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9958" w14:textId="1697CCDA" w:rsidR="004875EC" w:rsidRPr="004E3607" w:rsidRDefault="004875EC" w:rsidP="004875EC">
      <w:pPr>
        <w:spacing w:before="11" w:after="24"/>
        <w:rPr>
          <w:rFonts w:ascii="Basis Grotesque Pro" w:hAnsi="Basis Grotesque Pro"/>
          <w:b/>
        </w:rPr>
      </w:pPr>
    </w:p>
    <w:p w14:paraId="23ADD072" w14:textId="77777777" w:rsidR="004875EC" w:rsidRPr="004E3607" w:rsidRDefault="004875EC" w:rsidP="004875EC">
      <w:pPr>
        <w:pStyle w:val="BodyText"/>
        <w:rPr>
          <w:rFonts w:ascii="Basis Grotesque Pro" w:hAnsi="Basis Grotesque Pro"/>
          <w:b/>
          <w:sz w:val="30"/>
        </w:rPr>
      </w:pPr>
    </w:p>
    <w:p w14:paraId="40941969" w14:textId="27DAA061" w:rsidR="004875EC" w:rsidRPr="004E3607" w:rsidRDefault="004875EC" w:rsidP="0097633E">
      <w:pPr>
        <w:pStyle w:val="Title"/>
        <w:jc w:val="center"/>
        <w:rPr>
          <w:rFonts w:ascii="Basis Grotesque Pro" w:hAnsi="Basis Grotesque Pro" w:cs="Arial"/>
          <w:b/>
          <w:bCs/>
          <w:color w:val="262626" w:themeColor="text1" w:themeTint="D9"/>
          <w:sz w:val="48"/>
          <w:szCs w:val="48"/>
        </w:rPr>
      </w:pPr>
      <w:r w:rsidRPr="004E3607">
        <w:rPr>
          <w:rFonts w:ascii="Basis Grotesque Pro" w:hAnsi="Basis Grotesque Pro" w:cs="Arial"/>
          <w:b/>
          <w:bCs/>
          <w:color w:val="262626" w:themeColor="text1" w:themeTint="D9"/>
          <w:sz w:val="48"/>
          <w:szCs w:val="48"/>
        </w:rPr>
        <w:t>Mindhive</w:t>
      </w:r>
      <w:r w:rsidRPr="004E3607">
        <w:rPr>
          <w:rFonts w:ascii="Basis Grotesque Pro" w:hAnsi="Basis Grotesque Pro" w:cs="Arial"/>
          <w:b/>
          <w:bCs/>
          <w:color w:val="262626" w:themeColor="text1" w:themeTint="D9"/>
          <w:spacing w:val="-3"/>
          <w:sz w:val="48"/>
          <w:szCs w:val="48"/>
        </w:rPr>
        <w:t xml:space="preserve"> </w:t>
      </w:r>
      <w:r w:rsidRPr="004E3607">
        <w:rPr>
          <w:rFonts w:ascii="Basis Grotesque Pro" w:hAnsi="Basis Grotesque Pro" w:cs="Arial"/>
          <w:b/>
          <w:bCs/>
          <w:color w:val="262626" w:themeColor="text1" w:themeTint="D9"/>
          <w:sz w:val="48"/>
          <w:szCs w:val="48"/>
        </w:rPr>
        <w:t>Term</w:t>
      </w:r>
      <w:r w:rsidRPr="004E3607">
        <w:rPr>
          <w:rFonts w:ascii="Basis Grotesque Pro" w:hAnsi="Basis Grotesque Pro" w:cs="Arial"/>
          <w:b/>
          <w:bCs/>
          <w:color w:val="262626" w:themeColor="text1" w:themeTint="D9"/>
          <w:spacing w:val="-2"/>
          <w:sz w:val="48"/>
          <w:szCs w:val="48"/>
        </w:rPr>
        <w:t xml:space="preserve"> </w:t>
      </w:r>
      <w:r w:rsidRPr="004E3607">
        <w:rPr>
          <w:rFonts w:ascii="Basis Grotesque Pro" w:hAnsi="Basis Grotesque Pro" w:cs="Arial"/>
          <w:b/>
          <w:bCs/>
          <w:color w:val="262626" w:themeColor="text1" w:themeTint="D9"/>
          <w:sz w:val="48"/>
          <w:szCs w:val="48"/>
        </w:rPr>
        <w:t>Sheet</w:t>
      </w:r>
    </w:p>
    <w:p w14:paraId="6460F7DD" w14:textId="77777777" w:rsidR="004875EC" w:rsidRPr="004E3607" w:rsidRDefault="004875EC" w:rsidP="004875EC">
      <w:pPr>
        <w:pStyle w:val="Default"/>
        <w:jc w:val="center"/>
        <w:rPr>
          <w:rFonts w:ascii="Basis Grotesque Pro" w:hAnsi="Basis Grotesque Pro"/>
          <w:b/>
          <w:bCs/>
          <w:color w:val="262626" w:themeColor="text1" w:themeTint="D9"/>
          <w:sz w:val="22"/>
          <w:szCs w:val="22"/>
        </w:rPr>
      </w:pPr>
    </w:p>
    <w:p w14:paraId="08E18CCE" w14:textId="0C9FAA9D" w:rsidR="004875EC" w:rsidRPr="004E3607" w:rsidRDefault="004875EC" w:rsidP="004875EC">
      <w:pPr>
        <w:pStyle w:val="Default"/>
        <w:jc w:val="center"/>
        <w:rPr>
          <w:rFonts w:ascii="Basis Grotesque Pro" w:hAnsi="Basis Grotesque Pro"/>
          <w:b/>
          <w:bCs/>
          <w:color w:val="262626" w:themeColor="text1" w:themeTint="D9"/>
          <w:sz w:val="22"/>
          <w:szCs w:val="22"/>
          <w:lang w:val="en-GB"/>
        </w:rPr>
      </w:pPr>
      <w:r w:rsidRPr="004E3607">
        <w:rPr>
          <w:rFonts w:ascii="Basis Grotesque Pro" w:hAnsi="Basis Grotesque Pro"/>
          <w:b/>
          <w:bCs/>
          <w:color w:val="262626" w:themeColor="text1" w:themeTint="D9"/>
          <w:sz w:val="22"/>
          <w:szCs w:val="22"/>
        </w:rPr>
        <w:t xml:space="preserve">FOR SHARES IN MINDHIVE </w:t>
      </w:r>
      <w:r w:rsidRPr="004E3607">
        <w:rPr>
          <w:rFonts w:ascii="Basis Grotesque Pro" w:hAnsi="Basis Grotesque Pro"/>
          <w:b/>
          <w:bCs/>
          <w:color w:val="262626" w:themeColor="text1" w:themeTint="D9"/>
          <w:sz w:val="22"/>
          <w:szCs w:val="22"/>
          <w:lang w:val="en-GB"/>
        </w:rPr>
        <w:t>618 732 862</w:t>
      </w:r>
    </w:p>
    <w:p w14:paraId="4FE36ACA" w14:textId="77777777" w:rsidR="004875EC" w:rsidRPr="004E3607" w:rsidRDefault="004875EC" w:rsidP="004875EC">
      <w:pPr>
        <w:pStyle w:val="Default"/>
        <w:jc w:val="center"/>
        <w:rPr>
          <w:rFonts w:ascii="Basis Grotesque Pro" w:hAnsi="Basis Grotesque Pro"/>
          <w:color w:val="262626" w:themeColor="text1" w:themeTint="D9"/>
          <w:sz w:val="22"/>
          <w:szCs w:val="22"/>
        </w:rPr>
      </w:pPr>
    </w:p>
    <w:p w14:paraId="6284AAD0" w14:textId="77777777" w:rsidR="004875EC" w:rsidRPr="004E3607" w:rsidRDefault="004875EC" w:rsidP="004875EC">
      <w:pPr>
        <w:pStyle w:val="Default"/>
        <w:jc w:val="center"/>
        <w:rPr>
          <w:rFonts w:ascii="Basis Grotesque Pro" w:hAnsi="Basis Grotesque Pro"/>
          <w:b/>
          <w:bCs/>
          <w:color w:val="262626" w:themeColor="text1" w:themeTint="D9"/>
          <w:sz w:val="22"/>
          <w:szCs w:val="22"/>
        </w:rPr>
      </w:pPr>
      <w:r w:rsidRPr="004E3607">
        <w:rPr>
          <w:rFonts w:ascii="Basis Grotesque Pro" w:hAnsi="Basis Grotesque Pro"/>
          <w:b/>
          <w:bCs/>
          <w:color w:val="262626" w:themeColor="text1" w:themeTint="D9"/>
          <w:sz w:val="22"/>
          <w:szCs w:val="22"/>
        </w:rPr>
        <w:t>[Private Sophisticated, Corporate Investors, Trusts &amp; Superannuation Funds only]</w:t>
      </w:r>
    </w:p>
    <w:p w14:paraId="1699C8D4" w14:textId="77777777" w:rsidR="004875EC" w:rsidRPr="004E3607" w:rsidRDefault="004875EC" w:rsidP="004875EC">
      <w:pPr>
        <w:pStyle w:val="Body1"/>
        <w:jc w:val="center"/>
        <w:rPr>
          <w:rFonts w:ascii="Basis Grotesque Pro" w:hAnsi="Basis Grotesque Pro" w:cs="Arial"/>
          <w:b/>
          <w:bCs/>
          <w:color w:val="262626" w:themeColor="text1" w:themeTint="D9"/>
        </w:rPr>
      </w:pPr>
      <w:proofErr w:type="spellStart"/>
      <w:r w:rsidRPr="004E3607">
        <w:rPr>
          <w:rFonts w:ascii="Basis Grotesque Pro" w:hAnsi="Basis Grotesque Pro" w:cs="Arial"/>
          <w:color w:val="262626" w:themeColor="text1" w:themeTint="D9"/>
        </w:rPr>
        <w:t>MindHive</w:t>
      </w:r>
      <w:proofErr w:type="spellEnd"/>
      <w:r w:rsidRPr="004E3607">
        <w:rPr>
          <w:rFonts w:ascii="Basis Grotesque Pro" w:hAnsi="Basis Grotesque Pro" w:cs="Arial"/>
          <w:color w:val="262626" w:themeColor="text1" w:themeTint="D9"/>
        </w:rPr>
        <w:t xml:space="preserve"> Pty Ltd ("</w:t>
      </w:r>
      <w:r w:rsidRPr="004E3607">
        <w:rPr>
          <w:rFonts w:ascii="Basis Grotesque Pro" w:hAnsi="Basis Grotesque Pro" w:cs="Arial"/>
          <w:b/>
          <w:bCs/>
          <w:color w:val="262626" w:themeColor="text1" w:themeTint="D9"/>
        </w:rPr>
        <w:t>Company</w:t>
      </w:r>
      <w:r w:rsidRPr="004E3607">
        <w:rPr>
          <w:rFonts w:ascii="Basis Grotesque Pro" w:hAnsi="Basis Grotesque Pro" w:cs="Arial"/>
          <w:color w:val="262626" w:themeColor="text1" w:themeTint="D9"/>
        </w:rPr>
        <w:t>") is an Australian PRIVATE Company. This is an Application Form for shares in the Company.</w:t>
      </w:r>
    </w:p>
    <w:p w14:paraId="24BA29A2" w14:textId="77777777" w:rsidR="004875EC" w:rsidRPr="004E3607" w:rsidRDefault="004875EC" w:rsidP="004875EC">
      <w:pPr>
        <w:pStyle w:val="Default"/>
        <w:jc w:val="center"/>
        <w:rPr>
          <w:rFonts w:ascii="Basis Grotesque Pro" w:hAnsi="Basis Grotesque Pro"/>
          <w:b/>
          <w:bCs/>
          <w:color w:val="262626" w:themeColor="text1" w:themeTint="D9"/>
          <w:sz w:val="22"/>
          <w:szCs w:val="22"/>
        </w:rPr>
      </w:pPr>
    </w:p>
    <w:p w14:paraId="14DC03AC" w14:textId="77777777" w:rsidR="004875EC" w:rsidRPr="004E3607" w:rsidRDefault="004875EC" w:rsidP="004875EC">
      <w:pPr>
        <w:pStyle w:val="Default"/>
        <w:jc w:val="center"/>
        <w:rPr>
          <w:rFonts w:ascii="Basis Grotesque Pro" w:hAnsi="Basis Grotesque Pro"/>
          <w:color w:val="262626" w:themeColor="text1" w:themeTint="D9"/>
          <w:sz w:val="22"/>
          <w:szCs w:val="22"/>
        </w:rPr>
      </w:pPr>
      <w:r w:rsidRPr="004E3607">
        <w:rPr>
          <w:rFonts w:ascii="Basis Grotesque Pro" w:hAnsi="Basis Grotesque Pro"/>
          <w:color w:val="262626" w:themeColor="text1" w:themeTint="D9"/>
          <w:sz w:val="22"/>
          <w:szCs w:val="22"/>
        </w:rPr>
        <w:t>PLEASE COMPLETE WHERE APPLICABLE. PLEASE USE BLOCK LETTERS.</w:t>
      </w:r>
    </w:p>
    <w:p w14:paraId="57858C77" w14:textId="77777777" w:rsidR="004875EC" w:rsidRPr="004E3607" w:rsidRDefault="004875EC" w:rsidP="004875EC">
      <w:pPr>
        <w:pStyle w:val="BodyText"/>
        <w:spacing w:before="5"/>
        <w:rPr>
          <w:rFonts w:ascii="Basis Grotesque Pro" w:hAnsi="Basis Grotesque Pro"/>
          <w:b/>
          <w:sz w:val="22"/>
        </w:rPr>
      </w:pPr>
    </w:p>
    <w:tbl>
      <w:tblPr>
        <w:tblW w:w="0" w:type="auto"/>
        <w:tblInd w:w="1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02"/>
        <w:gridCol w:w="2122"/>
        <w:gridCol w:w="6965"/>
      </w:tblGrid>
      <w:tr w:rsidR="004875EC" w:rsidRPr="004E3607" w14:paraId="21E8743E" w14:textId="77777777" w:rsidTr="000C4F12">
        <w:trPr>
          <w:trHeight w:val="598"/>
        </w:trPr>
        <w:tc>
          <w:tcPr>
            <w:tcW w:w="2924" w:type="dxa"/>
            <w:gridSpan w:val="2"/>
            <w:tcBorders>
              <w:top w:val="nil"/>
              <w:left w:val="nil"/>
              <w:bottom w:val="nil"/>
            </w:tcBorders>
            <w:shd w:val="clear" w:color="auto" w:fill="565A5C"/>
          </w:tcPr>
          <w:p w14:paraId="396A86CD" w14:textId="77777777" w:rsidR="004875EC" w:rsidRPr="004E3607" w:rsidRDefault="004875EC" w:rsidP="000C4F12">
            <w:pPr>
              <w:pStyle w:val="TableParagraph"/>
              <w:spacing w:before="129"/>
              <w:ind w:left="194"/>
              <w:rPr>
                <w:rFonts w:ascii="Basis Grotesque Pro" w:hAnsi="Basis Grotesque Pro"/>
                <w:b/>
                <w:sz w:val="20"/>
              </w:rPr>
            </w:pPr>
            <w:r w:rsidRPr="004E3607">
              <w:rPr>
                <w:rFonts w:ascii="Basis Grotesque Pro" w:hAnsi="Basis Grotesque Pro"/>
                <w:b/>
                <w:color w:val="FFFFFF"/>
                <w:sz w:val="20"/>
              </w:rPr>
              <w:t>Item</w:t>
            </w:r>
          </w:p>
        </w:tc>
        <w:tc>
          <w:tcPr>
            <w:tcW w:w="6965" w:type="dxa"/>
            <w:tcBorders>
              <w:top w:val="nil"/>
              <w:bottom w:val="single" w:sz="24" w:space="0" w:color="FFFFFF"/>
            </w:tcBorders>
            <w:shd w:val="clear" w:color="auto" w:fill="565A5C"/>
          </w:tcPr>
          <w:p w14:paraId="46C22A95" w14:textId="77777777" w:rsidR="004875EC" w:rsidRPr="004E3607" w:rsidRDefault="004875EC" w:rsidP="000C4F12">
            <w:pPr>
              <w:pStyle w:val="TableParagraph"/>
              <w:spacing w:before="129"/>
              <w:ind w:left="138"/>
              <w:rPr>
                <w:rFonts w:ascii="Basis Grotesque Pro" w:hAnsi="Basis Grotesque Pro"/>
                <w:b/>
                <w:sz w:val="20"/>
              </w:rPr>
            </w:pPr>
            <w:r w:rsidRPr="004E3607">
              <w:rPr>
                <w:rFonts w:ascii="Basis Grotesque Pro" w:hAnsi="Basis Grotesque Pro"/>
                <w:b/>
                <w:color w:val="FFFFFF"/>
                <w:sz w:val="20"/>
              </w:rPr>
              <w:t>Details</w:t>
            </w:r>
          </w:p>
        </w:tc>
      </w:tr>
      <w:tr w:rsidR="004875EC" w:rsidRPr="004E3607" w14:paraId="59070297" w14:textId="77777777" w:rsidTr="000C4F12">
        <w:trPr>
          <w:trHeight w:val="2585"/>
        </w:trPr>
        <w:tc>
          <w:tcPr>
            <w:tcW w:w="802" w:type="dxa"/>
            <w:tcBorders>
              <w:top w:val="nil"/>
              <w:left w:val="nil"/>
            </w:tcBorders>
            <w:shd w:val="clear" w:color="auto" w:fill="F2F2F2"/>
          </w:tcPr>
          <w:p w14:paraId="6DC02764" w14:textId="77777777" w:rsidR="004875EC" w:rsidRPr="004E3607" w:rsidRDefault="004875EC" w:rsidP="000C4F12">
            <w:pPr>
              <w:pStyle w:val="TableParagraph"/>
              <w:spacing w:before="4"/>
              <w:rPr>
                <w:rFonts w:ascii="Basis Grotesque Pro" w:hAnsi="Basis Grotesque Pro"/>
                <w:b/>
                <w:sz w:val="17"/>
              </w:rPr>
            </w:pPr>
          </w:p>
          <w:p w14:paraId="7FB4225B" w14:textId="77777777" w:rsidR="004875EC" w:rsidRPr="004E3607" w:rsidRDefault="004875EC" w:rsidP="000C4F12">
            <w:pPr>
              <w:pStyle w:val="TableParagraph"/>
              <w:ind w:left="243"/>
              <w:rPr>
                <w:rFonts w:ascii="Basis Grotesque Pro" w:hAnsi="Basis Grotesque Pro"/>
                <w:b/>
                <w:sz w:val="20"/>
              </w:rPr>
            </w:pPr>
            <w:r w:rsidRPr="004E3607">
              <w:rPr>
                <w:rFonts w:ascii="Basis Grotesque Pro" w:hAnsi="Basis Grotesque Pro"/>
                <w:b/>
                <w:sz w:val="20"/>
              </w:rPr>
              <w:t>1</w:t>
            </w:r>
          </w:p>
        </w:tc>
        <w:tc>
          <w:tcPr>
            <w:tcW w:w="2122" w:type="dxa"/>
            <w:tcBorders>
              <w:top w:val="single" w:sz="24" w:space="0" w:color="FFFFFF"/>
            </w:tcBorders>
            <w:shd w:val="clear" w:color="auto" w:fill="F2F2F2"/>
          </w:tcPr>
          <w:p w14:paraId="3C970727" w14:textId="77777777" w:rsidR="004875EC" w:rsidRPr="004E3607" w:rsidRDefault="004875EC" w:rsidP="000C4F12">
            <w:pPr>
              <w:pStyle w:val="TableParagraph"/>
              <w:spacing w:before="4"/>
              <w:rPr>
                <w:rFonts w:ascii="Basis Grotesque Pro" w:hAnsi="Basis Grotesque Pro"/>
                <w:b/>
                <w:sz w:val="17"/>
              </w:rPr>
            </w:pPr>
          </w:p>
          <w:p w14:paraId="08FA3405" w14:textId="77777777" w:rsidR="004875EC" w:rsidRPr="004E3607" w:rsidRDefault="004875EC" w:rsidP="000C4F12">
            <w:pPr>
              <w:pStyle w:val="TableParagraph"/>
              <w:spacing w:line="290" w:lineRule="auto"/>
              <w:ind w:left="133" w:right="815"/>
              <w:rPr>
                <w:rFonts w:ascii="Basis Grotesque Pro" w:hAnsi="Basis Grotesque Pro"/>
                <w:b/>
                <w:sz w:val="20"/>
              </w:rPr>
            </w:pPr>
            <w:r w:rsidRPr="004E3607">
              <w:rPr>
                <w:rFonts w:ascii="Basis Grotesque Pro" w:hAnsi="Basis Grotesque Pro"/>
                <w:b/>
                <w:sz w:val="20"/>
              </w:rPr>
              <w:t>Proposed</w:t>
            </w:r>
            <w:r w:rsidRPr="004E3607">
              <w:rPr>
                <w:rFonts w:ascii="Basis Grotesque Pro" w:hAnsi="Basis Grotesque Pro"/>
                <w:b/>
                <w:spacing w:val="1"/>
                <w:sz w:val="20"/>
              </w:rPr>
              <w:t xml:space="preserve"> </w:t>
            </w:r>
            <w:r w:rsidRPr="004E3607">
              <w:rPr>
                <w:rFonts w:ascii="Basis Grotesque Pro" w:hAnsi="Basis Grotesque Pro"/>
                <w:b/>
                <w:sz w:val="20"/>
              </w:rPr>
              <w:t>Transaction</w:t>
            </w:r>
          </w:p>
        </w:tc>
        <w:tc>
          <w:tcPr>
            <w:tcW w:w="6965" w:type="dxa"/>
            <w:tcBorders>
              <w:top w:val="single" w:sz="24" w:space="0" w:color="FFFFFF"/>
            </w:tcBorders>
            <w:shd w:val="clear" w:color="auto" w:fill="F2F2F2"/>
          </w:tcPr>
          <w:p w14:paraId="01AA56EC" w14:textId="77777777" w:rsidR="004875EC" w:rsidRPr="004E3607" w:rsidRDefault="004875EC" w:rsidP="000C4F12">
            <w:pPr>
              <w:pStyle w:val="TableParagraph"/>
              <w:spacing w:before="4"/>
              <w:rPr>
                <w:rFonts w:ascii="Basis Grotesque Pro" w:hAnsi="Basis Grotesque Pro"/>
                <w:b/>
                <w:sz w:val="17"/>
              </w:rPr>
            </w:pPr>
          </w:p>
          <w:p w14:paraId="7ED54A90" w14:textId="13DB1148" w:rsidR="004875EC" w:rsidRPr="004E3607" w:rsidRDefault="004875EC" w:rsidP="000C4F12">
            <w:pPr>
              <w:pStyle w:val="TableParagraph"/>
              <w:spacing w:line="292" w:lineRule="auto"/>
              <w:ind w:left="138" w:right="283"/>
              <w:rPr>
                <w:rFonts w:ascii="Basis Grotesque Pro" w:hAnsi="Basis Grotesque Pro"/>
                <w:sz w:val="20"/>
              </w:rPr>
            </w:pPr>
            <w:r w:rsidRPr="004E3607">
              <w:rPr>
                <w:rFonts w:ascii="Basis Grotesque Pro" w:hAnsi="Basis Grotesque Pro"/>
                <w:sz w:val="20"/>
              </w:rPr>
              <w:t>This term sheet (</w:t>
            </w:r>
            <w:r w:rsidRPr="004E3607">
              <w:rPr>
                <w:rFonts w:ascii="Basis Grotesque Pro" w:hAnsi="Basis Grotesque Pro"/>
                <w:b/>
                <w:sz w:val="20"/>
              </w:rPr>
              <w:t>Term Sheet</w:t>
            </w:r>
            <w:r w:rsidRPr="004E3607">
              <w:rPr>
                <w:rFonts w:ascii="Basis Grotesque Pro" w:hAnsi="Basis Grotesque Pro"/>
                <w:sz w:val="20"/>
              </w:rPr>
              <w:t xml:space="preserve">) </w:t>
            </w:r>
            <w:proofErr w:type="spellStart"/>
            <w:r w:rsidRPr="004E3607">
              <w:rPr>
                <w:rFonts w:ascii="Basis Grotesque Pro" w:hAnsi="Basis Grotesque Pro"/>
                <w:sz w:val="20"/>
              </w:rPr>
              <w:t>summarises</w:t>
            </w:r>
            <w:proofErr w:type="spellEnd"/>
            <w:r w:rsidRPr="004E3607">
              <w:rPr>
                <w:rFonts w:ascii="Basis Grotesque Pro" w:hAnsi="Basis Grotesque Pro"/>
                <w:sz w:val="20"/>
              </w:rPr>
              <w:t xml:space="preserve"> the principal terms of a</w:t>
            </w:r>
            <w:r w:rsidRPr="004E3607">
              <w:rPr>
                <w:rFonts w:ascii="Basis Grotesque Pro" w:hAnsi="Basis Grotesque Pro"/>
                <w:spacing w:val="1"/>
                <w:sz w:val="20"/>
              </w:rPr>
              <w:t xml:space="preserve"> </w:t>
            </w:r>
            <w:r w:rsidRPr="004E3607">
              <w:rPr>
                <w:rFonts w:ascii="Basis Grotesque Pro" w:hAnsi="Basis Grotesque Pro"/>
                <w:sz w:val="20"/>
              </w:rPr>
              <w:t>proposed investment by the Investor into the Company.</w:t>
            </w:r>
            <w:r w:rsidRPr="004E3607">
              <w:rPr>
                <w:rFonts w:ascii="Basis Grotesque Pro" w:hAnsi="Basis Grotesque Pro"/>
                <w:spacing w:val="1"/>
                <w:sz w:val="20"/>
              </w:rPr>
              <w:t xml:space="preserve"> </w:t>
            </w:r>
            <w:r w:rsidRPr="004E3607">
              <w:rPr>
                <w:rFonts w:ascii="Basis Grotesque Pro" w:hAnsi="Basis Grotesque Pro"/>
                <w:sz w:val="20"/>
              </w:rPr>
              <w:t>The Proposal is</w:t>
            </w:r>
            <w:r w:rsidRPr="004E3607">
              <w:rPr>
                <w:rFonts w:ascii="Basis Grotesque Pro" w:hAnsi="Basis Grotesque Pro"/>
                <w:spacing w:val="1"/>
                <w:sz w:val="20"/>
              </w:rPr>
              <w:t xml:space="preserve"> </w:t>
            </w:r>
            <w:r w:rsidRPr="004E3607">
              <w:rPr>
                <w:rFonts w:ascii="Basis Grotesque Pro" w:hAnsi="Basis Grotesque Pro"/>
                <w:sz w:val="20"/>
              </w:rPr>
              <w:t>that the Investor invests in ordinary shares of Mindhive Pty Ltd, and these</w:t>
            </w:r>
            <w:r w:rsidRPr="004E3607">
              <w:rPr>
                <w:rFonts w:ascii="Basis Grotesque Pro" w:hAnsi="Basis Grotesque Pro"/>
                <w:spacing w:val="-54"/>
                <w:sz w:val="20"/>
              </w:rPr>
              <w:t xml:space="preserve"> </w:t>
            </w:r>
            <w:r w:rsidRPr="004E3607">
              <w:rPr>
                <w:rFonts w:ascii="Basis Grotesque Pro" w:hAnsi="Basis Grotesque Pro"/>
                <w:sz w:val="20"/>
              </w:rPr>
              <w:t>funds</w:t>
            </w:r>
            <w:r w:rsidRPr="004E3607">
              <w:rPr>
                <w:rFonts w:ascii="Basis Grotesque Pro" w:hAnsi="Basis Grotesque Pro"/>
                <w:spacing w:val="-2"/>
                <w:sz w:val="20"/>
              </w:rPr>
              <w:t xml:space="preserve"> </w:t>
            </w:r>
            <w:r w:rsidRPr="004E3607">
              <w:rPr>
                <w:rFonts w:ascii="Basis Grotesque Pro" w:hAnsi="Basis Grotesque Pro"/>
                <w:sz w:val="20"/>
              </w:rPr>
              <w:t>be</w:t>
            </w:r>
            <w:r w:rsidRPr="004E3607">
              <w:rPr>
                <w:rFonts w:ascii="Basis Grotesque Pro" w:hAnsi="Basis Grotesque Pro"/>
                <w:spacing w:val="-1"/>
                <w:sz w:val="20"/>
              </w:rPr>
              <w:t xml:space="preserve"> </w:t>
            </w:r>
            <w:r w:rsidRPr="004E3607">
              <w:rPr>
                <w:rFonts w:ascii="Basis Grotesque Pro" w:hAnsi="Basis Grotesque Pro"/>
                <w:sz w:val="20"/>
              </w:rPr>
              <w:t>used</w:t>
            </w:r>
            <w:r w:rsidRPr="004E3607">
              <w:rPr>
                <w:rFonts w:ascii="Basis Grotesque Pro" w:hAnsi="Basis Grotesque Pro"/>
                <w:spacing w:val="-1"/>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grow</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1"/>
                <w:sz w:val="20"/>
              </w:rPr>
              <w:t xml:space="preserve"> </w:t>
            </w:r>
            <w:r w:rsidRPr="004E3607">
              <w:rPr>
                <w:rFonts w:ascii="Basis Grotesque Pro" w:hAnsi="Basis Grotesque Pro"/>
                <w:sz w:val="20"/>
              </w:rPr>
              <w:t>business</w:t>
            </w:r>
            <w:r w:rsidRPr="004E3607">
              <w:rPr>
                <w:rFonts w:ascii="Basis Grotesque Pro" w:hAnsi="Basis Grotesque Pro"/>
                <w:spacing w:val="-1"/>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increase</w:t>
            </w:r>
            <w:r w:rsidRPr="004E3607">
              <w:rPr>
                <w:rFonts w:ascii="Basis Grotesque Pro" w:hAnsi="Basis Grotesque Pro"/>
                <w:spacing w:val="-1"/>
                <w:sz w:val="20"/>
              </w:rPr>
              <w:t xml:space="preserve"> </w:t>
            </w:r>
            <w:r w:rsidRPr="004E3607">
              <w:rPr>
                <w:rFonts w:ascii="Basis Grotesque Pro" w:hAnsi="Basis Grotesque Pro"/>
                <w:sz w:val="20"/>
              </w:rPr>
              <w:t>the</w:t>
            </w:r>
            <w:r w:rsidRPr="004E3607">
              <w:rPr>
                <w:rFonts w:ascii="Basis Grotesque Pro" w:hAnsi="Basis Grotesque Pro"/>
                <w:spacing w:val="-1"/>
                <w:sz w:val="20"/>
              </w:rPr>
              <w:t xml:space="preserve"> </w:t>
            </w:r>
            <w:r w:rsidRPr="004E3607">
              <w:rPr>
                <w:rFonts w:ascii="Basis Grotesque Pro" w:hAnsi="Basis Grotesque Pro"/>
                <w:sz w:val="20"/>
              </w:rPr>
              <w:t>enterprise</w:t>
            </w:r>
            <w:r w:rsidRPr="004E3607">
              <w:rPr>
                <w:rFonts w:ascii="Basis Grotesque Pro" w:hAnsi="Basis Grotesque Pro"/>
                <w:spacing w:val="-1"/>
                <w:sz w:val="20"/>
              </w:rPr>
              <w:t xml:space="preserve"> </w:t>
            </w:r>
            <w:r w:rsidRPr="004E3607">
              <w:rPr>
                <w:rFonts w:ascii="Basis Grotesque Pro" w:hAnsi="Basis Grotesque Pro"/>
                <w:sz w:val="20"/>
              </w:rPr>
              <w:t>value.</w:t>
            </w:r>
          </w:p>
          <w:p w14:paraId="5632B5F2" w14:textId="77777777" w:rsidR="0097633E" w:rsidRPr="004E3607" w:rsidRDefault="0097633E" w:rsidP="000C4F12">
            <w:pPr>
              <w:pStyle w:val="TableParagraph"/>
              <w:spacing w:line="292" w:lineRule="auto"/>
              <w:ind w:left="138" w:right="283"/>
              <w:rPr>
                <w:rFonts w:ascii="Basis Grotesque Pro" w:hAnsi="Basis Grotesque Pro"/>
                <w:sz w:val="20"/>
              </w:rPr>
            </w:pPr>
          </w:p>
          <w:p w14:paraId="6FFC958F" w14:textId="77777777" w:rsidR="004875EC" w:rsidRPr="004E3607" w:rsidRDefault="004875EC" w:rsidP="000C4F12">
            <w:pPr>
              <w:pStyle w:val="TableParagraph"/>
              <w:spacing w:line="292" w:lineRule="auto"/>
              <w:ind w:left="138" w:right="150"/>
              <w:rPr>
                <w:rFonts w:ascii="Basis Grotesque Pro" w:hAnsi="Basis Grotesque Pro"/>
                <w:sz w:val="20"/>
              </w:rPr>
            </w:pPr>
            <w:r w:rsidRPr="004E3607">
              <w:rPr>
                <w:rFonts w:ascii="Basis Grotesque Pro" w:hAnsi="Basis Grotesque Pro"/>
                <w:sz w:val="20"/>
              </w:rPr>
              <w:t>Given the short time period of this offer, the Investor will also receive three-</w:t>
            </w:r>
            <w:r w:rsidRPr="004E3607">
              <w:rPr>
                <w:rFonts w:ascii="Basis Grotesque Pro" w:hAnsi="Basis Grotesque Pro"/>
                <w:spacing w:val="-54"/>
                <w:sz w:val="20"/>
              </w:rPr>
              <w:t xml:space="preserve"> </w:t>
            </w:r>
            <w:r w:rsidRPr="004E3607">
              <w:rPr>
                <w:rFonts w:ascii="Basis Grotesque Pro" w:hAnsi="Basis Grotesque Pro"/>
                <w:sz w:val="20"/>
              </w:rPr>
              <w:t xml:space="preserve">year options on </w:t>
            </w:r>
            <w:proofErr w:type="gramStart"/>
            <w:r w:rsidRPr="004E3607">
              <w:rPr>
                <w:rFonts w:ascii="Basis Grotesque Pro" w:hAnsi="Basis Grotesque Pro"/>
                <w:sz w:val="20"/>
              </w:rPr>
              <w:t>a 2 options</w:t>
            </w:r>
            <w:proofErr w:type="gramEnd"/>
            <w:r w:rsidRPr="004E3607">
              <w:rPr>
                <w:rFonts w:ascii="Basis Grotesque Pro" w:hAnsi="Basis Grotesque Pro"/>
                <w:sz w:val="20"/>
              </w:rPr>
              <w:t xml:space="preserve"> for every one share subscribed. This Fund</w:t>
            </w:r>
            <w:r w:rsidRPr="004E3607">
              <w:rPr>
                <w:rFonts w:ascii="Basis Grotesque Pro" w:hAnsi="Basis Grotesque Pro"/>
                <w:spacing w:val="1"/>
                <w:sz w:val="20"/>
              </w:rPr>
              <w:t xml:space="preserve"> </w:t>
            </w:r>
            <w:r w:rsidRPr="004E3607">
              <w:rPr>
                <w:rFonts w:ascii="Basis Grotesque Pro" w:hAnsi="Basis Grotesque Pro"/>
                <w:sz w:val="20"/>
              </w:rPr>
              <w:t>Raising is known as the Post-Seed Raise and will be used to fund the</w:t>
            </w:r>
            <w:r w:rsidRPr="004E3607">
              <w:rPr>
                <w:rFonts w:ascii="Basis Grotesque Pro" w:hAnsi="Basis Grotesque Pro"/>
                <w:spacing w:val="1"/>
                <w:sz w:val="20"/>
              </w:rPr>
              <w:t xml:space="preserve"> </w:t>
            </w:r>
            <w:r w:rsidRPr="004E3607">
              <w:rPr>
                <w:rFonts w:ascii="Basis Grotesque Pro" w:hAnsi="Basis Grotesque Pro"/>
                <w:sz w:val="20"/>
              </w:rPr>
              <w:t>business</w:t>
            </w:r>
            <w:r w:rsidRPr="004E3607">
              <w:rPr>
                <w:rFonts w:ascii="Basis Grotesque Pro" w:hAnsi="Basis Grotesque Pro"/>
                <w:spacing w:val="-2"/>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the</w:t>
            </w:r>
            <w:r w:rsidRPr="004E3607">
              <w:rPr>
                <w:rFonts w:ascii="Basis Grotesque Pro" w:hAnsi="Basis Grotesque Pro"/>
                <w:spacing w:val="-1"/>
                <w:sz w:val="20"/>
              </w:rPr>
              <w:t xml:space="preserve"> </w:t>
            </w:r>
            <w:r w:rsidRPr="004E3607">
              <w:rPr>
                <w:rFonts w:ascii="Basis Grotesque Pro" w:hAnsi="Basis Grotesque Pro"/>
                <w:sz w:val="20"/>
              </w:rPr>
              <w:t>Series</w:t>
            </w:r>
            <w:r w:rsidRPr="004E3607">
              <w:rPr>
                <w:rFonts w:ascii="Basis Grotesque Pro" w:hAnsi="Basis Grotesque Pro"/>
                <w:spacing w:val="-2"/>
                <w:sz w:val="20"/>
              </w:rPr>
              <w:t xml:space="preserve"> </w:t>
            </w:r>
            <w:r w:rsidRPr="004E3607">
              <w:rPr>
                <w:rFonts w:ascii="Basis Grotesque Pro" w:hAnsi="Basis Grotesque Pro"/>
                <w:sz w:val="20"/>
              </w:rPr>
              <w:t>A</w:t>
            </w:r>
            <w:r w:rsidRPr="004E3607">
              <w:rPr>
                <w:rFonts w:ascii="Basis Grotesque Pro" w:hAnsi="Basis Grotesque Pro"/>
                <w:spacing w:val="-2"/>
                <w:sz w:val="20"/>
              </w:rPr>
              <w:t xml:space="preserve"> </w:t>
            </w:r>
            <w:r w:rsidRPr="004E3607">
              <w:rPr>
                <w:rFonts w:ascii="Basis Grotesque Pro" w:hAnsi="Basis Grotesque Pro"/>
                <w:sz w:val="20"/>
              </w:rPr>
              <w:t>Raise</w:t>
            </w:r>
            <w:r w:rsidRPr="004E3607">
              <w:rPr>
                <w:rFonts w:ascii="Basis Grotesque Pro" w:hAnsi="Basis Grotesque Pro"/>
                <w:spacing w:val="-1"/>
                <w:sz w:val="20"/>
              </w:rPr>
              <w:t xml:space="preserve"> </w:t>
            </w:r>
            <w:r w:rsidRPr="004E3607">
              <w:rPr>
                <w:rFonts w:ascii="Basis Grotesque Pro" w:hAnsi="Basis Grotesque Pro"/>
                <w:sz w:val="20"/>
              </w:rPr>
              <w:t>(</w:t>
            </w:r>
            <w:r w:rsidRPr="004E3607">
              <w:rPr>
                <w:rFonts w:ascii="Basis Grotesque Pro" w:hAnsi="Basis Grotesque Pro"/>
                <w:b/>
                <w:sz w:val="20"/>
              </w:rPr>
              <w:t>Proposed</w:t>
            </w:r>
            <w:r w:rsidRPr="004E3607">
              <w:rPr>
                <w:rFonts w:ascii="Basis Grotesque Pro" w:hAnsi="Basis Grotesque Pro"/>
                <w:b/>
                <w:spacing w:val="-3"/>
                <w:sz w:val="20"/>
              </w:rPr>
              <w:t xml:space="preserve"> </w:t>
            </w:r>
            <w:r w:rsidRPr="004E3607">
              <w:rPr>
                <w:rFonts w:ascii="Basis Grotesque Pro" w:hAnsi="Basis Grotesque Pro"/>
                <w:b/>
                <w:sz w:val="20"/>
              </w:rPr>
              <w:t>Transaction</w:t>
            </w:r>
            <w:r w:rsidRPr="004E3607">
              <w:rPr>
                <w:rFonts w:ascii="Basis Grotesque Pro" w:hAnsi="Basis Grotesque Pro"/>
                <w:sz w:val="20"/>
              </w:rPr>
              <w:t>).</w:t>
            </w:r>
          </w:p>
          <w:p w14:paraId="579A644F" w14:textId="727AE6FE" w:rsidR="0097633E" w:rsidRPr="004E3607" w:rsidRDefault="0097633E" w:rsidP="000C4F12">
            <w:pPr>
              <w:pStyle w:val="TableParagraph"/>
              <w:spacing w:line="292" w:lineRule="auto"/>
              <w:ind w:left="138" w:right="150"/>
              <w:rPr>
                <w:rFonts w:ascii="Basis Grotesque Pro" w:hAnsi="Basis Grotesque Pro"/>
                <w:sz w:val="20"/>
              </w:rPr>
            </w:pPr>
          </w:p>
        </w:tc>
      </w:tr>
      <w:tr w:rsidR="004875EC" w:rsidRPr="004E3607" w14:paraId="74803DDF" w14:textId="77777777" w:rsidTr="000C4F12">
        <w:trPr>
          <w:trHeight w:val="939"/>
        </w:trPr>
        <w:tc>
          <w:tcPr>
            <w:tcW w:w="802" w:type="dxa"/>
            <w:tcBorders>
              <w:left w:val="nil"/>
            </w:tcBorders>
            <w:shd w:val="clear" w:color="auto" w:fill="F2F2F2"/>
          </w:tcPr>
          <w:p w14:paraId="7CFB372A" w14:textId="77777777" w:rsidR="004875EC" w:rsidRPr="004E3607" w:rsidRDefault="004875EC" w:rsidP="000C4F12">
            <w:pPr>
              <w:pStyle w:val="TableParagraph"/>
              <w:spacing w:before="9"/>
              <w:rPr>
                <w:rFonts w:ascii="Basis Grotesque Pro" w:hAnsi="Basis Grotesque Pro"/>
                <w:b/>
                <w:sz w:val="20"/>
              </w:rPr>
            </w:pPr>
          </w:p>
          <w:p w14:paraId="4C803E11" w14:textId="77777777" w:rsidR="004875EC" w:rsidRPr="004E3607" w:rsidRDefault="004875EC" w:rsidP="000C4F12">
            <w:pPr>
              <w:pStyle w:val="TableParagraph"/>
              <w:ind w:left="243"/>
              <w:rPr>
                <w:rFonts w:ascii="Basis Grotesque Pro" w:hAnsi="Basis Grotesque Pro"/>
                <w:b/>
                <w:sz w:val="20"/>
              </w:rPr>
            </w:pPr>
            <w:r w:rsidRPr="004E3607">
              <w:rPr>
                <w:rFonts w:ascii="Basis Grotesque Pro" w:hAnsi="Basis Grotesque Pro"/>
                <w:b/>
                <w:sz w:val="20"/>
              </w:rPr>
              <w:t>2</w:t>
            </w:r>
          </w:p>
        </w:tc>
        <w:tc>
          <w:tcPr>
            <w:tcW w:w="2122" w:type="dxa"/>
            <w:shd w:val="clear" w:color="auto" w:fill="F2F2F2"/>
          </w:tcPr>
          <w:p w14:paraId="6ED9FD19" w14:textId="77777777" w:rsidR="004875EC" w:rsidRPr="004E3607" w:rsidRDefault="004875EC" w:rsidP="000C4F12">
            <w:pPr>
              <w:pStyle w:val="TableParagraph"/>
              <w:spacing w:before="9"/>
              <w:rPr>
                <w:rFonts w:ascii="Basis Grotesque Pro" w:hAnsi="Basis Grotesque Pro"/>
                <w:b/>
                <w:sz w:val="20"/>
              </w:rPr>
            </w:pPr>
          </w:p>
          <w:p w14:paraId="3BCF89A4" w14:textId="77777777" w:rsidR="004875EC" w:rsidRPr="004E3607" w:rsidRDefault="004875EC" w:rsidP="000C4F12">
            <w:pPr>
              <w:pStyle w:val="TableParagraph"/>
              <w:ind w:left="133"/>
              <w:rPr>
                <w:rFonts w:ascii="Basis Grotesque Pro" w:hAnsi="Basis Grotesque Pro"/>
                <w:b/>
                <w:sz w:val="20"/>
              </w:rPr>
            </w:pPr>
            <w:r w:rsidRPr="004E3607">
              <w:rPr>
                <w:rFonts w:ascii="Basis Grotesque Pro" w:hAnsi="Basis Grotesque Pro"/>
                <w:b/>
                <w:sz w:val="20"/>
              </w:rPr>
              <w:t>Company</w:t>
            </w:r>
          </w:p>
        </w:tc>
        <w:tc>
          <w:tcPr>
            <w:tcW w:w="6965" w:type="dxa"/>
            <w:shd w:val="clear" w:color="auto" w:fill="F2F2F2"/>
          </w:tcPr>
          <w:p w14:paraId="23E01F3D" w14:textId="77777777" w:rsidR="004875EC" w:rsidRPr="004E3607" w:rsidRDefault="004875EC" w:rsidP="000C4F12">
            <w:pPr>
              <w:pStyle w:val="TableParagraph"/>
              <w:spacing w:before="9"/>
              <w:rPr>
                <w:rFonts w:ascii="Basis Grotesque Pro" w:hAnsi="Basis Grotesque Pro"/>
                <w:b/>
                <w:sz w:val="20"/>
              </w:rPr>
            </w:pPr>
          </w:p>
          <w:p w14:paraId="681B25A6" w14:textId="18179541" w:rsidR="004875EC" w:rsidRPr="004E3607" w:rsidRDefault="004875EC" w:rsidP="000C4F12">
            <w:pPr>
              <w:pStyle w:val="TableParagraph"/>
              <w:spacing w:line="290" w:lineRule="auto"/>
              <w:ind w:left="138" w:right="529"/>
              <w:rPr>
                <w:rFonts w:ascii="Basis Grotesque Pro" w:hAnsi="Basis Grotesque Pro"/>
                <w:sz w:val="20"/>
              </w:rPr>
            </w:pPr>
            <w:r w:rsidRPr="004E3607">
              <w:rPr>
                <w:rFonts w:ascii="Basis Grotesque Pro" w:hAnsi="Basis Grotesque Pro"/>
                <w:sz w:val="20"/>
              </w:rPr>
              <w:t>Mindhive Pty Ltd A.C.N. 618 732 862 (</w:t>
            </w:r>
            <w:r w:rsidRPr="004E3607">
              <w:rPr>
                <w:rFonts w:ascii="Basis Grotesque Pro" w:hAnsi="Basis Grotesque Pro"/>
                <w:b/>
                <w:sz w:val="20"/>
              </w:rPr>
              <w:t>Mindhive</w:t>
            </w:r>
            <w:r w:rsidRPr="004E3607">
              <w:rPr>
                <w:rFonts w:ascii="Basis Grotesque Pro" w:hAnsi="Basis Grotesque Pro"/>
                <w:sz w:val="20"/>
              </w:rPr>
              <w:t xml:space="preserve">) or </w:t>
            </w:r>
            <w:r w:rsidRPr="004E3607">
              <w:rPr>
                <w:rFonts w:ascii="Basis Grotesque Pro" w:hAnsi="Basis Grotesque Pro"/>
                <w:b/>
                <w:sz w:val="20"/>
              </w:rPr>
              <w:t xml:space="preserve">(the Company) </w:t>
            </w:r>
            <w:proofErr w:type="gramStart"/>
            <w:r w:rsidRPr="004E3607">
              <w:rPr>
                <w:rFonts w:ascii="Basis Grotesque Pro" w:hAnsi="Basis Grotesque Pro"/>
                <w:sz w:val="20"/>
              </w:rPr>
              <w:t>of</w:t>
            </w:r>
            <w:r w:rsidR="009D57F4" w:rsidRPr="004E3607">
              <w:rPr>
                <w:rFonts w:ascii="Basis Grotesque Pro" w:hAnsi="Basis Grotesque Pro"/>
                <w:sz w:val="20"/>
              </w:rPr>
              <w:t xml:space="preserve"> </w:t>
            </w:r>
            <w:r w:rsidRPr="004E3607">
              <w:rPr>
                <w:rFonts w:ascii="Basis Grotesque Pro" w:hAnsi="Basis Grotesque Pro"/>
                <w:spacing w:val="-54"/>
                <w:sz w:val="20"/>
              </w:rPr>
              <w:t xml:space="preserve"> </w:t>
            </w:r>
            <w:r w:rsidRPr="004E3607">
              <w:rPr>
                <w:rFonts w:ascii="Basis Grotesque Pro" w:hAnsi="Basis Grotesque Pro"/>
                <w:sz w:val="20"/>
              </w:rPr>
              <w:t>Level</w:t>
            </w:r>
            <w:proofErr w:type="gramEnd"/>
            <w:r w:rsidRPr="004E3607">
              <w:rPr>
                <w:rFonts w:ascii="Basis Grotesque Pro" w:hAnsi="Basis Grotesque Pro"/>
                <w:spacing w:val="-2"/>
                <w:sz w:val="20"/>
              </w:rPr>
              <w:t xml:space="preserve"> </w:t>
            </w:r>
            <w:r w:rsidRPr="004E3607">
              <w:rPr>
                <w:rFonts w:ascii="Basis Grotesque Pro" w:hAnsi="Basis Grotesque Pro"/>
                <w:sz w:val="20"/>
              </w:rPr>
              <w:t>6,</w:t>
            </w:r>
            <w:r w:rsidRPr="004E3607">
              <w:rPr>
                <w:rFonts w:ascii="Basis Grotesque Pro" w:hAnsi="Basis Grotesque Pro"/>
                <w:spacing w:val="-1"/>
                <w:sz w:val="20"/>
              </w:rPr>
              <w:t xml:space="preserve"> </w:t>
            </w:r>
            <w:r w:rsidRPr="004E3607">
              <w:rPr>
                <w:rFonts w:ascii="Basis Grotesque Pro" w:hAnsi="Basis Grotesque Pro"/>
                <w:sz w:val="20"/>
              </w:rPr>
              <w:t>200</w:t>
            </w:r>
            <w:r w:rsidRPr="004E3607">
              <w:rPr>
                <w:rFonts w:ascii="Basis Grotesque Pro" w:hAnsi="Basis Grotesque Pro"/>
                <w:spacing w:val="-1"/>
                <w:sz w:val="20"/>
              </w:rPr>
              <w:t xml:space="preserve"> </w:t>
            </w:r>
            <w:r w:rsidRPr="004E3607">
              <w:rPr>
                <w:rFonts w:ascii="Basis Grotesque Pro" w:hAnsi="Basis Grotesque Pro"/>
                <w:sz w:val="20"/>
              </w:rPr>
              <w:t>Adelaide</w:t>
            </w:r>
            <w:r w:rsidRPr="004E3607">
              <w:rPr>
                <w:rFonts w:ascii="Basis Grotesque Pro" w:hAnsi="Basis Grotesque Pro"/>
                <w:spacing w:val="-1"/>
                <w:sz w:val="20"/>
              </w:rPr>
              <w:t xml:space="preserve"> </w:t>
            </w:r>
            <w:r w:rsidRPr="004E3607">
              <w:rPr>
                <w:rFonts w:ascii="Basis Grotesque Pro" w:hAnsi="Basis Grotesque Pro"/>
                <w:sz w:val="20"/>
              </w:rPr>
              <w:t>Street,</w:t>
            </w:r>
            <w:r w:rsidRPr="004E3607">
              <w:rPr>
                <w:rFonts w:ascii="Basis Grotesque Pro" w:hAnsi="Basis Grotesque Pro"/>
                <w:spacing w:val="-2"/>
                <w:sz w:val="20"/>
              </w:rPr>
              <w:t xml:space="preserve"> </w:t>
            </w:r>
            <w:r w:rsidRPr="004E3607">
              <w:rPr>
                <w:rFonts w:ascii="Basis Grotesque Pro" w:hAnsi="Basis Grotesque Pro"/>
                <w:sz w:val="20"/>
              </w:rPr>
              <w:t>Brisbane,</w:t>
            </w:r>
            <w:r w:rsidRPr="004E3607">
              <w:rPr>
                <w:rFonts w:ascii="Basis Grotesque Pro" w:hAnsi="Basis Grotesque Pro"/>
                <w:spacing w:val="-1"/>
                <w:sz w:val="20"/>
              </w:rPr>
              <w:t xml:space="preserve"> </w:t>
            </w:r>
            <w:r w:rsidRPr="004E3607">
              <w:rPr>
                <w:rFonts w:ascii="Basis Grotesque Pro" w:hAnsi="Basis Grotesque Pro"/>
                <w:sz w:val="20"/>
              </w:rPr>
              <w:t>Australia.</w:t>
            </w:r>
          </w:p>
        </w:tc>
      </w:tr>
      <w:tr w:rsidR="004875EC" w:rsidRPr="004E3607" w14:paraId="55C2B3CF" w14:textId="77777777" w:rsidTr="000C4F12">
        <w:trPr>
          <w:trHeight w:val="2668"/>
        </w:trPr>
        <w:tc>
          <w:tcPr>
            <w:tcW w:w="802" w:type="dxa"/>
            <w:tcBorders>
              <w:left w:val="nil"/>
            </w:tcBorders>
            <w:shd w:val="clear" w:color="auto" w:fill="F2F2F2"/>
          </w:tcPr>
          <w:p w14:paraId="76D29BC7" w14:textId="77777777" w:rsidR="004875EC" w:rsidRPr="004E3607" w:rsidRDefault="004875EC" w:rsidP="000C4F12">
            <w:pPr>
              <w:pStyle w:val="TableParagraph"/>
              <w:spacing w:before="2"/>
              <w:rPr>
                <w:rFonts w:ascii="Basis Grotesque Pro" w:hAnsi="Basis Grotesque Pro"/>
                <w:b/>
                <w:sz w:val="21"/>
              </w:rPr>
            </w:pPr>
          </w:p>
          <w:p w14:paraId="08AF2698" w14:textId="77777777" w:rsidR="004875EC" w:rsidRPr="004E3607" w:rsidRDefault="004875EC" w:rsidP="000C4F12">
            <w:pPr>
              <w:pStyle w:val="TableParagraph"/>
              <w:ind w:left="243"/>
              <w:rPr>
                <w:rFonts w:ascii="Basis Grotesque Pro" w:hAnsi="Basis Grotesque Pro"/>
                <w:b/>
                <w:sz w:val="20"/>
              </w:rPr>
            </w:pPr>
            <w:r w:rsidRPr="004E3607">
              <w:rPr>
                <w:rFonts w:ascii="Basis Grotesque Pro" w:hAnsi="Basis Grotesque Pro"/>
                <w:b/>
                <w:sz w:val="20"/>
              </w:rPr>
              <w:t>3</w:t>
            </w:r>
          </w:p>
        </w:tc>
        <w:tc>
          <w:tcPr>
            <w:tcW w:w="2122" w:type="dxa"/>
            <w:shd w:val="clear" w:color="auto" w:fill="F2F2F2"/>
          </w:tcPr>
          <w:p w14:paraId="42684E17" w14:textId="77777777" w:rsidR="004875EC" w:rsidRPr="004E3607" w:rsidRDefault="004875EC" w:rsidP="000C4F12">
            <w:pPr>
              <w:pStyle w:val="TableParagraph"/>
              <w:spacing w:before="2"/>
              <w:rPr>
                <w:rFonts w:ascii="Basis Grotesque Pro" w:hAnsi="Basis Grotesque Pro"/>
                <w:b/>
                <w:sz w:val="21"/>
              </w:rPr>
            </w:pPr>
          </w:p>
          <w:p w14:paraId="36889D06" w14:textId="77777777" w:rsidR="004875EC" w:rsidRPr="004E3607" w:rsidRDefault="004875EC" w:rsidP="000C4F12">
            <w:pPr>
              <w:pStyle w:val="TableParagraph"/>
              <w:ind w:left="133"/>
              <w:rPr>
                <w:rFonts w:ascii="Basis Grotesque Pro" w:hAnsi="Basis Grotesque Pro"/>
                <w:b/>
                <w:sz w:val="20"/>
              </w:rPr>
            </w:pPr>
            <w:r w:rsidRPr="004E3607">
              <w:rPr>
                <w:rFonts w:ascii="Basis Grotesque Pro" w:hAnsi="Basis Grotesque Pro"/>
                <w:b/>
                <w:sz w:val="20"/>
              </w:rPr>
              <w:t>Investor</w:t>
            </w:r>
          </w:p>
        </w:tc>
        <w:tc>
          <w:tcPr>
            <w:tcW w:w="6965" w:type="dxa"/>
            <w:shd w:val="clear" w:color="auto" w:fill="F2F2F2"/>
          </w:tcPr>
          <w:p w14:paraId="31FCD2C3" w14:textId="77777777" w:rsidR="004875EC" w:rsidRPr="004E3607" w:rsidRDefault="004875EC" w:rsidP="000C4F12">
            <w:pPr>
              <w:pStyle w:val="TableParagraph"/>
              <w:spacing w:before="2"/>
              <w:rPr>
                <w:rFonts w:ascii="Basis Grotesque Pro" w:hAnsi="Basis Grotesque Pro"/>
                <w:b/>
                <w:sz w:val="21"/>
              </w:rPr>
            </w:pPr>
          </w:p>
          <w:p w14:paraId="4B2E45AD" w14:textId="77777777" w:rsidR="004875EC" w:rsidRPr="004E3607" w:rsidRDefault="004875EC" w:rsidP="000C4F12">
            <w:pPr>
              <w:pStyle w:val="TableParagraph"/>
              <w:ind w:left="138"/>
              <w:rPr>
                <w:rFonts w:ascii="Basis Grotesque Pro" w:hAnsi="Basis Grotesque Pro"/>
                <w:sz w:val="20"/>
              </w:rPr>
            </w:pPr>
            <w:r w:rsidRPr="004E3607">
              <w:rPr>
                <w:rFonts w:ascii="Basis Grotesque Pro" w:hAnsi="Basis Grotesque Pro"/>
                <w:sz w:val="20"/>
              </w:rPr>
              <w:t>[Investor</w:t>
            </w:r>
            <w:r w:rsidRPr="004E3607">
              <w:rPr>
                <w:rFonts w:ascii="Basis Grotesque Pro" w:hAnsi="Basis Grotesque Pro"/>
                <w:spacing w:val="-3"/>
                <w:sz w:val="20"/>
              </w:rPr>
              <w:t xml:space="preserve"> </w:t>
            </w:r>
            <w:r w:rsidRPr="004E3607">
              <w:rPr>
                <w:rFonts w:ascii="Basis Grotesque Pro" w:hAnsi="Basis Grotesque Pro"/>
                <w:sz w:val="20"/>
              </w:rPr>
              <w:t>Name</w:t>
            </w:r>
            <w:r w:rsidRPr="004E3607">
              <w:rPr>
                <w:rFonts w:ascii="Basis Grotesque Pro" w:hAnsi="Basis Grotesque Pro"/>
                <w:spacing w:val="-2"/>
                <w:sz w:val="20"/>
              </w:rPr>
              <w:t xml:space="preserve"> </w:t>
            </w:r>
            <w:r w:rsidRPr="004E3607">
              <w:rPr>
                <w:rFonts w:ascii="Basis Grotesque Pro" w:hAnsi="Basis Grotesque Pro"/>
                <w:sz w:val="20"/>
              </w:rPr>
              <w:t>&amp;</w:t>
            </w:r>
            <w:r w:rsidRPr="004E3607">
              <w:rPr>
                <w:rFonts w:ascii="Basis Grotesque Pro" w:hAnsi="Basis Grotesque Pro"/>
                <w:spacing w:val="-3"/>
                <w:sz w:val="20"/>
              </w:rPr>
              <w:t xml:space="preserve"> </w:t>
            </w:r>
            <w:r w:rsidRPr="004E3607">
              <w:rPr>
                <w:rFonts w:ascii="Basis Grotesque Pro" w:hAnsi="Basis Grotesque Pro"/>
                <w:sz w:val="20"/>
              </w:rPr>
              <w:t>A.C.N</w:t>
            </w:r>
            <w:r w:rsidRPr="004E3607">
              <w:rPr>
                <w:rFonts w:ascii="Basis Grotesque Pro" w:hAnsi="Basis Grotesque Pro"/>
                <w:spacing w:val="-3"/>
                <w:sz w:val="20"/>
              </w:rPr>
              <w:t xml:space="preserve"> </w:t>
            </w:r>
            <w:r w:rsidRPr="004E3607">
              <w:rPr>
                <w:rFonts w:ascii="Basis Grotesque Pro" w:hAnsi="Basis Grotesque Pro"/>
                <w:sz w:val="20"/>
              </w:rPr>
              <w:t>if</w:t>
            </w:r>
            <w:r w:rsidRPr="004E3607">
              <w:rPr>
                <w:rFonts w:ascii="Basis Grotesque Pro" w:hAnsi="Basis Grotesque Pro"/>
                <w:spacing w:val="-2"/>
                <w:sz w:val="20"/>
              </w:rPr>
              <w:t xml:space="preserve"> </w:t>
            </w:r>
            <w:r w:rsidRPr="004E3607">
              <w:rPr>
                <w:rFonts w:ascii="Basis Grotesque Pro" w:hAnsi="Basis Grotesque Pro"/>
                <w:sz w:val="20"/>
              </w:rPr>
              <w:t>applicable</w:t>
            </w:r>
            <w:r w:rsidRPr="004E3607">
              <w:rPr>
                <w:rFonts w:ascii="Basis Grotesque Pro" w:hAnsi="Basis Grotesque Pro"/>
                <w:spacing w:val="-2"/>
                <w:sz w:val="20"/>
              </w:rPr>
              <w:t xml:space="preserve"> </w:t>
            </w:r>
            <w:r w:rsidRPr="004E3607">
              <w:rPr>
                <w:rFonts w:ascii="Basis Grotesque Pro" w:hAnsi="Basis Grotesque Pro"/>
                <w:sz w:val="20"/>
              </w:rPr>
              <w:t>or</w:t>
            </w:r>
            <w:r w:rsidRPr="004E3607">
              <w:rPr>
                <w:rFonts w:ascii="Basis Grotesque Pro" w:hAnsi="Basis Grotesque Pro"/>
                <w:spacing w:val="-2"/>
                <w:sz w:val="20"/>
              </w:rPr>
              <w:t xml:space="preserve"> </w:t>
            </w:r>
            <w:r w:rsidRPr="004E3607">
              <w:rPr>
                <w:rFonts w:ascii="Basis Grotesque Pro" w:hAnsi="Basis Grotesque Pro"/>
                <w:sz w:val="20"/>
              </w:rPr>
              <w:t>Nominated</w:t>
            </w:r>
            <w:r w:rsidRPr="004E3607">
              <w:rPr>
                <w:rFonts w:ascii="Basis Grotesque Pro" w:hAnsi="Basis Grotesque Pro"/>
                <w:spacing w:val="-2"/>
                <w:sz w:val="20"/>
              </w:rPr>
              <w:t xml:space="preserve"> </w:t>
            </w:r>
            <w:r w:rsidRPr="004E3607">
              <w:rPr>
                <w:rFonts w:ascii="Basis Grotesque Pro" w:hAnsi="Basis Grotesque Pro"/>
                <w:sz w:val="20"/>
              </w:rPr>
              <w:t>Entity]</w:t>
            </w:r>
          </w:p>
          <w:p w14:paraId="4933D896" w14:textId="77777777" w:rsidR="004875EC" w:rsidRPr="004E3607" w:rsidRDefault="004875EC" w:rsidP="000C4F12">
            <w:pPr>
              <w:pStyle w:val="TableParagraph"/>
              <w:rPr>
                <w:rFonts w:ascii="Basis Grotesque Pro" w:hAnsi="Basis Grotesque Pro"/>
                <w:b/>
              </w:rPr>
            </w:pPr>
          </w:p>
          <w:p w14:paraId="6508CB0E" w14:textId="77777777" w:rsidR="004875EC" w:rsidRPr="004E3607" w:rsidRDefault="004875EC" w:rsidP="000C4F12">
            <w:pPr>
              <w:pStyle w:val="TableParagraph"/>
              <w:spacing w:before="3"/>
              <w:rPr>
                <w:rFonts w:ascii="Basis Grotesque Pro" w:hAnsi="Basis Grotesque Pro"/>
                <w:b/>
                <w:sz w:val="27"/>
              </w:rPr>
            </w:pPr>
          </w:p>
          <w:p w14:paraId="1D62CCC0" w14:textId="77777777" w:rsidR="004875EC" w:rsidRPr="004E3607" w:rsidRDefault="004875EC" w:rsidP="000C4F12">
            <w:pPr>
              <w:pStyle w:val="TableParagraph"/>
              <w:spacing w:before="1"/>
              <w:ind w:left="138"/>
              <w:rPr>
                <w:rFonts w:ascii="Basis Grotesque Pro" w:hAnsi="Basis Grotesque Pro"/>
                <w:sz w:val="20"/>
              </w:rPr>
            </w:pPr>
            <w:r w:rsidRPr="004E3607">
              <w:rPr>
                <w:rFonts w:ascii="Basis Grotesque Pro" w:hAnsi="Basis Grotesque Pro"/>
                <w:sz w:val="20"/>
              </w:rPr>
              <w:t>[Registered</w:t>
            </w:r>
            <w:r w:rsidRPr="004E3607">
              <w:rPr>
                <w:rFonts w:ascii="Basis Grotesque Pro" w:hAnsi="Basis Grotesque Pro"/>
                <w:spacing w:val="-4"/>
                <w:sz w:val="20"/>
              </w:rPr>
              <w:t xml:space="preserve"> </w:t>
            </w:r>
            <w:r w:rsidRPr="004E3607">
              <w:rPr>
                <w:rFonts w:ascii="Basis Grotesque Pro" w:hAnsi="Basis Grotesque Pro"/>
                <w:sz w:val="20"/>
              </w:rPr>
              <w:t>Address]</w:t>
            </w:r>
          </w:p>
          <w:p w14:paraId="7255B478" w14:textId="77777777" w:rsidR="004875EC" w:rsidRPr="004E3607" w:rsidRDefault="004875EC" w:rsidP="000C4F12">
            <w:pPr>
              <w:pStyle w:val="TableParagraph"/>
              <w:rPr>
                <w:rFonts w:ascii="Basis Grotesque Pro" w:hAnsi="Basis Grotesque Pro"/>
                <w:b/>
              </w:rPr>
            </w:pPr>
          </w:p>
          <w:p w14:paraId="5CF94DD0" w14:textId="77777777" w:rsidR="004875EC" w:rsidRPr="004E3607" w:rsidRDefault="004875EC" w:rsidP="000C4F12">
            <w:pPr>
              <w:pStyle w:val="TableParagraph"/>
              <w:spacing w:before="8"/>
              <w:rPr>
                <w:rFonts w:ascii="Basis Grotesque Pro" w:hAnsi="Basis Grotesque Pro"/>
                <w:b/>
                <w:sz w:val="27"/>
              </w:rPr>
            </w:pPr>
          </w:p>
          <w:p w14:paraId="632B05E4" w14:textId="77777777" w:rsidR="004875EC" w:rsidRPr="004E3607" w:rsidRDefault="004875EC" w:rsidP="000C4F12">
            <w:pPr>
              <w:pStyle w:val="TableParagraph"/>
              <w:ind w:left="138"/>
              <w:rPr>
                <w:rFonts w:ascii="Basis Grotesque Pro" w:hAnsi="Basis Grotesque Pro"/>
                <w:sz w:val="20"/>
              </w:rPr>
            </w:pPr>
            <w:r w:rsidRPr="004E3607">
              <w:rPr>
                <w:rFonts w:ascii="Basis Grotesque Pro" w:hAnsi="Basis Grotesque Pro"/>
                <w:sz w:val="20"/>
              </w:rPr>
              <w:t>[Email</w:t>
            </w:r>
            <w:r w:rsidRPr="004E3607">
              <w:rPr>
                <w:rFonts w:ascii="Basis Grotesque Pro" w:hAnsi="Basis Grotesque Pro"/>
                <w:spacing w:val="-3"/>
                <w:sz w:val="20"/>
              </w:rPr>
              <w:t xml:space="preserve"> </w:t>
            </w:r>
            <w:r w:rsidRPr="004E3607">
              <w:rPr>
                <w:rFonts w:ascii="Basis Grotesque Pro" w:hAnsi="Basis Grotesque Pro"/>
                <w:sz w:val="20"/>
              </w:rPr>
              <w:t>Address]</w:t>
            </w:r>
          </w:p>
          <w:p w14:paraId="048DFA29" w14:textId="77777777" w:rsidR="004875EC" w:rsidRPr="004E3607" w:rsidRDefault="004875EC" w:rsidP="000C4F12">
            <w:pPr>
              <w:pStyle w:val="TableParagraph"/>
              <w:spacing w:before="168"/>
              <w:ind w:left="138"/>
              <w:rPr>
                <w:rFonts w:ascii="Basis Grotesque Pro" w:hAnsi="Basis Grotesque Pro"/>
                <w:sz w:val="20"/>
              </w:rPr>
            </w:pPr>
            <w:r w:rsidRPr="004E3607">
              <w:rPr>
                <w:rFonts w:ascii="Basis Grotesque Pro" w:hAnsi="Basis Grotesque Pro"/>
                <w:b/>
                <w:sz w:val="20"/>
              </w:rPr>
              <w:t>(INVESTOR</w:t>
            </w:r>
            <w:r w:rsidRPr="004E3607">
              <w:rPr>
                <w:rFonts w:ascii="Basis Grotesque Pro" w:hAnsi="Basis Grotesque Pro"/>
                <w:sz w:val="20"/>
              </w:rPr>
              <w:t>)</w:t>
            </w:r>
          </w:p>
        </w:tc>
      </w:tr>
      <w:tr w:rsidR="004875EC" w:rsidRPr="004E3607" w14:paraId="56F82CB3" w14:textId="77777777" w:rsidTr="000C4F12">
        <w:trPr>
          <w:trHeight w:val="2063"/>
        </w:trPr>
        <w:tc>
          <w:tcPr>
            <w:tcW w:w="802" w:type="dxa"/>
            <w:tcBorders>
              <w:left w:val="nil"/>
            </w:tcBorders>
            <w:shd w:val="clear" w:color="auto" w:fill="F2F2F2"/>
          </w:tcPr>
          <w:p w14:paraId="2978FFE4" w14:textId="77777777" w:rsidR="004875EC" w:rsidRPr="004E3607" w:rsidRDefault="004875EC" w:rsidP="000C4F12">
            <w:pPr>
              <w:pStyle w:val="TableParagraph"/>
              <w:spacing w:before="9"/>
              <w:rPr>
                <w:rFonts w:ascii="Basis Grotesque Pro" w:hAnsi="Basis Grotesque Pro"/>
                <w:b/>
                <w:sz w:val="20"/>
              </w:rPr>
            </w:pPr>
          </w:p>
          <w:p w14:paraId="21FD92B0" w14:textId="77777777" w:rsidR="004875EC" w:rsidRPr="004E3607" w:rsidRDefault="004875EC" w:rsidP="000C4F12">
            <w:pPr>
              <w:pStyle w:val="TableParagraph"/>
              <w:ind w:left="243"/>
              <w:rPr>
                <w:rFonts w:ascii="Basis Grotesque Pro" w:hAnsi="Basis Grotesque Pro"/>
                <w:b/>
                <w:sz w:val="20"/>
              </w:rPr>
            </w:pPr>
            <w:r w:rsidRPr="004E3607">
              <w:rPr>
                <w:rFonts w:ascii="Basis Grotesque Pro" w:hAnsi="Basis Grotesque Pro"/>
                <w:b/>
                <w:sz w:val="20"/>
              </w:rPr>
              <w:t>4</w:t>
            </w:r>
          </w:p>
        </w:tc>
        <w:tc>
          <w:tcPr>
            <w:tcW w:w="2122" w:type="dxa"/>
            <w:shd w:val="clear" w:color="auto" w:fill="F2F2F2"/>
          </w:tcPr>
          <w:p w14:paraId="17F14102" w14:textId="77777777" w:rsidR="004875EC" w:rsidRPr="004E3607" w:rsidRDefault="004875EC" w:rsidP="000C4F12">
            <w:pPr>
              <w:pStyle w:val="TableParagraph"/>
              <w:spacing w:before="9"/>
              <w:rPr>
                <w:rFonts w:ascii="Basis Grotesque Pro" w:hAnsi="Basis Grotesque Pro"/>
                <w:b/>
                <w:sz w:val="20"/>
              </w:rPr>
            </w:pPr>
          </w:p>
          <w:p w14:paraId="1D579FC1" w14:textId="77777777" w:rsidR="004875EC" w:rsidRPr="004E3607" w:rsidRDefault="004875EC" w:rsidP="000C4F12">
            <w:pPr>
              <w:pStyle w:val="TableParagraph"/>
              <w:ind w:left="133"/>
              <w:rPr>
                <w:rFonts w:ascii="Basis Grotesque Pro" w:hAnsi="Basis Grotesque Pro"/>
                <w:b/>
                <w:sz w:val="20"/>
              </w:rPr>
            </w:pPr>
            <w:r w:rsidRPr="004E3607">
              <w:rPr>
                <w:rFonts w:ascii="Basis Grotesque Pro" w:hAnsi="Basis Grotesque Pro"/>
                <w:b/>
                <w:sz w:val="20"/>
              </w:rPr>
              <w:t>Investment</w:t>
            </w:r>
            <w:r w:rsidRPr="004E3607">
              <w:rPr>
                <w:rFonts w:ascii="Basis Grotesque Pro" w:hAnsi="Basis Grotesque Pro"/>
                <w:b/>
                <w:spacing w:val="-4"/>
                <w:sz w:val="20"/>
              </w:rPr>
              <w:t xml:space="preserve"> </w:t>
            </w:r>
            <w:r w:rsidRPr="004E3607">
              <w:rPr>
                <w:rFonts w:ascii="Basis Grotesque Pro" w:hAnsi="Basis Grotesque Pro"/>
                <w:b/>
                <w:sz w:val="20"/>
              </w:rPr>
              <w:t>Offer</w:t>
            </w:r>
          </w:p>
        </w:tc>
        <w:tc>
          <w:tcPr>
            <w:tcW w:w="6965" w:type="dxa"/>
            <w:shd w:val="clear" w:color="auto" w:fill="F2F2F2"/>
          </w:tcPr>
          <w:p w14:paraId="4598612A" w14:textId="77777777" w:rsidR="004875EC" w:rsidRPr="004E3607" w:rsidRDefault="004875EC" w:rsidP="000C4F12">
            <w:pPr>
              <w:pStyle w:val="TableParagraph"/>
              <w:spacing w:before="9"/>
              <w:rPr>
                <w:rFonts w:ascii="Basis Grotesque Pro" w:hAnsi="Basis Grotesque Pro"/>
                <w:b/>
                <w:sz w:val="20"/>
              </w:rPr>
            </w:pPr>
          </w:p>
          <w:p w14:paraId="01D46EFD" w14:textId="79C45447" w:rsidR="004875EC" w:rsidRPr="004E3607" w:rsidRDefault="004875EC" w:rsidP="000C4F12">
            <w:pPr>
              <w:pStyle w:val="TableParagraph"/>
              <w:ind w:left="138"/>
              <w:rPr>
                <w:rFonts w:ascii="Basis Grotesque Pro" w:hAnsi="Basis Grotesque Pro"/>
                <w:sz w:val="20"/>
              </w:rPr>
            </w:pPr>
            <w:r w:rsidRPr="004E3607">
              <w:rPr>
                <w:rFonts w:ascii="Basis Grotesque Pro" w:hAnsi="Basis Grotesque Pro"/>
                <w:sz w:val="20"/>
              </w:rPr>
              <w:t>Ordinary</w:t>
            </w:r>
            <w:r w:rsidRPr="004E3607">
              <w:rPr>
                <w:rFonts w:ascii="Basis Grotesque Pro" w:hAnsi="Basis Grotesque Pro"/>
                <w:spacing w:val="-7"/>
                <w:sz w:val="20"/>
              </w:rPr>
              <w:t xml:space="preserve"> </w:t>
            </w:r>
            <w:r w:rsidRPr="004E3607">
              <w:rPr>
                <w:rFonts w:ascii="Basis Grotesque Pro" w:hAnsi="Basis Grotesque Pro"/>
                <w:sz w:val="20"/>
              </w:rPr>
              <w:t>Shares</w:t>
            </w:r>
            <w:r w:rsidRPr="004E3607">
              <w:rPr>
                <w:rFonts w:ascii="Basis Grotesque Pro" w:hAnsi="Basis Grotesque Pro"/>
                <w:spacing w:val="-5"/>
                <w:sz w:val="20"/>
              </w:rPr>
              <w:t xml:space="preserve"> </w:t>
            </w:r>
            <w:r w:rsidRPr="004E3607">
              <w:rPr>
                <w:rFonts w:ascii="Basis Grotesque Pro" w:hAnsi="Basis Grotesque Pro"/>
                <w:sz w:val="20"/>
              </w:rPr>
              <w:t>in</w:t>
            </w:r>
            <w:r w:rsidRPr="004E3607">
              <w:rPr>
                <w:rFonts w:ascii="Basis Grotesque Pro" w:hAnsi="Basis Grotesque Pro"/>
                <w:spacing w:val="-5"/>
                <w:sz w:val="20"/>
              </w:rPr>
              <w:t xml:space="preserve"> </w:t>
            </w:r>
            <w:r w:rsidRPr="004E3607">
              <w:rPr>
                <w:rFonts w:ascii="Basis Grotesque Pro" w:hAnsi="Basis Grotesque Pro"/>
                <w:sz w:val="20"/>
              </w:rPr>
              <w:t>increments</w:t>
            </w:r>
            <w:r w:rsidRPr="004E3607">
              <w:rPr>
                <w:rFonts w:ascii="Basis Grotesque Pro" w:hAnsi="Basis Grotesque Pro"/>
                <w:spacing w:val="-6"/>
                <w:sz w:val="20"/>
              </w:rPr>
              <w:t xml:space="preserve"> </w:t>
            </w:r>
            <w:r w:rsidRPr="004E3607">
              <w:rPr>
                <w:rFonts w:ascii="Basis Grotesque Pro" w:hAnsi="Basis Grotesque Pro"/>
                <w:sz w:val="20"/>
              </w:rPr>
              <w:t>of</w:t>
            </w:r>
            <w:r w:rsidRPr="004E3607">
              <w:rPr>
                <w:rFonts w:ascii="Basis Grotesque Pro" w:hAnsi="Basis Grotesque Pro"/>
                <w:spacing w:val="-5"/>
                <w:sz w:val="20"/>
              </w:rPr>
              <w:t xml:space="preserve"> </w:t>
            </w:r>
            <w:r w:rsidR="00C411D6">
              <w:rPr>
                <w:rFonts w:ascii="Basis Grotesque Pro" w:hAnsi="Basis Grotesque Pro"/>
                <w:sz w:val="20"/>
              </w:rPr>
              <w:t>$2,500</w:t>
            </w:r>
            <w:r w:rsidRPr="004E3607">
              <w:rPr>
                <w:rFonts w:ascii="Basis Grotesque Pro" w:hAnsi="Basis Grotesque Pro"/>
                <w:spacing w:val="-6"/>
                <w:sz w:val="20"/>
              </w:rPr>
              <w:t xml:space="preserve"> </w:t>
            </w:r>
            <w:r w:rsidRPr="004E3607">
              <w:rPr>
                <w:rFonts w:ascii="Basis Grotesque Pro" w:hAnsi="Basis Grotesque Pro"/>
                <w:sz w:val="20"/>
              </w:rPr>
              <w:t>and</w:t>
            </w:r>
            <w:r w:rsidRPr="004E3607">
              <w:rPr>
                <w:rFonts w:ascii="Basis Grotesque Pro" w:hAnsi="Basis Grotesque Pro"/>
                <w:spacing w:val="-5"/>
                <w:sz w:val="20"/>
              </w:rPr>
              <w:t xml:space="preserve"> </w:t>
            </w:r>
            <w:r w:rsidRPr="004E3607">
              <w:rPr>
                <w:rFonts w:ascii="Basis Grotesque Pro" w:hAnsi="Basis Grotesque Pro"/>
                <w:sz w:val="20"/>
              </w:rPr>
              <w:t>above</w:t>
            </w:r>
            <w:r w:rsidRPr="004E3607">
              <w:rPr>
                <w:rFonts w:ascii="Basis Grotesque Pro" w:hAnsi="Basis Grotesque Pro"/>
                <w:spacing w:val="-5"/>
                <w:sz w:val="20"/>
              </w:rPr>
              <w:t xml:space="preserve"> </w:t>
            </w:r>
            <w:r w:rsidRPr="004E3607">
              <w:rPr>
                <w:rFonts w:ascii="Basis Grotesque Pro" w:hAnsi="Basis Grotesque Pro"/>
                <w:sz w:val="20"/>
              </w:rPr>
              <w:t>at</w:t>
            </w:r>
            <w:r w:rsidRPr="004E3607">
              <w:rPr>
                <w:rFonts w:ascii="Basis Grotesque Pro" w:hAnsi="Basis Grotesque Pro"/>
                <w:spacing w:val="-6"/>
                <w:sz w:val="20"/>
              </w:rPr>
              <w:t xml:space="preserve"> </w:t>
            </w:r>
            <w:r w:rsidRPr="004E3607">
              <w:rPr>
                <w:rFonts w:ascii="Basis Grotesque Pro" w:hAnsi="Basis Grotesque Pro"/>
                <w:sz w:val="20"/>
              </w:rPr>
              <w:t>current</w:t>
            </w:r>
            <w:r w:rsidRPr="004E3607">
              <w:rPr>
                <w:rFonts w:ascii="Basis Grotesque Pro" w:hAnsi="Basis Grotesque Pro"/>
                <w:spacing w:val="-5"/>
                <w:sz w:val="20"/>
              </w:rPr>
              <w:t xml:space="preserve"> </w:t>
            </w:r>
            <w:r w:rsidRPr="004E3607">
              <w:rPr>
                <w:rFonts w:ascii="Basis Grotesque Pro" w:hAnsi="Basis Grotesque Pro"/>
                <w:sz w:val="20"/>
              </w:rPr>
              <w:t>raise</w:t>
            </w:r>
            <w:r w:rsidRPr="004E3607">
              <w:rPr>
                <w:rFonts w:ascii="Basis Grotesque Pro" w:hAnsi="Basis Grotesque Pro"/>
                <w:spacing w:val="-5"/>
                <w:sz w:val="20"/>
              </w:rPr>
              <w:t xml:space="preserve"> </w:t>
            </w:r>
            <w:r w:rsidRPr="004E3607">
              <w:rPr>
                <w:rFonts w:ascii="Basis Grotesque Pro" w:hAnsi="Basis Grotesque Pro"/>
                <w:sz w:val="20"/>
              </w:rPr>
              <w:t>price</w:t>
            </w:r>
          </w:p>
          <w:p w14:paraId="4DB29482" w14:textId="6839C8BA" w:rsidR="004875EC" w:rsidRPr="004E3607" w:rsidRDefault="004875EC" w:rsidP="000C4F12">
            <w:pPr>
              <w:pStyle w:val="TableParagraph"/>
              <w:spacing w:before="48" w:line="292" w:lineRule="auto"/>
              <w:ind w:left="138" w:right="132"/>
              <w:rPr>
                <w:rFonts w:ascii="Basis Grotesque Pro" w:hAnsi="Basis Grotesque Pro"/>
                <w:sz w:val="20"/>
              </w:rPr>
            </w:pPr>
            <w:r w:rsidRPr="004E3607">
              <w:rPr>
                <w:rFonts w:ascii="Basis Grotesque Pro" w:hAnsi="Basis Grotesque Pro"/>
                <w:sz w:val="20"/>
              </w:rPr>
              <w:t>of</w:t>
            </w:r>
            <w:r w:rsidRPr="004E3607">
              <w:rPr>
                <w:rFonts w:ascii="Basis Grotesque Pro" w:hAnsi="Basis Grotesque Pro"/>
                <w:spacing w:val="-1"/>
                <w:sz w:val="20"/>
              </w:rPr>
              <w:t xml:space="preserve"> </w:t>
            </w:r>
            <w:r w:rsidRPr="004E3607">
              <w:rPr>
                <w:rFonts w:ascii="Basis Grotesque Pro" w:hAnsi="Basis Grotesque Pro"/>
                <w:sz w:val="20"/>
              </w:rPr>
              <w:t>22</w:t>
            </w:r>
            <w:r w:rsidRPr="004E3607">
              <w:rPr>
                <w:rFonts w:ascii="Basis Grotesque Pro" w:hAnsi="Basis Grotesque Pro"/>
                <w:spacing w:val="-1"/>
                <w:sz w:val="20"/>
              </w:rPr>
              <w:t xml:space="preserve"> </w:t>
            </w:r>
            <w:r w:rsidRPr="004E3607">
              <w:rPr>
                <w:rFonts w:ascii="Basis Grotesque Pro" w:hAnsi="Basis Grotesque Pro"/>
                <w:sz w:val="20"/>
              </w:rPr>
              <w:t>cents</w:t>
            </w:r>
            <w:r w:rsidRPr="004E3607">
              <w:rPr>
                <w:rFonts w:ascii="Basis Grotesque Pro" w:hAnsi="Basis Grotesque Pro"/>
                <w:spacing w:val="-1"/>
                <w:sz w:val="20"/>
              </w:rPr>
              <w:t xml:space="preserve"> </w:t>
            </w:r>
            <w:r w:rsidRPr="004E3607">
              <w:rPr>
                <w:rFonts w:ascii="Basis Grotesque Pro" w:hAnsi="Basis Grotesque Pro"/>
                <w:sz w:val="20"/>
              </w:rPr>
              <w:t>per</w:t>
            </w:r>
            <w:r w:rsidRPr="004E3607">
              <w:rPr>
                <w:rFonts w:ascii="Basis Grotesque Pro" w:hAnsi="Basis Grotesque Pro"/>
                <w:spacing w:val="-1"/>
                <w:sz w:val="20"/>
              </w:rPr>
              <w:t xml:space="preserve"> </w:t>
            </w:r>
            <w:r w:rsidRPr="004E3607">
              <w:rPr>
                <w:rFonts w:ascii="Basis Grotesque Pro" w:hAnsi="Basis Grotesque Pro"/>
                <w:sz w:val="20"/>
              </w:rPr>
              <w:t>share</w:t>
            </w:r>
            <w:r w:rsidRPr="004E3607">
              <w:rPr>
                <w:rFonts w:ascii="Basis Grotesque Pro" w:hAnsi="Basis Grotesque Pro"/>
                <w:spacing w:val="-1"/>
                <w:sz w:val="20"/>
              </w:rPr>
              <w:t xml:space="preserve"> </w:t>
            </w:r>
            <w:r w:rsidRPr="004E3607">
              <w:rPr>
                <w:rFonts w:ascii="Basis Grotesque Pro" w:hAnsi="Basis Grotesque Pro"/>
                <w:sz w:val="20"/>
              </w:rPr>
              <w:t>plus</w:t>
            </w:r>
            <w:r w:rsidRPr="004E3607">
              <w:rPr>
                <w:rFonts w:ascii="Basis Grotesque Pro" w:hAnsi="Basis Grotesque Pro"/>
                <w:spacing w:val="-1"/>
                <w:sz w:val="20"/>
              </w:rPr>
              <w:t xml:space="preserve"> </w:t>
            </w:r>
            <w:r w:rsidRPr="004E3607">
              <w:rPr>
                <w:rFonts w:ascii="Basis Grotesque Pro" w:hAnsi="Basis Grotesque Pro"/>
                <w:sz w:val="20"/>
              </w:rPr>
              <w:t>2</w:t>
            </w:r>
            <w:r w:rsidRPr="004E3607">
              <w:rPr>
                <w:rFonts w:ascii="Basis Grotesque Pro" w:hAnsi="Basis Grotesque Pro"/>
                <w:spacing w:val="-1"/>
                <w:sz w:val="20"/>
              </w:rPr>
              <w:t xml:space="preserve"> </w:t>
            </w:r>
            <w:r w:rsidRPr="004E3607">
              <w:rPr>
                <w:rFonts w:ascii="Basis Grotesque Pro" w:hAnsi="Basis Grotesque Pro"/>
                <w:sz w:val="20"/>
              </w:rPr>
              <w:t>options</w:t>
            </w:r>
            <w:r w:rsidRPr="004E3607">
              <w:rPr>
                <w:rFonts w:ascii="Basis Grotesque Pro" w:hAnsi="Basis Grotesque Pro"/>
                <w:spacing w:val="-1"/>
                <w:sz w:val="20"/>
              </w:rPr>
              <w:t xml:space="preserve"> </w:t>
            </w:r>
            <w:r w:rsidRPr="004E3607">
              <w:rPr>
                <w:rFonts w:ascii="Basis Grotesque Pro" w:hAnsi="Basis Grotesque Pro"/>
                <w:sz w:val="20"/>
              </w:rPr>
              <w:t>for</w:t>
            </w:r>
            <w:r w:rsidRPr="004E3607">
              <w:rPr>
                <w:rFonts w:ascii="Basis Grotesque Pro" w:hAnsi="Basis Grotesque Pro"/>
                <w:spacing w:val="-1"/>
                <w:sz w:val="20"/>
              </w:rPr>
              <w:t xml:space="preserve"> </w:t>
            </w:r>
            <w:r w:rsidRPr="004E3607">
              <w:rPr>
                <w:rFonts w:ascii="Basis Grotesque Pro" w:hAnsi="Basis Grotesque Pro"/>
                <w:sz w:val="20"/>
              </w:rPr>
              <w:t>every</w:t>
            </w:r>
            <w:r w:rsidRPr="004E3607">
              <w:rPr>
                <w:rFonts w:ascii="Basis Grotesque Pro" w:hAnsi="Basis Grotesque Pro"/>
                <w:spacing w:val="-1"/>
                <w:sz w:val="20"/>
              </w:rPr>
              <w:t xml:space="preserve"> </w:t>
            </w:r>
            <w:r w:rsidRPr="004E3607">
              <w:rPr>
                <w:rFonts w:ascii="Basis Grotesque Pro" w:hAnsi="Basis Grotesque Pro"/>
                <w:sz w:val="20"/>
              </w:rPr>
              <w:t>1</w:t>
            </w:r>
            <w:r w:rsidRPr="004E3607">
              <w:rPr>
                <w:rFonts w:ascii="Basis Grotesque Pro" w:hAnsi="Basis Grotesque Pro"/>
                <w:spacing w:val="-1"/>
                <w:sz w:val="20"/>
              </w:rPr>
              <w:t xml:space="preserve"> </w:t>
            </w:r>
            <w:r w:rsidRPr="004E3607">
              <w:rPr>
                <w:rFonts w:ascii="Basis Grotesque Pro" w:hAnsi="Basis Grotesque Pro"/>
                <w:sz w:val="20"/>
              </w:rPr>
              <w:t>share</w:t>
            </w:r>
            <w:r w:rsidRPr="004E3607">
              <w:rPr>
                <w:rFonts w:ascii="Basis Grotesque Pro" w:hAnsi="Basis Grotesque Pro"/>
                <w:spacing w:val="-1"/>
                <w:sz w:val="20"/>
              </w:rPr>
              <w:t xml:space="preserve"> </w:t>
            </w:r>
            <w:r w:rsidRPr="004E3607">
              <w:rPr>
                <w:rFonts w:ascii="Basis Grotesque Pro" w:hAnsi="Basis Grotesque Pro"/>
                <w:sz w:val="20"/>
              </w:rPr>
              <w:t>with</w:t>
            </w:r>
            <w:r w:rsidRPr="004E3607">
              <w:rPr>
                <w:rFonts w:ascii="Basis Grotesque Pro" w:hAnsi="Basis Grotesque Pro"/>
                <w:spacing w:val="-1"/>
                <w:sz w:val="20"/>
              </w:rPr>
              <w:t xml:space="preserve"> </w:t>
            </w:r>
            <w:r w:rsidRPr="004E3607">
              <w:rPr>
                <w:rFonts w:ascii="Basis Grotesque Pro" w:hAnsi="Basis Grotesque Pro"/>
                <w:sz w:val="20"/>
              </w:rPr>
              <w:t>an</w:t>
            </w:r>
            <w:r w:rsidRPr="004E3607">
              <w:rPr>
                <w:rFonts w:ascii="Basis Grotesque Pro" w:hAnsi="Basis Grotesque Pro"/>
                <w:spacing w:val="-1"/>
                <w:sz w:val="20"/>
              </w:rPr>
              <w:t xml:space="preserve"> </w:t>
            </w:r>
            <w:r w:rsidRPr="004E3607">
              <w:rPr>
                <w:rFonts w:ascii="Basis Grotesque Pro" w:hAnsi="Basis Grotesque Pro"/>
                <w:sz w:val="20"/>
              </w:rPr>
              <w:t>expiry</w:t>
            </w:r>
            <w:r w:rsidRPr="004E3607">
              <w:rPr>
                <w:rFonts w:ascii="Basis Grotesque Pro" w:hAnsi="Basis Grotesque Pro"/>
                <w:spacing w:val="-1"/>
                <w:sz w:val="20"/>
              </w:rPr>
              <w:t xml:space="preserve"> </w:t>
            </w:r>
            <w:r w:rsidRPr="004E3607">
              <w:rPr>
                <w:rFonts w:ascii="Basis Grotesque Pro" w:hAnsi="Basis Grotesque Pro"/>
                <w:sz w:val="20"/>
              </w:rPr>
              <w:t>date</w:t>
            </w:r>
            <w:r w:rsidRPr="004E3607">
              <w:rPr>
                <w:rFonts w:ascii="Basis Grotesque Pro" w:hAnsi="Basis Grotesque Pro"/>
                <w:spacing w:val="-1"/>
                <w:sz w:val="20"/>
              </w:rPr>
              <w:t xml:space="preserve"> </w:t>
            </w:r>
            <w:r w:rsidRPr="004E3607">
              <w:rPr>
                <w:rFonts w:ascii="Basis Grotesque Pro" w:hAnsi="Basis Grotesque Pro"/>
                <w:sz w:val="20"/>
              </w:rPr>
              <w:t>of</w:t>
            </w:r>
            <w:r w:rsidRPr="004E3607">
              <w:rPr>
                <w:rFonts w:ascii="Basis Grotesque Pro" w:hAnsi="Basis Grotesque Pro"/>
                <w:spacing w:val="-53"/>
                <w:sz w:val="20"/>
              </w:rPr>
              <w:t xml:space="preserve"> </w:t>
            </w:r>
            <w:r w:rsidR="00CC0630">
              <w:rPr>
                <w:rFonts w:ascii="Basis Grotesque Pro" w:hAnsi="Basis Grotesque Pro"/>
                <w:spacing w:val="-53"/>
                <w:sz w:val="20"/>
              </w:rPr>
              <w:t xml:space="preserve">               </w:t>
            </w:r>
            <w:r w:rsidRPr="004E3607">
              <w:rPr>
                <w:rFonts w:ascii="Basis Grotesque Pro" w:hAnsi="Basis Grotesque Pro"/>
                <w:sz w:val="20"/>
              </w:rPr>
              <w:t>30</w:t>
            </w:r>
            <w:r w:rsidRPr="004E3607">
              <w:rPr>
                <w:rFonts w:ascii="Basis Grotesque Pro" w:hAnsi="Basis Grotesque Pro"/>
                <w:sz w:val="20"/>
                <w:vertAlign w:val="superscript"/>
              </w:rPr>
              <w:t>th</w:t>
            </w:r>
            <w:r w:rsidRPr="004E3607">
              <w:rPr>
                <w:rFonts w:ascii="Basis Grotesque Pro" w:hAnsi="Basis Grotesque Pro"/>
                <w:sz w:val="20"/>
              </w:rPr>
              <w:t xml:space="preserve"> June 2024.</w:t>
            </w:r>
            <w:r w:rsidRPr="004E3607">
              <w:rPr>
                <w:rFonts w:ascii="Basis Grotesque Pro" w:hAnsi="Basis Grotesque Pro"/>
                <w:spacing w:val="55"/>
                <w:sz w:val="20"/>
              </w:rPr>
              <w:t xml:space="preserve"> </w:t>
            </w:r>
            <w:r w:rsidRPr="004E3607">
              <w:rPr>
                <w:rFonts w:ascii="Basis Grotesque Pro" w:hAnsi="Basis Grotesque Pro"/>
                <w:sz w:val="20"/>
              </w:rPr>
              <w:t>Option price to be the same price as the current share</w:t>
            </w:r>
            <w:r w:rsidRPr="004E3607">
              <w:rPr>
                <w:rFonts w:ascii="Basis Grotesque Pro" w:hAnsi="Basis Grotesque Pro"/>
                <w:spacing w:val="1"/>
                <w:sz w:val="20"/>
              </w:rPr>
              <w:t xml:space="preserve"> </w:t>
            </w:r>
            <w:r w:rsidRPr="004E3607">
              <w:rPr>
                <w:rFonts w:ascii="Basis Grotesque Pro" w:hAnsi="Basis Grotesque Pro"/>
                <w:sz w:val="20"/>
              </w:rPr>
              <w:t>price of 22 cents per share. These options will be able to be exercised at</w:t>
            </w:r>
            <w:r w:rsidRPr="004E3607">
              <w:rPr>
                <w:rFonts w:ascii="Basis Grotesque Pro" w:hAnsi="Basis Grotesque Pro"/>
                <w:spacing w:val="1"/>
                <w:sz w:val="20"/>
              </w:rPr>
              <w:t xml:space="preserve"> </w:t>
            </w:r>
            <w:r w:rsidRPr="004E3607">
              <w:rPr>
                <w:rFonts w:ascii="Basis Grotesque Pro" w:hAnsi="Basis Grotesque Pro"/>
                <w:sz w:val="20"/>
              </w:rPr>
              <w:t>the earlier of three years, or a liquidity event of a listing or trade sale or</w:t>
            </w:r>
            <w:r w:rsidRPr="004E3607">
              <w:rPr>
                <w:rFonts w:ascii="Basis Grotesque Pro" w:hAnsi="Basis Grotesque Pro"/>
                <w:spacing w:val="1"/>
                <w:sz w:val="20"/>
              </w:rPr>
              <w:t xml:space="preserve"> </w:t>
            </w:r>
            <w:r w:rsidRPr="004E3607">
              <w:rPr>
                <w:rFonts w:ascii="Basis Grotesque Pro" w:hAnsi="Basis Grotesque Pro"/>
                <w:sz w:val="20"/>
              </w:rPr>
              <w:t>merger.</w:t>
            </w:r>
          </w:p>
        </w:tc>
      </w:tr>
      <w:tr w:rsidR="004875EC" w:rsidRPr="004E3607" w14:paraId="3A592AF1" w14:textId="77777777" w:rsidTr="00E0333A">
        <w:trPr>
          <w:trHeight w:val="1434"/>
        </w:trPr>
        <w:tc>
          <w:tcPr>
            <w:tcW w:w="2924" w:type="dxa"/>
            <w:gridSpan w:val="2"/>
            <w:tcBorders>
              <w:left w:val="nil"/>
            </w:tcBorders>
          </w:tcPr>
          <w:p w14:paraId="09D7A7F9" w14:textId="77777777" w:rsidR="004875EC" w:rsidRPr="004E3607" w:rsidRDefault="004875EC" w:rsidP="000C4F12">
            <w:pPr>
              <w:pStyle w:val="TableParagraph"/>
              <w:spacing w:before="9"/>
              <w:rPr>
                <w:rFonts w:ascii="Basis Grotesque Pro" w:hAnsi="Basis Grotesque Pro"/>
                <w:b/>
                <w:sz w:val="20"/>
              </w:rPr>
            </w:pPr>
          </w:p>
          <w:p w14:paraId="31539FE0" w14:textId="77777777" w:rsidR="004875EC" w:rsidRPr="004E3607" w:rsidRDefault="004875EC" w:rsidP="000C4F12">
            <w:pPr>
              <w:pStyle w:val="TableParagraph"/>
              <w:tabs>
                <w:tab w:val="left" w:pos="935"/>
              </w:tabs>
              <w:ind w:left="243"/>
              <w:rPr>
                <w:rFonts w:ascii="Basis Grotesque Pro" w:hAnsi="Basis Grotesque Pro"/>
                <w:b/>
                <w:sz w:val="20"/>
              </w:rPr>
            </w:pPr>
            <w:r w:rsidRPr="004E3607">
              <w:rPr>
                <w:rFonts w:ascii="Basis Grotesque Pro" w:hAnsi="Basis Grotesque Pro"/>
                <w:b/>
                <w:sz w:val="20"/>
              </w:rPr>
              <w:t>5</w:t>
            </w:r>
            <w:r w:rsidRPr="004E3607">
              <w:rPr>
                <w:rFonts w:ascii="Basis Grotesque Pro" w:hAnsi="Basis Grotesque Pro"/>
                <w:b/>
                <w:sz w:val="20"/>
              </w:rPr>
              <w:tab/>
              <w:t>Expiry</w:t>
            </w:r>
            <w:r w:rsidRPr="004E3607">
              <w:rPr>
                <w:rFonts w:ascii="Basis Grotesque Pro" w:hAnsi="Basis Grotesque Pro"/>
                <w:b/>
                <w:spacing w:val="-3"/>
                <w:sz w:val="20"/>
              </w:rPr>
              <w:t xml:space="preserve"> </w:t>
            </w:r>
            <w:r w:rsidRPr="004E3607">
              <w:rPr>
                <w:rFonts w:ascii="Basis Grotesque Pro" w:hAnsi="Basis Grotesque Pro"/>
                <w:b/>
                <w:sz w:val="20"/>
              </w:rPr>
              <w:t>Date</w:t>
            </w:r>
          </w:p>
        </w:tc>
        <w:tc>
          <w:tcPr>
            <w:tcW w:w="6965" w:type="dxa"/>
            <w:shd w:val="clear" w:color="auto" w:fill="F2F2F2"/>
          </w:tcPr>
          <w:p w14:paraId="7029127D" w14:textId="77777777" w:rsidR="004875EC" w:rsidRPr="004E3607" w:rsidRDefault="004875EC" w:rsidP="000C4F12">
            <w:pPr>
              <w:pStyle w:val="TableParagraph"/>
              <w:spacing w:before="9"/>
              <w:rPr>
                <w:rFonts w:ascii="Basis Grotesque Pro" w:hAnsi="Basis Grotesque Pro"/>
                <w:b/>
                <w:sz w:val="20"/>
              </w:rPr>
            </w:pPr>
          </w:p>
          <w:p w14:paraId="72B73580" w14:textId="58F86F0F" w:rsidR="004875EC" w:rsidRPr="004E3607" w:rsidRDefault="004875EC" w:rsidP="000C4F12">
            <w:pPr>
              <w:pStyle w:val="TableParagraph"/>
              <w:ind w:left="138"/>
              <w:rPr>
                <w:rFonts w:ascii="Basis Grotesque Pro" w:hAnsi="Basis Grotesque Pro"/>
                <w:sz w:val="20"/>
              </w:rPr>
            </w:pPr>
            <w:r w:rsidRPr="004E3607">
              <w:rPr>
                <w:rFonts w:ascii="Basis Grotesque Pro" w:hAnsi="Basis Grotesque Pro"/>
                <w:sz w:val="20"/>
              </w:rPr>
              <w:t>This</w:t>
            </w:r>
            <w:r w:rsidRPr="004E3607">
              <w:rPr>
                <w:rFonts w:ascii="Basis Grotesque Pro" w:hAnsi="Basis Grotesque Pro"/>
                <w:spacing w:val="21"/>
                <w:sz w:val="20"/>
              </w:rPr>
              <w:t xml:space="preserve"> </w:t>
            </w:r>
            <w:r w:rsidRPr="004E3607">
              <w:rPr>
                <w:rFonts w:ascii="Basis Grotesque Pro" w:hAnsi="Basis Grotesque Pro"/>
                <w:sz w:val="20"/>
              </w:rPr>
              <w:t>term</w:t>
            </w:r>
            <w:r w:rsidRPr="004E3607">
              <w:rPr>
                <w:rFonts w:ascii="Basis Grotesque Pro" w:hAnsi="Basis Grotesque Pro"/>
                <w:spacing w:val="3"/>
                <w:sz w:val="20"/>
              </w:rPr>
              <w:t xml:space="preserve"> </w:t>
            </w:r>
            <w:r w:rsidRPr="004E3607">
              <w:rPr>
                <w:rFonts w:ascii="Basis Grotesque Pro" w:hAnsi="Basis Grotesque Pro"/>
                <w:sz w:val="20"/>
              </w:rPr>
              <w:t>sheet</w:t>
            </w:r>
            <w:r w:rsidRPr="004E3607">
              <w:rPr>
                <w:rFonts w:ascii="Basis Grotesque Pro" w:hAnsi="Basis Grotesque Pro"/>
                <w:spacing w:val="35"/>
                <w:sz w:val="20"/>
              </w:rPr>
              <w:t xml:space="preserve"> </w:t>
            </w:r>
            <w:r w:rsidRPr="004E3607">
              <w:rPr>
                <w:rFonts w:ascii="Basis Grotesque Pro" w:hAnsi="Basis Grotesque Pro"/>
                <w:sz w:val="20"/>
              </w:rPr>
              <w:t>expires</w:t>
            </w:r>
            <w:r w:rsidRPr="004E3607">
              <w:rPr>
                <w:rFonts w:ascii="Basis Grotesque Pro" w:hAnsi="Basis Grotesque Pro"/>
                <w:spacing w:val="26"/>
                <w:sz w:val="20"/>
              </w:rPr>
              <w:t xml:space="preserve"> </w:t>
            </w:r>
            <w:r w:rsidRPr="004E3607">
              <w:rPr>
                <w:rFonts w:ascii="Basis Grotesque Pro" w:hAnsi="Basis Grotesque Pro"/>
                <w:sz w:val="20"/>
              </w:rPr>
              <w:t>on</w:t>
            </w:r>
            <w:r w:rsidRPr="004E3607">
              <w:rPr>
                <w:rFonts w:ascii="Basis Grotesque Pro" w:hAnsi="Basis Grotesque Pro"/>
                <w:spacing w:val="23"/>
                <w:sz w:val="20"/>
              </w:rPr>
              <w:t xml:space="preserve"> </w:t>
            </w:r>
            <w:r w:rsidR="003B535B">
              <w:rPr>
                <w:rFonts w:ascii="Basis Grotesque Pro" w:hAnsi="Basis Grotesque Pro"/>
                <w:sz w:val="20"/>
              </w:rPr>
              <w:t>30</w:t>
            </w:r>
            <w:r w:rsidRPr="004E3607">
              <w:rPr>
                <w:rFonts w:ascii="Basis Grotesque Pro" w:hAnsi="Basis Grotesque Pro"/>
                <w:sz w:val="20"/>
                <w:vertAlign w:val="superscript"/>
              </w:rPr>
              <w:t>th</w:t>
            </w:r>
            <w:r w:rsidRPr="004E3607">
              <w:rPr>
                <w:rFonts w:ascii="Basis Grotesque Pro" w:hAnsi="Basis Grotesque Pro"/>
                <w:spacing w:val="-14"/>
                <w:sz w:val="20"/>
              </w:rPr>
              <w:t xml:space="preserve"> </w:t>
            </w:r>
            <w:proofErr w:type="gramStart"/>
            <w:r w:rsidR="003B535B">
              <w:rPr>
                <w:rFonts w:ascii="Basis Grotesque Pro" w:hAnsi="Basis Grotesque Pro"/>
                <w:sz w:val="20"/>
              </w:rPr>
              <w:t>April,</w:t>
            </w:r>
            <w:proofErr w:type="gramEnd"/>
            <w:r w:rsidRPr="004E3607">
              <w:rPr>
                <w:rFonts w:ascii="Basis Grotesque Pro" w:hAnsi="Basis Grotesque Pro"/>
                <w:spacing w:val="13"/>
                <w:sz w:val="20"/>
              </w:rPr>
              <w:t xml:space="preserve"> </w:t>
            </w:r>
            <w:r w:rsidRPr="004E3607">
              <w:rPr>
                <w:rFonts w:ascii="Basis Grotesque Pro" w:hAnsi="Basis Grotesque Pro"/>
                <w:sz w:val="20"/>
              </w:rPr>
              <w:t>202</w:t>
            </w:r>
            <w:r w:rsidR="00CC0630">
              <w:rPr>
                <w:rFonts w:ascii="Basis Grotesque Pro" w:hAnsi="Basis Grotesque Pro"/>
                <w:sz w:val="20"/>
              </w:rPr>
              <w:t>2</w:t>
            </w:r>
          </w:p>
          <w:p w14:paraId="798D3C8F" w14:textId="630E842A" w:rsidR="004875EC" w:rsidRPr="004E3607" w:rsidRDefault="004875EC" w:rsidP="00E0333A">
            <w:pPr>
              <w:pStyle w:val="TableParagraph"/>
              <w:tabs>
                <w:tab w:val="left" w:pos="4085"/>
              </w:tabs>
              <w:rPr>
                <w:rFonts w:ascii="Basis Grotesque Pro" w:hAnsi="Basis Grotesque Pro"/>
                <w:sz w:val="20"/>
              </w:rPr>
            </w:pPr>
          </w:p>
        </w:tc>
      </w:tr>
      <w:tr w:rsidR="00D81BED" w:rsidRPr="004E3607" w14:paraId="765E6F56" w14:textId="77777777" w:rsidTr="00815C32">
        <w:trPr>
          <w:trHeight w:val="1064"/>
        </w:trPr>
        <w:tc>
          <w:tcPr>
            <w:tcW w:w="802" w:type="dxa"/>
            <w:tcBorders>
              <w:left w:val="nil"/>
            </w:tcBorders>
            <w:shd w:val="clear" w:color="auto" w:fill="F2F2F2"/>
          </w:tcPr>
          <w:p w14:paraId="6D7F371D" w14:textId="77777777" w:rsidR="00D81BED" w:rsidRPr="004E3607" w:rsidRDefault="00D81BED" w:rsidP="00815C32">
            <w:pPr>
              <w:pStyle w:val="TableParagraph"/>
              <w:spacing w:before="2"/>
              <w:rPr>
                <w:rFonts w:ascii="Basis Grotesque Pro" w:hAnsi="Basis Grotesque Pro"/>
                <w:sz w:val="21"/>
              </w:rPr>
            </w:pPr>
          </w:p>
          <w:p w14:paraId="44725310" w14:textId="44A0C531" w:rsidR="00D81BED" w:rsidRPr="004E3607" w:rsidRDefault="003B535B" w:rsidP="00815C32">
            <w:pPr>
              <w:pStyle w:val="TableParagraph"/>
              <w:ind w:right="180"/>
              <w:jc w:val="center"/>
              <w:rPr>
                <w:rFonts w:ascii="Basis Grotesque Pro" w:hAnsi="Basis Grotesque Pro"/>
                <w:b/>
                <w:sz w:val="20"/>
              </w:rPr>
            </w:pPr>
            <w:r>
              <w:rPr>
                <w:rFonts w:ascii="Basis Grotesque Pro" w:hAnsi="Basis Grotesque Pro"/>
                <w:b/>
                <w:sz w:val="20"/>
              </w:rPr>
              <w:t>6</w:t>
            </w:r>
          </w:p>
        </w:tc>
        <w:tc>
          <w:tcPr>
            <w:tcW w:w="2122" w:type="dxa"/>
            <w:shd w:val="clear" w:color="auto" w:fill="F2F2F2"/>
          </w:tcPr>
          <w:p w14:paraId="70E96CA5" w14:textId="77777777" w:rsidR="00D81BED" w:rsidRPr="004E3607" w:rsidRDefault="00D81BED" w:rsidP="00815C32">
            <w:pPr>
              <w:pStyle w:val="TableParagraph"/>
              <w:spacing w:before="2"/>
              <w:rPr>
                <w:rFonts w:ascii="Basis Grotesque Pro" w:hAnsi="Basis Grotesque Pro"/>
                <w:sz w:val="21"/>
              </w:rPr>
            </w:pPr>
          </w:p>
          <w:p w14:paraId="45F9DBFE" w14:textId="77777777" w:rsidR="00D81BED" w:rsidRPr="004E3607" w:rsidRDefault="00D81BED" w:rsidP="00815C32">
            <w:pPr>
              <w:pStyle w:val="TableParagraph"/>
              <w:spacing w:line="290" w:lineRule="auto"/>
              <w:ind w:left="133" w:right="429"/>
              <w:rPr>
                <w:rFonts w:ascii="Basis Grotesque Pro" w:hAnsi="Basis Grotesque Pro"/>
                <w:b/>
                <w:sz w:val="20"/>
              </w:rPr>
            </w:pPr>
            <w:r w:rsidRPr="004E3607">
              <w:rPr>
                <w:rFonts w:ascii="Basis Grotesque Pro" w:hAnsi="Basis Grotesque Pro"/>
                <w:b/>
                <w:sz w:val="20"/>
              </w:rPr>
              <w:t>Investment</w:t>
            </w:r>
            <w:r w:rsidRPr="004E3607">
              <w:rPr>
                <w:rFonts w:ascii="Basis Grotesque Pro" w:hAnsi="Basis Grotesque Pro"/>
                <w:b/>
                <w:spacing w:val="1"/>
                <w:sz w:val="20"/>
              </w:rPr>
              <w:t xml:space="preserve"> </w:t>
            </w:r>
            <w:r w:rsidRPr="004E3607">
              <w:rPr>
                <w:rFonts w:ascii="Basis Grotesque Pro" w:hAnsi="Basis Grotesque Pro"/>
                <w:b/>
                <w:sz w:val="20"/>
              </w:rPr>
              <w:t>Funding</w:t>
            </w:r>
            <w:r w:rsidRPr="004E3607">
              <w:rPr>
                <w:rFonts w:ascii="Basis Grotesque Pro" w:hAnsi="Basis Grotesque Pro"/>
                <w:b/>
                <w:spacing w:val="-13"/>
                <w:sz w:val="20"/>
              </w:rPr>
              <w:t xml:space="preserve"> </w:t>
            </w:r>
            <w:r w:rsidRPr="004E3607">
              <w:rPr>
                <w:rFonts w:ascii="Basis Grotesque Pro" w:hAnsi="Basis Grotesque Pro"/>
                <w:b/>
                <w:sz w:val="20"/>
              </w:rPr>
              <w:t>Sought</w:t>
            </w:r>
          </w:p>
        </w:tc>
        <w:tc>
          <w:tcPr>
            <w:tcW w:w="6965" w:type="dxa"/>
            <w:shd w:val="clear" w:color="auto" w:fill="F2F2F2"/>
          </w:tcPr>
          <w:p w14:paraId="1D798866" w14:textId="77777777" w:rsidR="00D81BED" w:rsidRPr="004E3607" w:rsidRDefault="00D81BED" w:rsidP="00815C32">
            <w:pPr>
              <w:pStyle w:val="TableParagraph"/>
              <w:spacing w:before="2"/>
              <w:rPr>
                <w:rFonts w:ascii="Basis Grotesque Pro" w:hAnsi="Basis Grotesque Pro"/>
                <w:sz w:val="21"/>
              </w:rPr>
            </w:pPr>
          </w:p>
          <w:p w14:paraId="5A7284D3" w14:textId="77777777" w:rsidR="00D81BED" w:rsidRPr="004E3607" w:rsidRDefault="00D81BED" w:rsidP="00815C32">
            <w:pPr>
              <w:pStyle w:val="TableParagraph"/>
              <w:spacing w:line="415" w:lineRule="auto"/>
              <w:ind w:left="138" w:right="380"/>
              <w:rPr>
                <w:rFonts w:ascii="Basis Grotesque Pro" w:hAnsi="Basis Grotesque Pro"/>
                <w:sz w:val="20"/>
              </w:rPr>
            </w:pPr>
            <w:r w:rsidRPr="004E3607">
              <w:rPr>
                <w:rFonts w:ascii="Basis Grotesque Pro" w:hAnsi="Basis Grotesque Pro"/>
                <w:sz w:val="20"/>
              </w:rPr>
              <w:t xml:space="preserve">The amount sought in this raise is up to $1million. </w:t>
            </w:r>
            <w:r w:rsidRPr="004E3607">
              <w:rPr>
                <w:rFonts w:ascii="Basis Grotesque Pro" w:hAnsi="Basis Grotesque Pro"/>
                <w:spacing w:val="-54"/>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sz w:val="20"/>
              </w:rPr>
              <w:t>funds</w:t>
            </w:r>
            <w:r w:rsidRPr="004E3607">
              <w:rPr>
                <w:rFonts w:ascii="Basis Grotesque Pro" w:hAnsi="Basis Grotesque Pro"/>
                <w:spacing w:val="-1"/>
                <w:sz w:val="20"/>
              </w:rPr>
              <w:t xml:space="preserve"> </w:t>
            </w:r>
            <w:r w:rsidRPr="004E3607">
              <w:rPr>
                <w:rFonts w:ascii="Basis Grotesque Pro" w:hAnsi="Basis Grotesque Pro"/>
                <w:sz w:val="20"/>
              </w:rPr>
              <w:t>will</w:t>
            </w:r>
            <w:r w:rsidRPr="004E3607">
              <w:rPr>
                <w:rFonts w:ascii="Basis Grotesque Pro" w:hAnsi="Basis Grotesque Pro"/>
                <w:spacing w:val="-1"/>
                <w:sz w:val="20"/>
              </w:rPr>
              <w:t xml:space="preserve"> </w:t>
            </w:r>
            <w:r w:rsidRPr="004E3607">
              <w:rPr>
                <w:rFonts w:ascii="Basis Grotesque Pro" w:hAnsi="Basis Grotesque Pro"/>
                <w:sz w:val="20"/>
              </w:rPr>
              <w:t>be</w:t>
            </w:r>
            <w:r w:rsidRPr="004E3607">
              <w:rPr>
                <w:rFonts w:ascii="Basis Grotesque Pro" w:hAnsi="Basis Grotesque Pro"/>
                <w:spacing w:val="-1"/>
                <w:sz w:val="20"/>
              </w:rPr>
              <w:t xml:space="preserve"> </w:t>
            </w:r>
            <w:r w:rsidRPr="004E3607">
              <w:rPr>
                <w:rFonts w:ascii="Basis Grotesque Pro" w:hAnsi="Basis Grotesque Pro"/>
                <w:sz w:val="20"/>
              </w:rPr>
              <w:t>subject</w:t>
            </w:r>
            <w:r w:rsidRPr="004E3607">
              <w:rPr>
                <w:rFonts w:ascii="Basis Grotesque Pro" w:hAnsi="Basis Grotesque Pro"/>
                <w:spacing w:val="-1"/>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a</w:t>
            </w:r>
            <w:r w:rsidRPr="004E3607">
              <w:rPr>
                <w:rFonts w:ascii="Basis Grotesque Pro" w:hAnsi="Basis Grotesque Pro"/>
                <w:spacing w:val="-1"/>
                <w:sz w:val="20"/>
              </w:rPr>
              <w:t xml:space="preserve"> </w:t>
            </w:r>
            <w:r w:rsidRPr="004E3607">
              <w:rPr>
                <w:rFonts w:ascii="Basis Grotesque Pro" w:hAnsi="Basis Grotesque Pro"/>
                <w:sz w:val="20"/>
              </w:rPr>
              <w:t>rolling</w:t>
            </w:r>
            <w:r w:rsidRPr="004E3607">
              <w:rPr>
                <w:rFonts w:ascii="Basis Grotesque Pro" w:hAnsi="Basis Grotesque Pro"/>
                <w:spacing w:val="-2"/>
                <w:sz w:val="20"/>
              </w:rPr>
              <w:t xml:space="preserve"> </w:t>
            </w:r>
            <w:r w:rsidRPr="004E3607">
              <w:rPr>
                <w:rFonts w:ascii="Basis Grotesque Pro" w:hAnsi="Basis Grotesque Pro"/>
                <w:sz w:val="20"/>
              </w:rPr>
              <w:t>close.</w:t>
            </w:r>
          </w:p>
        </w:tc>
      </w:tr>
      <w:tr w:rsidR="00D81BED" w:rsidRPr="004E3607" w14:paraId="447DA0D2" w14:textId="77777777" w:rsidTr="00815C32">
        <w:trPr>
          <w:trHeight w:val="1223"/>
        </w:trPr>
        <w:tc>
          <w:tcPr>
            <w:tcW w:w="802" w:type="dxa"/>
            <w:tcBorders>
              <w:left w:val="nil"/>
            </w:tcBorders>
            <w:shd w:val="clear" w:color="auto" w:fill="F2F2F2"/>
          </w:tcPr>
          <w:p w14:paraId="1FE22A88" w14:textId="77777777" w:rsidR="00D81BED" w:rsidRPr="004E3607" w:rsidRDefault="00D81BED" w:rsidP="00815C32">
            <w:pPr>
              <w:pStyle w:val="TableParagraph"/>
              <w:spacing w:before="9"/>
              <w:rPr>
                <w:rFonts w:ascii="Basis Grotesque Pro" w:hAnsi="Basis Grotesque Pro"/>
                <w:sz w:val="20"/>
              </w:rPr>
            </w:pPr>
          </w:p>
          <w:p w14:paraId="428679A6" w14:textId="00641422" w:rsidR="00D81BED" w:rsidRPr="004E3607" w:rsidRDefault="003B535B" w:rsidP="00815C32">
            <w:pPr>
              <w:pStyle w:val="TableParagraph"/>
              <w:ind w:right="180"/>
              <w:jc w:val="center"/>
              <w:rPr>
                <w:rFonts w:ascii="Basis Grotesque Pro" w:hAnsi="Basis Grotesque Pro"/>
                <w:b/>
                <w:sz w:val="20"/>
              </w:rPr>
            </w:pPr>
            <w:r>
              <w:rPr>
                <w:rFonts w:ascii="Basis Grotesque Pro" w:hAnsi="Basis Grotesque Pro"/>
                <w:b/>
                <w:sz w:val="20"/>
              </w:rPr>
              <w:t>7</w:t>
            </w:r>
          </w:p>
        </w:tc>
        <w:tc>
          <w:tcPr>
            <w:tcW w:w="2122" w:type="dxa"/>
            <w:shd w:val="clear" w:color="auto" w:fill="F2F2F2"/>
          </w:tcPr>
          <w:p w14:paraId="3BF5B1C4" w14:textId="77777777" w:rsidR="00D81BED" w:rsidRPr="004E3607" w:rsidRDefault="00D81BED" w:rsidP="00815C32">
            <w:pPr>
              <w:pStyle w:val="TableParagraph"/>
              <w:spacing w:before="9"/>
              <w:rPr>
                <w:rFonts w:ascii="Basis Grotesque Pro" w:hAnsi="Basis Grotesque Pro"/>
                <w:sz w:val="20"/>
              </w:rPr>
            </w:pPr>
          </w:p>
          <w:p w14:paraId="5BB18B96" w14:textId="77777777" w:rsidR="00D81BED" w:rsidRPr="004E3607" w:rsidRDefault="00D81BED" w:rsidP="00815C32">
            <w:pPr>
              <w:pStyle w:val="TableParagraph"/>
              <w:spacing w:line="295" w:lineRule="auto"/>
              <w:ind w:left="133" w:right="893"/>
              <w:rPr>
                <w:rFonts w:ascii="Basis Grotesque Pro" w:hAnsi="Basis Grotesque Pro"/>
                <w:b/>
                <w:sz w:val="20"/>
              </w:rPr>
            </w:pPr>
            <w:r w:rsidRPr="004E3607">
              <w:rPr>
                <w:rFonts w:ascii="Basis Grotesque Pro" w:hAnsi="Basis Grotesque Pro"/>
                <w:b/>
                <w:sz w:val="20"/>
              </w:rPr>
              <w:t>Purpose of</w:t>
            </w:r>
            <w:r w:rsidRPr="004E3607">
              <w:rPr>
                <w:rFonts w:ascii="Basis Grotesque Pro" w:hAnsi="Basis Grotesque Pro"/>
                <w:b/>
                <w:spacing w:val="-53"/>
                <w:sz w:val="20"/>
              </w:rPr>
              <w:t xml:space="preserve"> </w:t>
            </w:r>
            <w:r w:rsidRPr="004E3607">
              <w:rPr>
                <w:rFonts w:ascii="Basis Grotesque Pro" w:hAnsi="Basis Grotesque Pro"/>
                <w:b/>
                <w:sz w:val="20"/>
              </w:rPr>
              <w:t>Investment</w:t>
            </w:r>
          </w:p>
        </w:tc>
        <w:tc>
          <w:tcPr>
            <w:tcW w:w="6965" w:type="dxa"/>
            <w:shd w:val="clear" w:color="auto" w:fill="F2F2F2"/>
          </w:tcPr>
          <w:p w14:paraId="4544DC19" w14:textId="77777777" w:rsidR="00D81BED" w:rsidRPr="004E3607" w:rsidRDefault="00D81BED" w:rsidP="00815C32">
            <w:pPr>
              <w:pStyle w:val="TableParagraph"/>
              <w:spacing w:before="9"/>
              <w:rPr>
                <w:rFonts w:ascii="Basis Grotesque Pro" w:hAnsi="Basis Grotesque Pro"/>
                <w:sz w:val="20"/>
              </w:rPr>
            </w:pPr>
          </w:p>
          <w:p w14:paraId="7DBC866B" w14:textId="77777777" w:rsidR="00D81BED" w:rsidRPr="004E3607" w:rsidRDefault="00D81BED" w:rsidP="00815C32">
            <w:pPr>
              <w:pStyle w:val="TableParagraph"/>
              <w:spacing w:line="292" w:lineRule="auto"/>
              <w:ind w:left="138"/>
              <w:rPr>
                <w:rFonts w:ascii="Basis Grotesque Pro" w:hAnsi="Basis Grotesque Pro"/>
                <w:sz w:val="20"/>
              </w:rPr>
            </w:pPr>
            <w:r w:rsidRPr="004E3607">
              <w:rPr>
                <w:rFonts w:ascii="Basis Grotesque Pro" w:hAnsi="Basis Grotesque Pro"/>
                <w:sz w:val="20"/>
              </w:rPr>
              <w:t>All funds will be used to expand and grow the Mindhive business and</w:t>
            </w:r>
            <w:r w:rsidRPr="004E3607">
              <w:rPr>
                <w:rFonts w:ascii="Basis Grotesque Pro" w:hAnsi="Basis Grotesque Pro"/>
                <w:spacing w:val="1"/>
                <w:sz w:val="20"/>
              </w:rPr>
              <w:t xml:space="preserve"> </w:t>
            </w:r>
            <w:r w:rsidRPr="004E3607">
              <w:rPr>
                <w:rFonts w:ascii="Basis Grotesque Pro" w:hAnsi="Basis Grotesque Pro"/>
                <w:sz w:val="20"/>
              </w:rPr>
              <w:t>continue to build out enterprise offerings in line with the</w:t>
            </w:r>
            <w:r w:rsidRPr="004E3607">
              <w:rPr>
                <w:rFonts w:ascii="Basis Grotesque Pro" w:hAnsi="Basis Grotesque Pro"/>
                <w:spacing w:val="1"/>
                <w:sz w:val="20"/>
              </w:rPr>
              <w:t xml:space="preserve"> </w:t>
            </w:r>
            <w:r w:rsidRPr="004E3607">
              <w:rPr>
                <w:rFonts w:ascii="Basis Grotesque Pro" w:hAnsi="Basis Grotesque Pro"/>
                <w:sz w:val="20"/>
              </w:rPr>
              <w:t>business plan,</w:t>
            </w:r>
            <w:r w:rsidRPr="004E3607">
              <w:rPr>
                <w:rFonts w:ascii="Basis Grotesque Pro" w:hAnsi="Basis Grotesque Pro"/>
                <w:spacing w:val="-53"/>
                <w:sz w:val="20"/>
              </w:rPr>
              <w:t xml:space="preserve"> </w:t>
            </w:r>
            <w:r w:rsidRPr="004E3607">
              <w:rPr>
                <w:rFonts w:ascii="Basis Grotesque Pro" w:hAnsi="Basis Grotesque Pro"/>
                <w:sz w:val="20"/>
              </w:rPr>
              <w:t>strategies,</w:t>
            </w:r>
            <w:r w:rsidRPr="004E3607">
              <w:rPr>
                <w:rFonts w:ascii="Basis Grotesque Pro" w:hAnsi="Basis Grotesque Pro"/>
                <w:spacing w:val="-2"/>
                <w:sz w:val="20"/>
              </w:rPr>
              <w:t xml:space="preserve"> </w:t>
            </w:r>
            <w:r w:rsidRPr="004E3607">
              <w:rPr>
                <w:rFonts w:ascii="Basis Grotesque Pro" w:hAnsi="Basis Grotesque Pro"/>
                <w:sz w:val="20"/>
              </w:rPr>
              <w:t>technology</w:t>
            </w:r>
            <w:r w:rsidRPr="004E3607">
              <w:rPr>
                <w:rFonts w:ascii="Basis Grotesque Pro" w:hAnsi="Basis Grotesque Pro"/>
                <w:spacing w:val="-1"/>
                <w:sz w:val="20"/>
              </w:rPr>
              <w:t xml:space="preserve"> </w:t>
            </w:r>
            <w:r w:rsidRPr="004E3607">
              <w:rPr>
                <w:rFonts w:ascii="Basis Grotesque Pro" w:hAnsi="Basis Grotesque Pro"/>
                <w:sz w:val="20"/>
              </w:rPr>
              <w:t>build,</w:t>
            </w:r>
            <w:r w:rsidRPr="004E3607">
              <w:rPr>
                <w:rFonts w:ascii="Basis Grotesque Pro" w:hAnsi="Basis Grotesque Pro"/>
                <w:spacing w:val="-1"/>
                <w:sz w:val="20"/>
              </w:rPr>
              <w:t xml:space="preserve"> </w:t>
            </w:r>
            <w:proofErr w:type="gramStart"/>
            <w:r w:rsidRPr="004E3607">
              <w:rPr>
                <w:rFonts w:ascii="Basis Grotesque Pro" w:hAnsi="Basis Grotesque Pro"/>
                <w:sz w:val="20"/>
              </w:rPr>
              <w:t>deployment</w:t>
            </w:r>
            <w:proofErr w:type="gramEnd"/>
            <w:r w:rsidRPr="004E3607">
              <w:rPr>
                <w:rFonts w:ascii="Basis Grotesque Pro" w:hAnsi="Basis Grotesque Pro"/>
                <w:spacing w:val="-2"/>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growth.</w:t>
            </w:r>
          </w:p>
        </w:tc>
      </w:tr>
      <w:tr w:rsidR="00D81BED" w:rsidRPr="004E3607" w14:paraId="3C854151" w14:textId="77777777" w:rsidTr="00815C32">
        <w:trPr>
          <w:trHeight w:val="1506"/>
        </w:trPr>
        <w:tc>
          <w:tcPr>
            <w:tcW w:w="802" w:type="dxa"/>
            <w:tcBorders>
              <w:left w:val="nil"/>
            </w:tcBorders>
            <w:shd w:val="clear" w:color="auto" w:fill="F2F2F2"/>
          </w:tcPr>
          <w:p w14:paraId="228F6C23" w14:textId="77777777" w:rsidR="00D81BED" w:rsidRPr="004E3607" w:rsidRDefault="00D81BED" w:rsidP="00815C32">
            <w:pPr>
              <w:pStyle w:val="TableParagraph"/>
              <w:spacing w:before="2"/>
              <w:rPr>
                <w:rFonts w:ascii="Basis Grotesque Pro" w:hAnsi="Basis Grotesque Pro"/>
                <w:sz w:val="21"/>
              </w:rPr>
            </w:pPr>
          </w:p>
          <w:p w14:paraId="73343801" w14:textId="263F4002" w:rsidR="00D81BED" w:rsidRPr="004E3607" w:rsidRDefault="003B535B" w:rsidP="00815C32">
            <w:pPr>
              <w:pStyle w:val="TableParagraph"/>
              <w:ind w:right="180"/>
              <w:jc w:val="center"/>
              <w:rPr>
                <w:rFonts w:ascii="Basis Grotesque Pro" w:hAnsi="Basis Grotesque Pro"/>
                <w:b/>
                <w:sz w:val="20"/>
              </w:rPr>
            </w:pPr>
            <w:r>
              <w:rPr>
                <w:rFonts w:ascii="Basis Grotesque Pro" w:hAnsi="Basis Grotesque Pro"/>
                <w:b/>
                <w:sz w:val="20"/>
              </w:rPr>
              <w:t>8</w:t>
            </w:r>
          </w:p>
        </w:tc>
        <w:tc>
          <w:tcPr>
            <w:tcW w:w="2122" w:type="dxa"/>
            <w:shd w:val="clear" w:color="auto" w:fill="F2F2F2"/>
          </w:tcPr>
          <w:p w14:paraId="35556E88" w14:textId="77777777" w:rsidR="00D81BED" w:rsidRPr="004E3607" w:rsidRDefault="00D81BED" w:rsidP="00815C32">
            <w:pPr>
              <w:pStyle w:val="TableParagraph"/>
              <w:spacing w:before="2"/>
              <w:rPr>
                <w:rFonts w:ascii="Basis Grotesque Pro" w:hAnsi="Basis Grotesque Pro"/>
                <w:sz w:val="21"/>
              </w:rPr>
            </w:pPr>
          </w:p>
          <w:p w14:paraId="297E2E1A" w14:textId="77777777" w:rsidR="00D81BED" w:rsidRPr="004E3607" w:rsidRDefault="00D81BED" w:rsidP="00815C32">
            <w:pPr>
              <w:pStyle w:val="TableParagraph"/>
              <w:spacing w:line="290" w:lineRule="auto"/>
              <w:ind w:left="133" w:right="170"/>
              <w:rPr>
                <w:rFonts w:ascii="Basis Grotesque Pro" w:hAnsi="Basis Grotesque Pro"/>
                <w:b/>
                <w:sz w:val="20"/>
              </w:rPr>
            </w:pPr>
            <w:r w:rsidRPr="004E3607">
              <w:rPr>
                <w:rFonts w:ascii="Basis Grotesque Pro" w:hAnsi="Basis Grotesque Pro"/>
                <w:b/>
                <w:sz w:val="20"/>
              </w:rPr>
              <w:t>Business Plan and</w:t>
            </w:r>
            <w:r w:rsidRPr="004E3607">
              <w:rPr>
                <w:rFonts w:ascii="Basis Grotesque Pro" w:hAnsi="Basis Grotesque Pro"/>
                <w:b/>
                <w:spacing w:val="-53"/>
                <w:sz w:val="20"/>
              </w:rPr>
              <w:t xml:space="preserve"> </w:t>
            </w:r>
            <w:r w:rsidRPr="004E3607">
              <w:rPr>
                <w:rFonts w:ascii="Basis Grotesque Pro" w:hAnsi="Basis Grotesque Pro"/>
                <w:b/>
                <w:sz w:val="20"/>
              </w:rPr>
              <w:t>Data</w:t>
            </w:r>
            <w:r w:rsidRPr="004E3607">
              <w:rPr>
                <w:rFonts w:ascii="Basis Grotesque Pro" w:hAnsi="Basis Grotesque Pro"/>
                <w:b/>
                <w:spacing w:val="-1"/>
                <w:sz w:val="20"/>
              </w:rPr>
              <w:t xml:space="preserve"> </w:t>
            </w:r>
            <w:r w:rsidRPr="004E3607">
              <w:rPr>
                <w:rFonts w:ascii="Basis Grotesque Pro" w:hAnsi="Basis Grotesque Pro"/>
                <w:b/>
                <w:sz w:val="20"/>
              </w:rPr>
              <w:t>Room</w:t>
            </w:r>
          </w:p>
        </w:tc>
        <w:tc>
          <w:tcPr>
            <w:tcW w:w="6965" w:type="dxa"/>
            <w:shd w:val="clear" w:color="auto" w:fill="F2F2F2"/>
          </w:tcPr>
          <w:p w14:paraId="68BB54FD" w14:textId="77777777" w:rsidR="00D81BED" w:rsidRPr="004E3607" w:rsidRDefault="00D81BED" w:rsidP="00815C32">
            <w:pPr>
              <w:pStyle w:val="TableParagraph"/>
              <w:spacing w:before="2"/>
              <w:rPr>
                <w:rFonts w:ascii="Basis Grotesque Pro" w:hAnsi="Basis Grotesque Pro"/>
                <w:sz w:val="21"/>
              </w:rPr>
            </w:pPr>
          </w:p>
          <w:p w14:paraId="75B85AEE" w14:textId="77777777" w:rsidR="00D81BED" w:rsidRPr="004E3607" w:rsidRDefault="00D81BED" w:rsidP="00815C32">
            <w:pPr>
              <w:pStyle w:val="TableParagraph"/>
              <w:spacing w:line="292" w:lineRule="auto"/>
              <w:ind w:left="138" w:right="166"/>
              <w:rPr>
                <w:rFonts w:ascii="Basis Grotesque Pro" w:hAnsi="Basis Grotesque Pro"/>
                <w:sz w:val="20"/>
              </w:rPr>
            </w:pPr>
            <w:r w:rsidRPr="004E3607">
              <w:rPr>
                <w:rFonts w:ascii="Basis Grotesque Pro" w:hAnsi="Basis Grotesque Pro"/>
                <w:sz w:val="20"/>
              </w:rPr>
              <w:t>On request, Mindhive will provide to the INVESTOR access to its data room which</w:t>
            </w:r>
            <w:r w:rsidRPr="004E3607">
              <w:rPr>
                <w:rFonts w:ascii="Basis Grotesque Pro" w:hAnsi="Basis Grotesque Pro"/>
                <w:spacing w:val="1"/>
                <w:sz w:val="20"/>
              </w:rPr>
              <w:t xml:space="preserve"> </w:t>
            </w:r>
            <w:r w:rsidRPr="004E3607">
              <w:rPr>
                <w:rFonts w:ascii="Basis Grotesque Pro" w:hAnsi="Basis Grotesque Pro"/>
                <w:sz w:val="20"/>
              </w:rPr>
              <w:t>includes</w:t>
            </w:r>
            <w:r w:rsidRPr="004E3607">
              <w:rPr>
                <w:rFonts w:ascii="Basis Grotesque Pro" w:hAnsi="Basis Grotesque Pro"/>
                <w:spacing w:val="-2"/>
                <w:sz w:val="20"/>
              </w:rPr>
              <w:t xml:space="preserve"> </w:t>
            </w:r>
            <w:r w:rsidRPr="004E3607">
              <w:rPr>
                <w:rFonts w:ascii="Basis Grotesque Pro" w:hAnsi="Basis Grotesque Pro"/>
                <w:sz w:val="20"/>
              </w:rPr>
              <w:t>details</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2"/>
                <w:sz w:val="20"/>
              </w:rPr>
              <w:t xml:space="preserve"> </w:t>
            </w:r>
            <w:r w:rsidRPr="004E3607">
              <w:rPr>
                <w:rFonts w:ascii="Basis Grotesque Pro" w:hAnsi="Basis Grotesque Pro"/>
                <w:sz w:val="20"/>
              </w:rPr>
              <w:t>financials,</w:t>
            </w:r>
            <w:r w:rsidRPr="004E3607">
              <w:rPr>
                <w:rFonts w:ascii="Basis Grotesque Pro" w:hAnsi="Basis Grotesque Pro"/>
                <w:spacing w:val="-2"/>
                <w:sz w:val="20"/>
              </w:rPr>
              <w:t xml:space="preserve"> </w:t>
            </w:r>
            <w:r w:rsidRPr="004E3607">
              <w:rPr>
                <w:rFonts w:ascii="Basis Grotesque Pro" w:hAnsi="Basis Grotesque Pro"/>
                <w:sz w:val="20"/>
              </w:rPr>
              <w:t>expansion</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2"/>
                <w:sz w:val="20"/>
              </w:rPr>
              <w:t xml:space="preserve"> </w:t>
            </w:r>
            <w:r w:rsidRPr="004E3607">
              <w:rPr>
                <w:rFonts w:ascii="Basis Grotesque Pro" w:hAnsi="Basis Grotesque Pro"/>
                <w:sz w:val="20"/>
              </w:rPr>
              <w:t>product</w:t>
            </w:r>
            <w:r w:rsidRPr="004E3607">
              <w:rPr>
                <w:rFonts w:ascii="Basis Grotesque Pro" w:hAnsi="Basis Grotesque Pro"/>
                <w:spacing w:val="-1"/>
                <w:sz w:val="20"/>
              </w:rPr>
              <w:t xml:space="preserve"> </w:t>
            </w:r>
            <w:r w:rsidRPr="004E3607">
              <w:rPr>
                <w:rFonts w:ascii="Basis Grotesque Pro" w:hAnsi="Basis Grotesque Pro"/>
                <w:sz w:val="20"/>
              </w:rPr>
              <w:t>range</w:t>
            </w:r>
            <w:r w:rsidRPr="004E3607">
              <w:rPr>
                <w:rFonts w:ascii="Basis Grotesque Pro" w:hAnsi="Basis Grotesque Pro"/>
                <w:spacing w:val="-2"/>
                <w:sz w:val="20"/>
              </w:rPr>
              <w:t xml:space="preserve"> </w:t>
            </w:r>
            <w:r w:rsidRPr="004E3607">
              <w:rPr>
                <w:rFonts w:ascii="Basis Grotesque Pro" w:hAnsi="Basis Grotesque Pro"/>
                <w:sz w:val="20"/>
              </w:rPr>
              <w:t>and</w:t>
            </w:r>
            <w:r w:rsidRPr="004E3607">
              <w:rPr>
                <w:rFonts w:ascii="Basis Grotesque Pro" w:hAnsi="Basis Grotesque Pro"/>
                <w:spacing w:val="-2"/>
                <w:sz w:val="20"/>
              </w:rPr>
              <w:t xml:space="preserve"> </w:t>
            </w:r>
            <w:proofErr w:type="gramStart"/>
            <w:r w:rsidRPr="004E3607">
              <w:rPr>
                <w:rFonts w:ascii="Basis Grotesque Pro" w:hAnsi="Basis Grotesque Pro"/>
                <w:sz w:val="20"/>
              </w:rPr>
              <w:t xml:space="preserve">technologies, </w:t>
            </w:r>
            <w:r w:rsidRPr="004E3607">
              <w:rPr>
                <w:rFonts w:ascii="Basis Grotesque Pro" w:hAnsi="Basis Grotesque Pro"/>
                <w:spacing w:val="-53"/>
                <w:sz w:val="20"/>
              </w:rPr>
              <w:t xml:space="preserve"> </w:t>
            </w:r>
            <w:r w:rsidRPr="004E3607">
              <w:rPr>
                <w:rFonts w:ascii="Basis Grotesque Pro" w:hAnsi="Basis Grotesque Pro"/>
                <w:sz w:val="20"/>
              </w:rPr>
              <w:t>strategies</w:t>
            </w:r>
            <w:proofErr w:type="gramEnd"/>
            <w:r w:rsidRPr="004E3607">
              <w:rPr>
                <w:rFonts w:ascii="Basis Grotesque Pro" w:hAnsi="Basis Grotesque Pro"/>
                <w:sz w:val="20"/>
              </w:rPr>
              <w:t>, business models, financial forecasts – profit and loss, balance</w:t>
            </w:r>
            <w:r w:rsidRPr="004E3607">
              <w:rPr>
                <w:rFonts w:ascii="Basis Grotesque Pro" w:hAnsi="Basis Grotesque Pro"/>
                <w:spacing w:val="1"/>
                <w:sz w:val="20"/>
              </w:rPr>
              <w:t xml:space="preserve"> </w:t>
            </w:r>
            <w:r w:rsidRPr="004E3607">
              <w:rPr>
                <w:rFonts w:ascii="Basis Grotesque Pro" w:hAnsi="Basis Grotesque Pro"/>
                <w:sz w:val="20"/>
              </w:rPr>
              <w:t>sheet,</w:t>
            </w:r>
            <w:r w:rsidRPr="004E3607">
              <w:rPr>
                <w:rFonts w:ascii="Basis Grotesque Pro" w:hAnsi="Basis Grotesque Pro"/>
                <w:spacing w:val="-2"/>
                <w:sz w:val="20"/>
              </w:rPr>
              <w:t xml:space="preserve"> </w:t>
            </w:r>
            <w:r w:rsidRPr="004E3607">
              <w:rPr>
                <w:rFonts w:ascii="Basis Grotesque Pro" w:hAnsi="Basis Grotesque Pro"/>
                <w:sz w:val="20"/>
              </w:rPr>
              <w:t>cash</w:t>
            </w:r>
            <w:r w:rsidRPr="004E3607">
              <w:rPr>
                <w:rFonts w:ascii="Basis Grotesque Pro" w:hAnsi="Basis Grotesque Pro"/>
                <w:spacing w:val="-1"/>
                <w:sz w:val="20"/>
              </w:rPr>
              <w:t xml:space="preserve"> </w:t>
            </w:r>
            <w:r w:rsidRPr="004E3607">
              <w:rPr>
                <w:rFonts w:ascii="Basis Grotesque Pro" w:hAnsi="Basis Grotesque Pro"/>
                <w:sz w:val="20"/>
              </w:rPr>
              <w:t>flow</w:t>
            </w:r>
            <w:r w:rsidRPr="004E3607">
              <w:rPr>
                <w:rFonts w:ascii="Basis Grotesque Pro" w:hAnsi="Basis Grotesque Pro"/>
                <w:spacing w:val="-2"/>
                <w:sz w:val="20"/>
              </w:rPr>
              <w:t xml:space="preserve"> </w:t>
            </w:r>
            <w:r w:rsidRPr="004E3607">
              <w:rPr>
                <w:rFonts w:ascii="Basis Grotesque Pro" w:hAnsi="Basis Grotesque Pro"/>
                <w:sz w:val="20"/>
              </w:rPr>
              <w:t>–</w:t>
            </w:r>
            <w:r w:rsidRPr="004E3607">
              <w:rPr>
                <w:rFonts w:ascii="Basis Grotesque Pro" w:hAnsi="Basis Grotesque Pro"/>
                <w:spacing w:val="-2"/>
                <w:sz w:val="20"/>
              </w:rPr>
              <w:t xml:space="preserve"> </w:t>
            </w:r>
            <w:r w:rsidRPr="004E3607">
              <w:rPr>
                <w:rFonts w:ascii="Basis Grotesque Pro" w:hAnsi="Basis Grotesque Pro"/>
                <w:sz w:val="20"/>
              </w:rPr>
              <w:t>including</w:t>
            </w:r>
            <w:r w:rsidRPr="004E3607">
              <w:rPr>
                <w:rFonts w:ascii="Basis Grotesque Pro" w:hAnsi="Basis Grotesque Pro"/>
                <w:spacing w:val="-1"/>
                <w:sz w:val="20"/>
              </w:rPr>
              <w:t xml:space="preserve"> </w:t>
            </w:r>
            <w:r w:rsidRPr="004E3607">
              <w:rPr>
                <w:rFonts w:ascii="Basis Grotesque Pro" w:hAnsi="Basis Grotesque Pro"/>
                <w:sz w:val="20"/>
              </w:rPr>
              <w:t>capital</w:t>
            </w:r>
            <w:r w:rsidRPr="004E3607">
              <w:rPr>
                <w:rFonts w:ascii="Basis Grotesque Pro" w:hAnsi="Basis Grotesque Pro"/>
                <w:spacing w:val="-1"/>
                <w:sz w:val="20"/>
              </w:rPr>
              <w:t xml:space="preserve"> </w:t>
            </w:r>
            <w:r w:rsidRPr="004E3607">
              <w:rPr>
                <w:rFonts w:ascii="Basis Grotesque Pro" w:hAnsi="Basis Grotesque Pro"/>
                <w:sz w:val="20"/>
              </w:rPr>
              <w:t>investment</w:t>
            </w:r>
            <w:r w:rsidRPr="004E3607">
              <w:rPr>
                <w:rFonts w:ascii="Basis Grotesque Pro" w:hAnsi="Basis Grotesque Pro"/>
                <w:spacing w:val="-2"/>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working</w:t>
            </w:r>
            <w:r w:rsidRPr="004E3607">
              <w:rPr>
                <w:rFonts w:ascii="Basis Grotesque Pro" w:hAnsi="Basis Grotesque Pro"/>
                <w:spacing w:val="-1"/>
                <w:sz w:val="20"/>
              </w:rPr>
              <w:t xml:space="preserve"> </w:t>
            </w:r>
            <w:r w:rsidRPr="004E3607">
              <w:rPr>
                <w:rFonts w:ascii="Basis Grotesque Pro" w:hAnsi="Basis Grotesque Pro"/>
                <w:sz w:val="20"/>
              </w:rPr>
              <w:t>capital.</w:t>
            </w:r>
          </w:p>
        </w:tc>
      </w:tr>
      <w:tr w:rsidR="00D81BED" w:rsidRPr="004E3607" w14:paraId="784930B9" w14:textId="77777777" w:rsidTr="00815C32">
        <w:trPr>
          <w:trHeight w:val="1219"/>
        </w:trPr>
        <w:tc>
          <w:tcPr>
            <w:tcW w:w="802" w:type="dxa"/>
            <w:tcBorders>
              <w:left w:val="nil"/>
            </w:tcBorders>
            <w:shd w:val="clear" w:color="auto" w:fill="F2F2F2"/>
          </w:tcPr>
          <w:p w14:paraId="5F2786C8" w14:textId="77777777" w:rsidR="00D81BED" w:rsidRPr="004E3607" w:rsidRDefault="00D81BED" w:rsidP="00815C32">
            <w:pPr>
              <w:pStyle w:val="TableParagraph"/>
              <w:spacing w:before="9"/>
              <w:rPr>
                <w:rFonts w:ascii="Basis Grotesque Pro" w:hAnsi="Basis Grotesque Pro"/>
                <w:sz w:val="20"/>
              </w:rPr>
            </w:pPr>
          </w:p>
          <w:p w14:paraId="0A6A9601" w14:textId="5B7F6578" w:rsidR="00D81BED" w:rsidRPr="004E3607" w:rsidRDefault="003B535B" w:rsidP="00815C32">
            <w:pPr>
              <w:pStyle w:val="TableParagraph"/>
              <w:ind w:left="230" w:right="299"/>
              <w:jc w:val="center"/>
              <w:rPr>
                <w:rFonts w:ascii="Basis Grotesque Pro" w:hAnsi="Basis Grotesque Pro"/>
                <w:b/>
                <w:sz w:val="20"/>
              </w:rPr>
            </w:pPr>
            <w:r>
              <w:rPr>
                <w:rFonts w:ascii="Basis Grotesque Pro" w:hAnsi="Basis Grotesque Pro"/>
                <w:b/>
                <w:sz w:val="20"/>
              </w:rPr>
              <w:t>9</w:t>
            </w:r>
          </w:p>
        </w:tc>
        <w:tc>
          <w:tcPr>
            <w:tcW w:w="2122" w:type="dxa"/>
            <w:shd w:val="clear" w:color="auto" w:fill="F2F2F2"/>
          </w:tcPr>
          <w:p w14:paraId="360954B1" w14:textId="77777777" w:rsidR="00D81BED" w:rsidRPr="004E3607" w:rsidRDefault="00D81BED" w:rsidP="00815C32">
            <w:pPr>
              <w:pStyle w:val="TableParagraph"/>
              <w:spacing w:before="9"/>
              <w:rPr>
                <w:rFonts w:ascii="Basis Grotesque Pro" w:hAnsi="Basis Grotesque Pro"/>
                <w:sz w:val="20"/>
              </w:rPr>
            </w:pPr>
          </w:p>
          <w:p w14:paraId="1F02EA36" w14:textId="77777777" w:rsidR="00D81BED" w:rsidRPr="004E3607" w:rsidRDefault="00D81BED" w:rsidP="00815C32">
            <w:pPr>
              <w:pStyle w:val="TableParagraph"/>
              <w:spacing w:line="290" w:lineRule="auto"/>
              <w:ind w:left="133" w:right="615"/>
              <w:rPr>
                <w:rFonts w:ascii="Basis Grotesque Pro" w:hAnsi="Basis Grotesque Pro"/>
                <w:b/>
                <w:sz w:val="20"/>
              </w:rPr>
            </w:pPr>
            <w:r w:rsidRPr="004E3607">
              <w:rPr>
                <w:rFonts w:ascii="Basis Grotesque Pro" w:hAnsi="Basis Grotesque Pro"/>
                <w:b/>
                <w:sz w:val="20"/>
              </w:rPr>
              <w:t>Other</w:t>
            </w:r>
            <w:r w:rsidRPr="004E3607">
              <w:rPr>
                <w:rFonts w:ascii="Basis Grotesque Pro" w:hAnsi="Basis Grotesque Pro"/>
                <w:b/>
                <w:spacing w:val="1"/>
                <w:sz w:val="20"/>
              </w:rPr>
              <w:t xml:space="preserve"> </w:t>
            </w:r>
            <w:r w:rsidRPr="004E3607">
              <w:rPr>
                <w:rFonts w:ascii="Basis Grotesque Pro" w:hAnsi="Basis Grotesque Pro"/>
                <w:b/>
                <w:sz w:val="20"/>
              </w:rPr>
              <w:t>Requirements</w:t>
            </w:r>
          </w:p>
        </w:tc>
        <w:tc>
          <w:tcPr>
            <w:tcW w:w="6965" w:type="dxa"/>
            <w:shd w:val="clear" w:color="auto" w:fill="F2F2F2"/>
          </w:tcPr>
          <w:p w14:paraId="4DDFE046" w14:textId="77777777" w:rsidR="00D81BED" w:rsidRPr="004E3607" w:rsidRDefault="00D81BED" w:rsidP="00815C32">
            <w:pPr>
              <w:pStyle w:val="TableParagraph"/>
              <w:spacing w:before="9"/>
              <w:rPr>
                <w:rFonts w:ascii="Basis Grotesque Pro" w:hAnsi="Basis Grotesque Pro"/>
                <w:sz w:val="20"/>
              </w:rPr>
            </w:pPr>
          </w:p>
          <w:p w14:paraId="20ABC249" w14:textId="77777777" w:rsidR="00D81BED" w:rsidRPr="004E3607" w:rsidRDefault="00D81BED" w:rsidP="00815C32">
            <w:pPr>
              <w:pStyle w:val="TableParagraph"/>
              <w:spacing w:line="290" w:lineRule="auto"/>
              <w:ind w:left="138" w:right="168"/>
              <w:rPr>
                <w:rFonts w:ascii="Basis Grotesque Pro" w:hAnsi="Basis Grotesque Pro"/>
                <w:sz w:val="20"/>
              </w:rPr>
            </w:pPr>
            <w:r w:rsidRPr="004E3607">
              <w:rPr>
                <w:rFonts w:ascii="Basis Grotesque Pro" w:hAnsi="Basis Grotesque Pro"/>
                <w:sz w:val="20"/>
              </w:rPr>
              <w:t>Mindhive</w:t>
            </w:r>
            <w:r w:rsidRPr="004E3607">
              <w:rPr>
                <w:rFonts w:ascii="Basis Grotesque Pro" w:hAnsi="Basis Grotesque Pro"/>
                <w:spacing w:val="-2"/>
                <w:sz w:val="20"/>
              </w:rPr>
              <w:t xml:space="preserve"> </w:t>
            </w:r>
            <w:r w:rsidRPr="004E3607">
              <w:rPr>
                <w:rFonts w:ascii="Basis Grotesque Pro" w:hAnsi="Basis Grotesque Pro"/>
                <w:sz w:val="20"/>
              </w:rPr>
              <w:t>will</w:t>
            </w:r>
            <w:r w:rsidRPr="004E3607">
              <w:rPr>
                <w:rFonts w:ascii="Basis Grotesque Pro" w:hAnsi="Basis Grotesque Pro"/>
                <w:spacing w:val="-2"/>
                <w:sz w:val="20"/>
              </w:rPr>
              <w:t xml:space="preserve"> </w:t>
            </w:r>
            <w:r w:rsidRPr="004E3607">
              <w:rPr>
                <w:rFonts w:ascii="Basis Grotesque Pro" w:hAnsi="Basis Grotesque Pro"/>
                <w:sz w:val="20"/>
              </w:rPr>
              <w:t>do</w:t>
            </w:r>
            <w:r w:rsidRPr="004E3607">
              <w:rPr>
                <w:rFonts w:ascii="Basis Grotesque Pro" w:hAnsi="Basis Grotesque Pro"/>
                <w:spacing w:val="-1"/>
                <w:sz w:val="20"/>
              </w:rPr>
              <w:t xml:space="preserve"> </w:t>
            </w:r>
            <w:r w:rsidRPr="004E3607">
              <w:rPr>
                <w:rFonts w:ascii="Basis Grotesque Pro" w:hAnsi="Basis Grotesque Pro"/>
                <w:sz w:val="20"/>
              </w:rPr>
              <w:t>all</w:t>
            </w:r>
            <w:r w:rsidRPr="004E3607">
              <w:rPr>
                <w:rFonts w:ascii="Basis Grotesque Pro" w:hAnsi="Basis Grotesque Pro"/>
                <w:spacing w:val="-2"/>
                <w:sz w:val="20"/>
              </w:rPr>
              <w:t xml:space="preserve"> </w:t>
            </w:r>
            <w:r w:rsidRPr="004E3607">
              <w:rPr>
                <w:rFonts w:ascii="Basis Grotesque Pro" w:hAnsi="Basis Grotesque Pro"/>
                <w:sz w:val="20"/>
              </w:rPr>
              <w:t>that</w:t>
            </w:r>
            <w:r w:rsidRPr="004E3607">
              <w:rPr>
                <w:rFonts w:ascii="Basis Grotesque Pro" w:hAnsi="Basis Grotesque Pro"/>
                <w:spacing w:val="-1"/>
                <w:sz w:val="20"/>
              </w:rPr>
              <w:t xml:space="preserve"> </w:t>
            </w:r>
            <w:r w:rsidRPr="004E3607">
              <w:rPr>
                <w:rFonts w:ascii="Basis Grotesque Pro" w:hAnsi="Basis Grotesque Pro"/>
                <w:sz w:val="20"/>
              </w:rPr>
              <w:t>is</w:t>
            </w:r>
            <w:r w:rsidRPr="004E3607">
              <w:rPr>
                <w:rFonts w:ascii="Basis Grotesque Pro" w:hAnsi="Basis Grotesque Pro"/>
                <w:spacing w:val="-2"/>
                <w:sz w:val="20"/>
              </w:rPr>
              <w:t xml:space="preserve"> </w:t>
            </w:r>
            <w:r w:rsidRPr="004E3607">
              <w:rPr>
                <w:rFonts w:ascii="Basis Grotesque Pro" w:hAnsi="Basis Grotesque Pro"/>
                <w:sz w:val="20"/>
              </w:rPr>
              <w:t>necessary</w:t>
            </w:r>
            <w:r w:rsidRPr="004E3607">
              <w:rPr>
                <w:rFonts w:ascii="Basis Grotesque Pro" w:hAnsi="Basis Grotesque Pro"/>
                <w:spacing w:val="-2"/>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complete</w:t>
            </w:r>
            <w:r w:rsidRPr="004E3607">
              <w:rPr>
                <w:rFonts w:ascii="Basis Grotesque Pro" w:hAnsi="Basis Grotesque Pro"/>
                <w:spacing w:val="-2"/>
                <w:sz w:val="20"/>
              </w:rPr>
              <w:t xml:space="preserve"> </w:t>
            </w:r>
            <w:r w:rsidRPr="004E3607">
              <w:rPr>
                <w:rFonts w:ascii="Basis Grotesque Pro" w:hAnsi="Basis Grotesque Pro"/>
                <w:sz w:val="20"/>
              </w:rPr>
              <w:t>any</w:t>
            </w:r>
            <w:r w:rsidRPr="004E3607">
              <w:rPr>
                <w:rFonts w:ascii="Basis Grotesque Pro" w:hAnsi="Basis Grotesque Pro"/>
                <w:spacing w:val="-1"/>
                <w:sz w:val="20"/>
              </w:rPr>
              <w:t xml:space="preserve"> </w:t>
            </w:r>
            <w:r w:rsidRPr="004E3607">
              <w:rPr>
                <w:rFonts w:ascii="Basis Grotesque Pro" w:hAnsi="Basis Grotesque Pro"/>
                <w:sz w:val="20"/>
              </w:rPr>
              <w:t>requirements</w:t>
            </w:r>
            <w:r w:rsidRPr="004E3607">
              <w:rPr>
                <w:rFonts w:ascii="Basis Grotesque Pro" w:hAnsi="Basis Grotesque Pro"/>
                <w:spacing w:val="-2"/>
                <w:sz w:val="20"/>
              </w:rPr>
              <w:t xml:space="preserve"> </w:t>
            </w:r>
            <w:r w:rsidRPr="004E3607">
              <w:rPr>
                <w:rFonts w:ascii="Basis Grotesque Pro" w:hAnsi="Basis Grotesque Pro"/>
                <w:sz w:val="20"/>
              </w:rPr>
              <w:t>needed</w:t>
            </w:r>
            <w:r w:rsidRPr="004E3607">
              <w:rPr>
                <w:rFonts w:ascii="Basis Grotesque Pro" w:hAnsi="Basis Grotesque Pro"/>
                <w:spacing w:val="-53"/>
                <w:sz w:val="20"/>
              </w:rPr>
              <w:t xml:space="preserve"> </w:t>
            </w:r>
            <w:r w:rsidRPr="004E3607">
              <w:rPr>
                <w:rFonts w:ascii="Basis Grotesque Pro" w:hAnsi="Basis Grotesque Pro"/>
                <w:sz w:val="20"/>
              </w:rPr>
              <w:t>for</w:t>
            </w:r>
            <w:r w:rsidRPr="004E3607">
              <w:rPr>
                <w:rFonts w:ascii="Basis Grotesque Pro" w:hAnsi="Basis Grotesque Pro"/>
                <w:spacing w:val="-2"/>
                <w:sz w:val="20"/>
              </w:rPr>
              <w:t xml:space="preserve"> </w:t>
            </w:r>
            <w:r w:rsidRPr="004E3607">
              <w:rPr>
                <w:rFonts w:ascii="Basis Grotesque Pro" w:hAnsi="Basis Grotesque Pro"/>
                <w:sz w:val="20"/>
              </w:rPr>
              <w:t>Due</w:t>
            </w:r>
            <w:r w:rsidRPr="004E3607">
              <w:rPr>
                <w:rFonts w:ascii="Basis Grotesque Pro" w:hAnsi="Basis Grotesque Pro"/>
                <w:spacing w:val="-2"/>
                <w:sz w:val="20"/>
              </w:rPr>
              <w:t xml:space="preserve"> </w:t>
            </w:r>
            <w:r w:rsidRPr="004E3607">
              <w:rPr>
                <w:rFonts w:ascii="Basis Grotesque Pro" w:hAnsi="Basis Grotesque Pro"/>
                <w:sz w:val="20"/>
              </w:rPr>
              <w:t>Diligence</w:t>
            </w:r>
            <w:r w:rsidRPr="004E3607">
              <w:rPr>
                <w:rFonts w:ascii="Basis Grotesque Pro" w:hAnsi="Basis Grotesque Pro"/>
                <w:spacing w:val="-2"/>
                <w:sz w:val="20"/>
              </w:rPr>
              <w:t xml:space="preserve"> </w:t>
            </w:r>
            <w:r w:rsidRPr="004E3607">
              <w:rPr>
                <w:rFonts w:ascii="Basis Grotesque Pro" w:hAnsi="Basis Grotesque Pro"/>
                <w:sz w:val="20"/>
              </w:rPr>
              <w:t>so</w:t>
            </w:r>
            <w:r w:rsidRPr="004E3607">
              <w:rPr>
                <w:rFonts w:ascii="Basis Grotesque Pro" w:hAnsi="Basis Grotesque Pro"/>
                <w:spacing w:val="-1"/>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sz w:val="20"/>
              </w:rPr>
              <w:t>Investor</w:t>
            </w:r>
            <w:r w:rsidRPr="004E3607">
              <w:rPr>
                <w:rFonts w:ascii="Basis Grotesque Pro" w:hAnsi="Basis Grotesque Pro"/>
                <w:spacing w:val="-2"/>
                <w:sz w:val="20"/>
              </w:rPr>
              <w:t xml:space="preserve"> </w:t>
            </w:r>
            <w:r w:rsidRPr="004E3607">
              <w:rPr>
                <w:rFonts w:ascii="Basis Grotesque Pro" w:hAnsi="Basis Grotesque Pro"/>
                <w:sz w:val="20"/>
              </w:rPr>
              <w:t>can</w:t>
            </w:r>
            <w:r w:rsidRPr="004E3607">
              <w:rPr>
                <w:rFonts w:ascii="Basis Grotesque Pro" w:hAnsi="Basis Grotesque Pro"/>
                <w:spacing w:val="-1"/>
                <w:sz w:val="20"/>
              </w:rPr>
              <w:t xml:space="preserve"> </w:t>
            </w:r>
            <w:r w:rsidRPr="004E3607">
              <w:rPr>
                <w:rFonts w:ascii="Basis Grotesque Pro" w:hAnsi="Basis Grotesque Pro"/>
                <w:sz w:val="20"/>
              </w:rPr>
              <w:t>undertake</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sz w:val="20"/>
              </w:rPr>
              <w:t>Proposed</w:t>
            </w:r>
            <w:r w:rsidRPr="004E3607">
              <w:rPr>
                <w:rFonts w:ascii="Basis Grotesque Pro" w:hAnsi="Basis Grotesque Pro"/>
                <w:spacing w:val="-2"/>
                <w:sz w:val="20"/>
              </w:rPr>
              <w:t xml:space="preserve"> </w:t>
            </w:r>
            <w:r w:rsidRPr="004E3607">
              <w:rPr>
                <w:rFonts w:ascii="Basis Grotesque Pro" w:hAnsi="Basis Grotesque Pro"/>
                <w:sz w:val="20"/>
              </w:rPr>
              <w:t>Transaction.</w:t>
            </w:r>
          </w:p>
        </w:tc>
      </w:tr>
      <w:tr w:rsidR="00D81BED" w:rsidRPr="004E3607" w14:paraId="6C003319" w14:textId="77777777" w:rsidTr="00815C32">
        <w:trPr>
          <w:trHeight w:val="2068"/>
        </w:trPr>
        <w:tc>
          <w:tcPr>
            <w:tcW w:w="802" w:type="dxa"/>
            <w:tcBorders>
              <w:left w:val="nil"/>
            </w:tcBorders>
            <w:shd w:val="clear" w:color="auto" w:fill="F2F2F2"/>
          </w:tcPr>
          <w:p w14:paraId="2ADF30FB" w14:textId="77777777" w:rsidR="00D81BED" w:rsidRPr="004E3607" w:rsidRDefault="00D81BED" w:rsidP="00815C32">
            <w:pPr>
              <w:pStyle w:val="TableParagraph"/>
              <w:spacing w:before="2"/>
              <w:rPr>
                <w:rFonts w:ascii="Basis Grotesque Pro" w:hAnsi="Basis Grotesque Pro"/>
                <w:sz w:val="21"/>
              </w:rPr>
            </w:pPr>
          </w:p>
          <w:p w14:paraId="4F66C5C1" w14:textId="49D392FE" w:rsidR="00D81BED" w:rsidRPr="004E3607" w:rsidRDefault="00D81BED" w:rsidP="00815C32">
            <w:pPr>
              <w:pStyle w:val="TableParagraph"/>
              <w:ind w:left="230" w:right="299"/>
              <w:jc w:val="center"/>
              <w:rPr>
                <w:rFonts w:ascii="Basis Grotesque Pro" w:hAnsi="Basis Grotesque Pro"/>
                <w:b/>
                <w:sz w:val="20"/>
              </w:rPr>
            </w:pPr>
            <w:r w:rsidRPr="004E3607">
              <w:rPr>
                <w:rFonts w:ascii="Basis Grotesque Pro" w:hAnsi="Basis Grotesque Pro"/>
                <w:b/>
                <w:sz w:val="20"/>
              </w:rPr>
              <w:t>1</w:t>
            </w:r>
            <w:r w:rsidR="003B535B">
              <w:rPr>
                <w:rFonts w:ascii="Basis Grotesque Pro" w:hAnsi="Basis Grotesque Pro"/>
                <w:b/>
                <w:sz w:val="20"/>
              </w:rPr>
              <w:t>0</w:t>
            </w:r>
          </w:p>
        </w:tc>
        <w:tc>
          <w:tcPr>
            <w:tcW w:w="2122" w:type="dxa"/>
            <w:shd w:val="clear" w:color="auto" w:fill="F2F2F2"/>
          </w:tcPr>
          <w:p w14:paraId="34BD5C46" w14:textId="77777777" w:rsidR="00D81BED" w:rsidRPr="004E3607" w:rsidRDefault="00D81BED" w:rsidP="00815C32">
            <w:pPr>
              <w:pStyle w:val="TableParagraph"/>
              <w:spacing w:before="2"/>
              <w:rPr>
                <w:rFonts w:ascii="Basis Grotesque Pro" w:hAnsi="Basis Grotesque Pro"/>
                <w:sz w:val="21"/>
              </w:rPr>
            </w:pPr>
          </w:p>
          <w:p w14:paraId="5F89B721" w14:textId="77777777" w:rsidR="00D81BED" w:rsidRPr="004E3607" w:rsidRDefault="00D81BED" w:rsidP="00815C32">
            <w:pPr>
              <w:pStyle w:val="TableParagraph"/>
              <w:ind w:left="133"/>
              <w:rPr>
                <w:rFonts w:ascii="Basis Grotesque Pro" w:hAnsi="Basis Grotesque Pro"/>
                <w:b/>
                <w:sz w:val="20"/>
              </w:rPr>
            </w:pPr>
            <w:r w:rsidRPr="004E3607">
              <w:rPr>
                <w:rFonts w:ascii="Basis Grotesque Pro" w:hAnsi="Basis Grotesque Pro"/>
                <w:b/>
                <w:sz w:val="20"/>
              </w:rPr>
              <w:t>Confidentiality</w:t>
            </w:r>
          </w:p>
        </w:tc>
        <w:tc>
          <w:tcPr>
            <w:tcW w:w="6965" w:type="dxa"/>
            <w:shd w:val="clear" w:color="auto" w:fill="F2F2F2"/>
          </w:tcPr>
          <w:p w14:paraId="414354B0" w14:textId="77777777" w:rsidR="00D81BED" w:rsidRPr="004E3607" w:rsidRDefault="00D81BED" w:rsidP="00815C32">
            <w:pPr>
              <w:pStyle w:val="TableParagraph"/>
              <w:spacing w:before="2"/>
              <w:rPr>
                <w:rFonts w:ascii="Basis Grotesque Pro" w:hAnsi="Basis Grotesque Pro"/>
                <w:sz w:val="21"/>
              </w:rPr>
            </w:pPr>
          </w:p>
          <w:p w14:paraId="4F14CCC3" w14:textId="77777777" w:rsidR="00D81BED" w:rsidRPr="004E3607" w:rsidRDefault="00D81BED" w:rsidP="00815C32">
            <w:pPr>
              <w:pStyle w:val="TableParagraph"/>
              <w:spacing w:line="290" w:lineRule="auto"/>
              <w:ind w:left="138" w:right="135"/>
              <w:rPr>
                <w:rFonts w:ascii="Basis Grotesque Pro" w:hAnsi="Basis Grotesque Pro"/>
                <w:sz w:val="20"/>
              </w:rPr>
            </w:pPr>
            <w:r w:rsidRPr="004E3607">
              <w:rPr>
                <w:rFonts w:ascii="Basis Grotesque Pro" w:hAnsi="Basis Grotesque Pro"/>
                <w:sz w:val="20"/>
              </w:rPr>
              <w:t>The contents of this Term Sheet and the fact that the INVESTOR is</w:t>
            </w:r>
            <w:r w:rsidRPr="004E3607">
              <w:rPr>
                <w:rFonts w:ascii="Basis Grotesque Pro" w:hAnsi="Basis Grotesque Pro"/>
                <w:spacing w:val="1"/>
                <w:sz w:val="20"/>
              </w:rPr>
              <w:t xml:space="preserve"> </w:t>
            </w:r>
            <w:r w:rsidRPr="004E3607">
              <w:rPr>
                <w:rFonts w:ascii="Basis Grotesque Pro" w:hAnsi="Basis Grotesque Pro"/>
                <w:sz w:val="20"/>
              </w:rPr>
              <w:t xml:space="preserve">considering </w:t>
            </w:r>
            <w:proofErr w:type="gramStart"/>
            <w:r w:rsidRPr="004E3607">
              <w:rPr>
                <w:rFonts w:ascii="Basis Grotesque Pro" w:hAnsi="Basis Grotesque Pro"/>
                <w:sz w:val="20"/>
              </w:rPr>
              <w:t>entering into</w:t>
            </w:r>
            <w:proofErr w:type="gramEnd"/>
            <w:r w:rsidRPr="004E3607">
              <w:rPr>
                <w:rFonts w:ascii="Basis Grotesque Pro" w:hAnsi="Basis Grotesque Pro"/>
                <w:sz w:val="20"/>
              </w:rPr>
              <w:t xml:space="preserve"> the Proposed Transaction is strictly confidential to</w:t>
            </w:r>
            <w:r w:rsidRPr="004E3607">
              <w:rPr>
                <w:rFonts w:ascii="Basis Grotesque Pro" w:hAnsi="Basis Grotesque Pro"/>
                <w:spacing w:val="-53"/>
                <w:sz w:val="20"/>
              </w:rPr>
              <w:t xml:space="preserve"> </w:t>
            </w:r>
            <w:r w:rsidRPr="004E3607">
              <w:rPr>
                <w:rFonts w:ascii="Basis Grotesque Pro" w:hAnsi="Basis Grotesque Pro"/>
                <w:sz w:val="20"/>
              </w:rPr>
              <w:t>the INVESTOR and may not be disclosed by Mindhive or the INVESTOR to</w:t>
            </w:r>
            <w:r w:rsidRPr="004E3607">
              <w:rPr>
                <w:rFonts w:ascii="Basis Grotesque Pro" w:hAnsi="Basis Grotesque Pro"/>
                <w:spacing w:val="-54"/>
                <w:sz w:val="20"/>
              </w:rPr>
              <w:t xml:space="preserve"> </w:t>
            </w:r>
            <w:r w:rsidRPr="004E3607">
              <w:rPr>
                <w:rFonts w:ascii="Basis Grotesque Pro" w:hAnsi="Basis Grotesque Pro"/>
                <w:sz w:val="20"/>
              </w:rPr>
              <w:t>anyone</w:t>
            </w:r>
            <w:r w:rsidRPr="004E3607">
              <w:rPr>
                <w:rFonts w:ascii="Basis Grotesque Pro" w:hAnsi="Basis Grotesque Pro"/>
                <w:spacing w:val="3"/>
                <w:sz w:val="20"/>
              </w:rPr>
              <w:t xml:space="preserve"> </w:t>
            </w:r>
            <w:r w:rsidRPr="004E3607">
              <w:rPr>
                <w:rFonts w:ascii="Basis Grotesque Pro" w:hAnsi="Basis Grotesque Pro"/>
                <w:sz w:val="20"/>
              </w:rPr>
              <w:t>other</w:t>
            </w:r>
            <w:r w:rsidRPr="004E3607">
              <w:rPr>
                <w:rFonts w:ascii="Basis Grotesque Pro" w:hAnsi="Basis Grotesque Pro"/>
                <w:spacing w:val="3"/>
                <w:sz w:val="20"/>
              </w:rPr>
              <w:t xml:space="preserve"> </w:t>
            </w:r>
            <w:r w:rsidRPr="004E3607">
              <w:rPr>
                <w:rFonts w:ascii="Basis Grotesque Pro" w:hAnsi="Basis Grotesque Pro"/>
                <w:sz w:val="20"/>
              </w:rPr>
              <w:t>than</w:t>
            </w:r>
            <w:r w:rsidRPr="004E3607">
              <w:rPr>
                <w:rFonts w:ascii="Basis Grotesque Pro" w:hAnsi="Basis Grotesque Pro"/>
                <w:spacing w:val="4"/>
                <w:sz w:val="20"/>
              </w:rPr>
              <w:t xml:space="preserve"> </w:t>
            </w:r>
            <w:r w:rsidRPr="004E3607">
              <w:rPr>
                <w:rFonts w:ascii="Basis Grotesque Pro" w:hAnsi="Basis Grotesque Pro"/>
                <w:sz w:val="20"/>
              </w:rPr>
              <w:t>their</w:t>
            </w:r>
            <w:r w:rsidRPr="004E3607">
              <w:rPr>
                <w:rFonts w:ascii="Basis Grotesque Pro" w:hAnsi="Basis Grotesque Pro"/>
                <w:spacing w:val="3"/>
                <w:sz w:val="20"/>
              </w:rPr>
              <w:t xml:space="preserve"> </w:t>
            </w:r>
            <w:r w:rsidRPr="004E3607">
              <w:rPr>
                <w:rFonts w:ascii="Basis Grotesque Pro" w:hAnsi="Basis Grotesque Pro"/>
                <w:sz w:val="20"/>
              </w:rPr>
              <w:t>respective</w:t>
            </w:r>
            <w:r w:rsidRPr="004E3607">
              <w:rPr>
                <w:rFonts w:ascii="Basis Grotesque Pro" w:hAnsi="Basis Grotesque Pro"/>
                <w:spacing w:val="3"/>
                <w:sz w:val="20"/>
              </w:rPr>
              <w:t xml:space="preserve"> </w:t>
            </w:r>
            <w:r w:rsidRPr="004E3607">
              <w:rPr>
                <w:rFonts w:ascii="Basis Grotesque Pro" w:hAnsi="Basis Grotesque Pro"/>
                <w:sz w:val="20"/>
              </w:rPr>
              <w:t>directors,</w:t>
            </w:r>
            <w:r w:rsidRPr="004E3607">
              <w:rPr>
                <w:rFonts w:ascii="Basis Grotesque Pro" w:hAnsi="Basis Grotesque Pro"/>
                <w:spacing w:val="4"/>
                <w:sz w:val="20"/>
              </w:rPr>
              <w:t xml:space="preserve"> </w:t>
            </w:r>
            <w:r w:rsidRPr="004E3607">
              <w:rPr>
                <w:rFonts w:ascii="Basis Grotesque Pro" w:hAnsi="Basis Grotesque Pro"/>
                <w:sz w:val="20"/>
              </w:rPr>
              <w:t>management,</w:t>
            </w:r>
            <w:r w:rsidRPr="004E3607">
              <w:rPr>
                <w:rFonts w:ascii="Basis Grotesque Pro" w:hAnsi="Basis Grotesque Pro"/>
                <w:spacing w:val="3"/>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professional advisers who have a need to know the information in the</w:t>
            </w:r>
            <w:r w:rsidRPr="004E3607">
              <w:rPr>
                <w:rFonts w:ascii="Basis Grotesque Pro" w:hAnsi="Basis Grotesque Pro"/>
                <w:spacing w:val="1"/>
                <w:sz w:val="20"/>
              </w:rPr>
              <w:t xml:space="preserve"> </w:t>
            </w:r>
            <w:r w:rsidRPr="004E3607">
              <w:rPr>
                <w:rFonts w:ascii="Basis Grotesque Pro" w:hAnsi="Basis Grotesque Pro"/>
                <w:sz w:val="20"/>
              </w:rPr>
              <w:t>course</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1"/>
                <w:sz w:val="20"/>
              </w:rPr>
              <w:t xml:space="preserve"> </w:t>
            </w:r>
            <w:r w:rsidRPr="004E3607">
              <w:rPr>
                <w:rFonts w:ascii="Basis Grotesque Pro" w:hAnsi="Basis Grotesque Pro"/>
                <w:sz w:val="20"/>
              </w:rPr>
              <w:t>their</w:t>
            </w:r>
            <w:r w:rsidRPr="004E3607">
              <w:rPr>
                <w:rFonts w:ascii="Basis Grotesque Pro" w:hAnsi="Basis Grotesque Pro"/>
                <w:spacing w:val="-2"/>
                <w:sz w:val="20"/>
              </w:rPr>
              <w:t xml:space="preserve"> </w:t>
            </w:r>
            <w:r w:rsidRPr="004E3607">
              <w:rPr>
                <w:rFonts w:ascii="Basis Grotesque Pro" w:hAnsi="Basis Grotesque Pro"/>
                <w:sz w:val="20"/>
              </w:rPr>
              <w:t>duties,</w:t>
            </w:r>
            <w:r w:rsidRPr="004E3607">
              <w:rPr>
                <w:rFonts w:ascii="Basis Grotesque Pro" w:hAnsi="Basis Grotesque Pro"/>
                <w:spacing w:val="-1"/>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only</w:t>
            </w:r>
            <w:r w:rsidRPr="004E3607">
              <w:rPr>
                <w:rFonts w:ascii="Basis Grotesque Pro" w:hAnsi="Basis Grotesque Pro"/>
                <w:spacing w:val="-2"/>
                <w:sz w:val="20"/>
              </w:rPr>
              <w:t xml:space="preserve"> </w:t>
            </w:r>
            <w:r w:rsidRPr="004E3607">
              <w:rPr>
                <w:rFonts w:ascii="Basis Grotesque Pro" w:hAnsi="Basis Grotesque Pro"/>
                <w:sz w:val="20"/>
              </w:rPr>
              <w:t>under</w:t>
            </w:r>
            <w:r w:rsidRPr="004E3607">
              <w:rPr>
                <w:rFonts w:ascii="Basis Grotesque Pro" w:hAnsi="Basis Grotesque Pro"/>
                <w:spacing w:val="-1"/>
                <w:sz w:val="20"/>
              </w:rPr>
              <w:t xml:space="preserve"> </w:t>
            </w:r>
            <w:r w:rsidRPr="004E3607">
              <w:rPr>
                <w:rFonts w:ascii="Basis Grotesque Pro" w:hAnsi="Basis Grotesque Pro"/>
                <w:sz w:val="20"/>
              </w:rPr>
              <w:t>terms</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1"/>
                <w:sz w:val="20"/>
              </w:rPr>
              <w:t xml:space="preserve"> </w:t>
            </w:r>
            <w:r w:rsidRPr="004E3607">
              <w:rPr>
                <w:rFonts w:ascii="Basis Grotesque Pro" w:hAnsi="Basis Grotesque Pro"/>
                <w:sz w:val="20"/>
              </w:rPr>
              <w:t>strict</w:t>
            </w:r>
            <w:r w:rsidRPr="004E3607">
              <w:rPr>
                <w:rFonts w:ascii="Basis Grotesque Pro" w:hAnsi="Basis Grotesque Pro"/>
                <w:spacing w:val="-1"/>
                <w:sz w:val="20"/>
              </w:rPr>
              <w:t xml:space="preserve"> </w:t>
            </w:r>
            <w:r w:rsidRPr="004E3607">
              <w:rPr>
                <w:rFonts w:ascii="Basis Grotesque Pro" w:hAnsi="Basis Grotesque Pro"/>
                <w:sz w:val="20"/>
              </w:rPr>
              <w:t>confidentiality.</w:t>
            </w:r>
          </w:p>
        </w:tc>
      </w:tr>
      <w:tr w:rsidR="00D81BED" w:rsidRPr="004E3607" w14:paraId="19888F5F" w14:textId="77777777" w:rsidTr="00815C32">
        <w:trPr>
          <w:trHeight w:val="406"/>
        </w:trPr>
        <w:tc>
          <w:tcPr>
            <w:tcW w:w="802" w:type="dxa"/>
            <w:tcBorders>
              <w:left w:val="nil"/>
            </w:tcBorders>
            <w:shd w:val="clear" w:color="auto" w:fill="F2F2F2"/>
          </w:tcPr>
          <w:p w14:paraId="5EB53340" w14:textId="77777777" w:rsidR="00D81BED" w:rsidRPr="004E3607" w:rsidRDefault="00D81BED" w:rsidP="00815C32">
            <w:pPr>
              <w:pStyle w:val="TableParagraph"/>
              <w:spacing w:before="9"/>
              <w:rPr>
                <w:rFonts w:ascii="Basis Grotesque Pro" w:hAnsi="Basis Grotesque Pro"/>
                <w:sz w:val="20"/>
              </w:rPr>
            </w:pPr>
          </w:p>
          <w:p w14:paraId="687C111D" w14:textId="263BEB4A" w:rsidR="00D81BED" w:rsidRPr="004E3607" w:rsidRDefault="00D81BED" w:rsidP="00815C32">
            <w:pPr>
              <w:pStyle w:val="TableParagraph"/>
              <w:ind w:left="230" w:right="299"/>
              <w:jc w:val="center"/>
              <w:rPr>
                <w:rFonts w:ascii="Basis Grotesque Pro" w:hAnsi="Basis Grotesque Pro"/>
                <w:b/>
                <w:sz w:val="20"/>
              </w:rPr>
            </w:pPr>
            <w:r w:rsidRPr="004E3607">
              <w:rPr>
                <w:rFonts w:ascii="Basis Grotesque Pro" w:hAnsi="Basis Grotesque Pro"/>
                <w:b/>
                <w:sz w:val="20"/>
              </w:rPr>
              <w:t>1</w:t>
            </w:r>
            <w:r w:rsidR="003B535B">
              <w:rPr>
                <w:rFonts w:ascii="Basis Grotesque Pro" w:hAnsi="Basis Grotesque Pro"/>
                <w:b/>
                <w:sz w:val="20"/>
              </w:rPr>
              <w:t>1</w:t>
            </w:r>
          </w:p>
        </w:tc>
        <w:tc>
          <w:tcPr>
            <w:tcW w:w="2122" w:type="dxa"/>
            <w:shd w:val="clear" w:color="auto" w:fill="F2F2F2"/>
          </w:tcPr>
          <w:p w14:paraId="7AA970D4" w14:textId="77777777" w:rsidR="00D81BED" w:rsidRPr="004E3607" w:rsidRDefault="00D81BED" w:rsidP="00815C32">
            <w:pPr>
              <w:pStyle w:val="TableParagraph"/>
              <w:spacing w:before="9"/>
              <w:rPr>
                <w:rFonts w:ascii="Basis Grotesque Pro" w:hAnsi="Basis Grotesque Pro"/>
                <w:sz w:val="20"/>
              </w:rPr>
            </w:pPr>
          </w:p>
          <w:p w14:paraId="515A796A" w14:textId="77777777" w:rsidR="00D81BED" w:rsidRPr="004E3607" w:rsidRDefault="00D81BED" w:rsidP="00815C32">
            <w:pPr>
              <w:pStyle w:val="TableParagraph"/>
              <w:ind w:left="133"/>
              <w:rPr>
                <w:rFonts w:ascii="Basis Grotesque Pro" w:hAnsi="Basis Grotesque Pro"/>
                <w:b/>
                <w:sz w:val="20"/>
              </w:rPr>
            </w:pPr>
            <w:r w:rsidRPr="004E3607">
              <w:rPr>
                <w:rFonts w:ascii="Basis Grotesque Pro" w:hAnsi="Basis Grotesque Pro"/>
                <w:b/>
                <w:sz w:val="20"/>
              </w:rPr>
              <w:t>Enforceability</w:t>
            </w:r>
          </w:p>
        </w:tc>
        <w:tc>
          <w:tcPr>
            <w:tcW w:w="6965" w:type="dxa"/>
            <w:shd w:val="clear" w:color="auto" w:fill="F2F2F2"/>
          </w:tcPr>
          <w:p w14:paraId="16F0AFDA" w14:textId="77777777" w:rsidR="00D81BED" w:rsidRPr="004E3607" w:rsidRDefault="00D81BED" w:rsidP="00815C32">
            <w:pPr>
              <w:pStyle w:val="TableParagraph"/>
              <w:spacing w:before="9"/>
              <w:rPr>
                <w:rFonts w:ascii="Basis Grotesque Pro" w:hAnsi="Basis Grotesque Pro"/>
                <w:sz w:val="20"/>
              </w:rPr>
            </w:pPr>
          </w:p>
          <w:p w14:paraId="2A96F798" w14:textId="77777777" w:rsidR="00D81BED" w:rsidRPr="004E3607" w:rsidRDefault="00D81BED" w:rsidP="00815C32">
            <w:pPr>
              <w:pStyle w:val="TableParagraph"/>
              <w:spacing w:line="292" w:lineRule="auto"/>
              <w:ind w:left="138" w:right="294"/>
              <w:rPr>
                <w:rFonts w:ascii="Basis Grotesque Pro" w:hAnsi="Basis Grotesque Pro"/>
                <w:sz w:val="20"/>
              </w:rPr>
            </w:pPr>
            <w:r w:rsidRPr="004E3607">
              <w:rPr>
                <w:rFonts w:ascii="Basis Grotesque Pro" w:hAnsi="Basis Grotesque Pro"/>
                <w:sz w:val="20"/>
              </w:rPr>
              <w:t>Except for sections 11 (Confidentiality), 17 (Enforceability) and 18</w:t>
            </w:r>
            <w:r w:rsidRPr="004E3607">
              <w:rPr>
                <w:rFonts w:ascii="Basis Grotesque Pro" w:hAnsi="Basis Grotesque Pro"/>
                <w:spacing w:val="1"/>
                <w:sz w:val="20"/>
              </w:rPr>
              <w:t xml:space="preserve"> </w:t>
            </w:r>
            <w:r w:rsidRPr="004E3607">
              <w:rPr>
                <w:rFonts w:ascii="Basis Grotesque Pro" w:hAnsi="Basis Grotesque Pro"/>
                <w:sz w:val="20"/>
              </w:rPr>
              <w:t>(Governing law) which are legally binding on the parties, the terms in this</w:t>
            </w:r>
            <w:r w:rsidRPr="004E3607">
              <w:rPr>
                <w:rFonts w:ascii="Basis Grotesque Pro" w:hAnsi="Basis Grotesque Pro"/>
                <w:spacing w:val="1"/>
                <w:sz w:val="20"/>
              </w:rPr>
              <w:t xml:space="preserve"> </w:t>
            </w:r>
            <w:r w:rsidRPr="004E3607">
              <w:rPr>
                <w:rFonts w:ascii="Basis Grotesque Pro" w:hAnsi="Basis Grotesque Pro"/>
                <w:sz w:val="20"/>
              </w:rPr>
              <w:t>Term Sheet express current intentions only, are not intended to be legally</w:t>
            </w:r>
            <w:r w:rsidRPr="004E3607">
              <w:rPr>
                <w:rFonts w:ascii="Basis Grotesque Pro" w:hAnsi="Basis Grotesque Pro"/>
                <w:spacing w:val="-53"/>
                <w:sz w:val="20"/>
              </w:rPr>
              <w:t xml:space="preserve"> </w:t>
            </w:r>
            <w:r w:rsidRPr="004E3607">
              <w:rPr>
                <w:rFonts w:ascii="Basis Grotesque Pro" w:hAnsi="Basis Grotesque Pro"/>
                <w:sz w:val="20"/>
              </w:rPr>
              <w:t>binding or to give rise to legal rights or obligations and are subject to the</w:t>
            </w:r>
            <w:r w:rsidRPr="004E3607">
              <w:rPr>
                <w:rFonts w:ascii="Basis Grotesque Pro" w:hAnsi="Basis Grotesque Pro"/>
                <w:spacing w:val="1"/>
                <w:sz w:val="20"/>
              </w:rPr>
              <w:t xml:space="preserve"> </w:t>
            </w:r>
            <w:r w:rsidRPr="004E3607">
              <w:rPr>
                <w:rFonts w:ascii="Basis Grotesque Pro" w:hAnsi="Basis Grotesque Pro"/>
                <w:sz w:val="20"/>
              </w:rPr>
              <w:t>negotiation</w:t>
            </w:r>
            <w:r w:rsidRPr="004E3607">
              <w:rPr>
                <w:rFonts w:ascii="Basis Grotesque Pro" w:hAnsi="Basis Grotesque Pro"/>
                <w:spacing w:val="-2"/>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execution</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1"/>
                <w:sz w:val="20"/>
              </w:rPr>
              <w:t xml:space="preserve"> </w:t>
            </w:r>
            <w:r w:rsidRPr="004E3607">
              <w:rPr>
                <w:rFonts w:ascii="Basis Grotesque Pro" w:hAnsi="Basis Grotesque Pro"/>
                <w:sz w:val="20"/>
              </w:rPr>
              <w:t>definitive</w:t>
            </w:r>
            <w:r w:rsidRPr="004E3607">
              <w:rPr>
                <w:rFonts w:ascii="Basis Grotesque Pro" w:hAnsi="Basis Grotesque Pro"/>
                <w:spacing w:val="-1"/>
                <w:sz w:val="20"/>
              </w:rPr>
              <w:t xml:space="preserve"> </w:t>
            </w:r>
            <w:r w:rsidRPr="004E3607">
              <w:rPr>
                <w:rFonts w:ascii="Basis Grotesque Pro" w:hAnsi="Basis Grotesque Pro"/>
                <w:sz w:val="20"/>
              </w:rPr>
              <w:t>transaction</w:t>
            </w:r>
            <w:r w:rsidRPr="004E3607">
              <w:rPr>
                <w:rFonts w:ascii="Basis Grotesque Pro" w:hAnsi="Basis Grotesque Pro"/>
                <w:spacing w:val="-2"/>
                <w:sz w:val="20"/>
              </w:rPr>
              <w:t xml:space="preserve"> </w:t>
            </w:r>
            <w:r w:rsidRPr="004E3607">
              <w:rPr>
                <w:rFonts w:ascii="Basis Grotesque Pro" w:hAnsi="Basis Grotesque Pro"/>
                <w:sz w:val="20"/>
              </w:rPr>
              <w:t>documents.</w:t>
            </w:r>
          </w:p>
          <w:p w14:paraId="7CA53AF0" w14:textId="77777777" w:rsidR="00D81BED" w:rsidRPr="004E3607" w:rsidRDefault="00D81BED" w:rsidP="00815C32">
            <w:pPr>
              <w:pStyle w:val="TableParagraph"/>
              <w:spacing w:before="114"/>
              <w:ind w:left="138"/>
              <w:rPr>
                <w:rFonts w:ascii="Basis Grotesque Pro" w:hAnsi="Basis Grotesque Pro"/>
                <w:sz w:val="20"/>
              </w:rPr>
            </w:pP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sz w:val="20"/>
              </w:rPr>
              <w:t>Proposed</w:t>
            </w:r>
            <w:r w:rsidRPr="004E3607">
              <w:rPr>
                <w:rFonts w:ascii="Basis Grotesque Pro" w:hAnsi="Basis Grotesque Pro"/>
                <w:spacing w:val="-2"/>
                <w:sz w:val="20"/>
              </w:rPr>
              <w:t xml:space="preserve"> </w:t>
            </w:r>
            <w:r w:rsidRPr="004E3607">
              <w:rPr>
                <w:rFonts w:ascii="Basis Grotesque Pro" w:hAnsi="Basis Grotesque Pro"/>
                <w:sz w:val="20"/>
              </w:rPr>
              <w:t>Transaction</w:t>
            </w:r>
            <w:r w:rsidRPr="004E3607">
              <w:rPr>
                <w:rFonts w:ascii="Basis Grotesque Pro" w:hAnsi="Basis Grotesque Pro"/>
                <w:spacing w:val="-2"/>
                <w:sz w:val="20"/>
              </w:rPr>
              <w:t xml:space="preserve"> </w:t>
            </w:r>
            <w:r w:rsidRPr="004E3607">
              <w:rPr>
                <w:rFonts w:ascii="Basis Grotesque Pro" w:hAnsi="Basis Grotesque Pro"/>
                <w:sz w:val="20"/>
              </w:rPr>
              <w:t>is</w:t>
            </w:r>
            <w:r w:rsidRPr="004E3607">
              <w:rPr>
                <w:rFonts w:ascii="Basis Grotesque Pro" w:hAnsi="Basis Grotesque Pro"/>
                <w:spacing w:val="-1"/>
                <w:sz w:val="20"/>
              </w:rPr>
              <w:t xml:space="preserve"> </w:t>
            </w:r>
            <w:r w:rsidRPr="004E3607">
              <w:rPr>
                <w:rFonts w:ascii="Basis Grotesque Pro" w:hAnsi="Basis Grotesque Pro"/>
                <w:sz w:val="20"/>
              </w:rPr>
              <w:t>subject</w:t>
            </w:r>
            <w:r w:rsidRPr="004E3607">
              <w:rPr>
                <w:rFonts w:ascii="Basis Grotesque Pro" w:hAnsi="Basis Grotesque Pro"/>
                <w:spacing w:val="-2"/>
                <w:sz w:val="20"/>
              </w:rPr>
              <w:t xml:space="preserve"> </w:t>
            </w:r>
            <w:r w:rsidRPr="004E3607">
              <w:rPr>
                <w:rFonts w:ascii="Basis Grotesque Pro" w:hAnsi="Basis Grotesque Pro"/>
                <w:sz w:val="20"/>
              </w:rPr>
              <w:t>to</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1"/>
                <w:sz w:val="20"/>
              </w:rPr>
              <w:t xml:space="preserve"> </w:t>
            </w:r>
            <w:r w:rsidRPr="004E3607">
              <w:rPr>
                <w:rFonts w:ascii="Basis Grotesque Pro" w:hAnsi="Basis Grotesque Pro"/>
                <w:sz w:val="20"/>
              </w:rPr>
              <w:t>following</w:t>
            </w:r>
            <w:r w:rsidRPr="004E3607">
              <w:rPr>
                <w:rFonts w:ascii="Basis Grotesque Pro" w:hAnsi="Basis Grotesque Pro"/>
                <w:spacing w:val="-2"/>
                <w:sz w:val="20"/>
              </w:rPr>
              <w:t xml:space="preserve"> </w:t>
            </w:r>
            <w:r w:rsidRPr="004E3607">
              <w:rPr>
                <w:rFonts w:ascii="Basis Grotesque Pro" w:hAnsi="Basis Grotesque Pro"/>
                <w:sz w:val="20"/>
              </w:rPr>
              <w:t>conditions:</w:t>
            </w:r>
          </w:p>
          <w:p w14:paraId="69D2F648" w14:textId="77777777" w:rsidR="00D81BED" w:rsidRPr="004E3607" w:rsidRDefault="00D81BED" w:rsidP="00815C32">
            <w:pPr>
              <w:pStyle w:val="TableParagraph"/>
              <w:numPr>
                <w:ilvl w:val="0"/>
                <w:numId w:val="12"/>
              </w:numPr>
              <w:tabs>
                <w:tab w:val="left" w:pos="859"/>
              </w:tabs>
              <w:spacing w:before="125"/>
              <w:rPr>
                <w:rFonts w:ascii="Basis Grotesque Pro" w:hAnsi="Basis Grotesque Pro"/>
                <w:sz w:val="20"/>
              </w:rPr>
            </w:pPr>
            <w:r w:rsidRPr="004E3607">
              <w:rPr>
                <w:rFonts w:ascii="Basis Grotesque Pro" w:hAnsi="Basis Grotesque Pro"/>
                <w:sz w:val="20"/>
              </w:rPr>
              <w:t>Approval</w:t>
            </w:r>
            <w:r w:rsidRPr="004E3607">
              <w:rPr>
                <w:rFonts w:ascii="Basis Grotesque Pro" w:hAnsi="Basis Grotesque Pro"/>
                <w:spacing w:val="-3"/>
                <w:sz w:val="20"/>
              </w:rPr>
              <w:t xml:space="preserve"> </w:t>
            </w:r>
            <w:r w:rsidRPr="004E3607">
              <w:rPr>
                <w:rFonts w:ascii="Basis Grotesque Pro" w:hAnsi="Basis Grotesque Pro"/>
                <w:sz w:val="20"/>
              </w:rPr>
              <w:t>by</w:t>
            </w:r>
            <w:r w:rsidRPr="004E3607">
              <w:rPr>
                <w:rFonts w:ascii="Basis Grotesque Pro" w:hAnsi="Basis Grotesque Pro"/>
                <w:spacing w:val="-3"/>
                <w:sz w:val="20"/>
              </w:rPr>
              <w:t xml:space="preserve"> </w:t>
            </w:r>
            <w:r w:rsidRPr="004E3607">
              <w:rPr>
                <w:rFonts w:ascii="Basis Grotesque Pro" w:hAnsi="Basis Grotesque Pro"/>
                <w:sz w:val="20"/>
              </w:rPr>
              <w:t>the</w:t>
            </w:r>
            <w:r w:rsidRPr="004E3607">
              <w:rPr>
                <w:rFonts w:ascii="Basis Grotesque Pro" w:hAnsi="Basis Grotesque Pro"/>
                <w:spacing w:val="-3"/>
                <w:sz w:val="20"/>
              </w:rPr>
              <w:t xml:space="preserve"> </w:t>
            </w:r>
            <w:r w:rsidRPr="004E3607">
              <w:rPr>
                <w:rFonts w:ascii="Basis Grotesque Pro" w:hAnsi="Basis Grotesque Pro"/>
                <w:sz w:val="20"/>
              </w:rPr>
              <w:t>INVESTOR</w:t>
            </w:r>
            <w:r w:rsidRPr="004E3607">
              <w:rPr>
                <w:rFonts w:ascii="Basis Grotesque Pro" w:hAnsi="Basis Grotesque Pro"/>
                <w:spacing w:val="-4"/>
                <w:sz w:val="20"/>
              </w:rPr>
              <w:t xml:space="preserve"> </w:t>
            </w:r>
            <w:r w:rsidRPr="004E3607">
              <w:rPr>
                <w:rFonts w:ascii="Basis Grotesque Pro" w:hAnsi="Basis Grotesque Pro"/>
                <w:sz w:val="20"/>
              </w:rPr>
              <w:t>or</w:t>
            </w:r>
            <w:r w:rsidRPr="004E3607">
              <w:rPr>
                <w:rFonts w:ascii="Basis Grotesque Pro" w:hAnsi="Basis Grotesque Pro"/>
                <w:spacing w:val="-3"/>
                <w:sz w:val="20"/>
              </w:rPr>
              <w:t xml:space="preserve"> </w:t>
            </w:r>
            <w:r w:rsidRPr="004E3607">
              <w:rPr>
                <w:rFonts w:ascii="Basis Grotesque Pro" w:hAnsi="Basis Grotesque Pro"/>
                <w:sz w:val="20"/>
              </w:rPr>
              <w:t>INVESTOR</w:t>
            </w:r>
            <w:r w:rsidRPr="004E3607">
              <w:rPr>
                <w:rFonts w:ascii="Basis Grotesque Pro" w:hAnsi="Basis Grotesque Pro"/>
                <w:spacing w:val="-3"/>
                <w:sz w:val="20"/>
              </w:rPr>
              <w:t xml:space="preserve"> </w:t>
            </w:r>
            <w:proofErr w:type="gramStart"/>
            <w:r w:rsidRPr="004E3607">
              <w:rPr>
                <w:rFonts w:ascii="Basis Grotesque Pro" w:hAnsi="Basis Grotesque Pro"/>
                <w:sz w:val="20"/>
              </w:rPr>
              <w:t>Directors;</w:t>
            </w:r>
            <w:proofErr w:type="gramEnd"/>
          </w:p>
          <w:p w14:paraId="5D3F13FA" w14:textId="77777777" w:rsidR="00D81BED" w:rsidRPr="004E3607" w:rsidRDefault="00D81BED" w:rsidP="00815C32">
            <w:pPr>
              <w:pStyle w:val="TableParagraph"/>
              <w:numPr>
                <w:ilvl w:val="0"/>
                <w:numId w:val="12"/>
              </w:numPr>
              <w:tabs>
                <w:tab w:val="left" w:pos="859"/>
              </w:tabs>
              <w:spacing w:before="120"/>
              <w:rPr>
                <w:rFonts w:ascii="Basis Grotesque Pro" w:hAnsi="Basis Grotesque Pro"/>
                <w:sz w:val="20"/>
              </w:rPr>
            </w:pPr>
            <w:r w:rsidRPr="004E3607">
              <w:rPr>
                <w:rFonts w:ascii="Basis Grotesque Pro" w:hAnsi="Basis Grotesque Pro"/>
                <w:sz w:val="20"/>
              </w:rPr>
              <w:t>Approval</w:t>
            </w:r>
            <w:r w:rsidRPr="004E3607">
              <w:rPr>
                <w:rFonts w:ascii="Basis Grotesque Pro" w:hAnsi="Basis Grotesque Pro"/>
                <w:spacing w:val="-3"/>
                <w:sz w:val="20"/>
              </w:rPr>
              <w:t xml:space="preserve"> </w:t>
            </w:r>
            <w:r w:rsidRPr="004E3607">
              <w:rPr>
                <w:rFonts w:ascii="Basis Grotesque Pro" w:hAnsi="Basis Grotesque Pro"/>
                <w:sz w:val="20"/>
              </w:rPr>
              <w:t>by</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sz w:val="20"/>
              </w:rPr>
              <w:t>Mindhive</w:t>
            </w:r>
            <w:r w:rsidRPr="004E3607">
              <w:rPr>
                <w:rFonts w:ascii="Basis Grotesque Pro" w:hAnsi="Basis Grotesque Pro"/>
                <w:spacing w:val="-2"/>
                <w:sz w:val="20"/>
              </w:rPr>
              <w:t xml:space="preserve"> </w:t>
            </w:r>
            <w:proofErr w:type="gramStart"/>
            <w:r w:rsidRPr="004E3607">
              <w:rPr>
                <w:rFonts w:ascii="Basis Grotesque Pro" w:hAnsi="Basis Grotesque Pro"/>
                <w:sz w:val="20"/>
              </w:rPr>
              <w:t>Directors;</w:t>
            </w:r>
            <w:proofErr w:type="gramEnd"/>
          </w:p>
          <w:p w14:paraId="57EE4645" w14:textId="77777777" w:rsidR="00D81BED" w:rsidRPr="004E3607" w:rsidRDefault="00D81BED" w:rsidP="00815C32">
            <w:pPr>
              <w:pStyle w:val="TableParagraph"/>
              <w:numPr>
                <w:ilvl w:val="0"/>
                <w:numId w:val="12"/>
              </w:numPr>
              <w:tabs>
                <w:tab w:val="left" w:pos="859"/>
              </w:tabs>
              <w:spacing w:before="116"/>
              <w:ind w:right="414" w:hanging="360"/>
              <w:rPr>
                <w:rFonts w:ascii="Basis Grotesque Pro" w:hAnsi="Basis Grotesque Pro"/>
                <w:sz w:val="20"/>
              </w:rPr>
            </w:pPr>
            <w:r w:rsidRPr="004E3607">
              <w:rPr>
                <w:rFonts w:ascii="Basis Grotesque Pro" w:hAnsi="Basis Grotesque Pro"/>
                <w:sz w:val="20"/>
              </w:rPr>
              <w:t>Due diligence on Mindhive and its business to the satisfaction of</w:t>
            </w:r>
            <w:r w:rsidRPr="004E3607">
              <w:rPr>
                <w:rFonts w:ascii="Basis Grotesque Pro" w:hAnsi="Basis Grotesque Pro"/>
                <w:spacing w:val="-54"/>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proofErr w:type="gramStart"/>
            <w:r w:rsidRPr="004E3607">
              <w:rPr>
                <w:rFonts w:ascii="Basis Grotesque Pro" w:hAnsi="Basis Grotesque Pro"/>
                <w:sz w:val="20"/>
              </w:rPr>
              <w:t>INVESTOR;</w:t>
            </w:r>
            <w:proofErr w:type="gramEnd"/>
          </w:p>
          <w:p w14:paraId="6B0AA6D8" w14:textId="77777777" w:rsidR="00D81BED" w:rsidRPr="004E3607" w:rsidRDefault="00D81BED" w:rsidP="00815C32">
            <w:pPr>
              <w:pStyle w:val="TableParagraph"/>
              <w:numPr>
                <w:ilvl w:val="0"/>
                <w:numId w:val="12"/>
              </w:numPr>
              <w:tabs>
                <w:tab w:val="left" w:pos="859"/>
              </w:tabs>
              <w:spacing w:before="121"/>
              <w:ind w:right="1137" w:hanging="360"/>
              <w:rPr>
                <w:rFonts w:ascii="Basis Grotesque Pro" w:hAnsi="Basis Grotesque Pro"/>
                <w:sz w:val="20"/>
              </w:rPr>
            </w:pPr>
            <w:r w:rsidRPr="004E3607">
              <w:rPr>
                <w:rFonts w:ascii="Basis Grotesque Pro" w:hAnsi="Basis Grotesque Pro"/>
                <w:sz w:val="20"/>
              </w:rPr>
              <w:t>Due diligence on the INVESTOR and its business to the</w:t>
            </w:r>
            <w:r w:rsidRPr="004E3607">
              <w:rPr>
                <w:rFonts w:ascii="Basis Grotesque Pro" w:hAnsi="Basis Grotesque Pro"/>
                <w:spacing w:val="-54"/>
                <w:sz w:val="20"/>
              </w:rPr>
              <w:t xml:space="preserve"> </w:t>
            </w:r>
            <w:r w:rsidRPr="004E3607">
              <w:rPr>
                <w:rFonts w:ascii="Basis Grotesque Pro" w:hAnsi="Basis Grotesque Pro"/>
                <w:sz w:val="20"/>
              </w:rPr>
              <w:t>satisfaction</w:t>
            </w:r>
            <w:r w:rsidRPr="004E3607">
              <w:rPr>
                <w:rFonts w:ascii="Basis Grotesque Pro" w:hAnsi="Basis Grotesque Pro"/>
                <w:spacing w:val="-2"/>
                <w:sz w:val="20"/>
              </w:rPr>
              <w:t xml:space="preserve"> </w:t>
            </w:r>
            <w:r w:rsidRPr="004E3607">
              <w:rPr>
                <w:rFonts w:ascii="Basis Grotesque Pro" w:hAnsi="Basis Grotesque Pro"/>
                <w:sz w:val="20"/>
              </w:rPr>
              <w:t>of</w:t>
            </w:r>
            <w:r w:rsidRPr="004E3607">
              <w:rPr>
                <w:rFonts w:ascii="Basis Grotesque Pro" w:hAnsi="Basis Grotesque Pro"/>
                <w:spacing w:val="-1"/>
                <w:sz w:val="20"/>
              </w:rPr>
              <w:t xml:space="preserve"> </w:t>
            </w:r>
            <w:proofErr w:type="gramStart"/>
            <w:r w:rsidRPr="004E3607">
              <w:rPr>
                <w:rFonts w:ascii="Basis Grotesque Pro" w:hAnsi="Basis Grotesque Pro"/>
                <w:sz w:val="20"/>
              </w:rPr>
              <w:t>Mindhive;</w:t>
            </w:r>
            <w:proofErr w:type="gramEnd"/>
          </w:p>
          <w:p w14:paraId="12AFAE3F" w14:textId="77777777" w:rsidR="00D81BED" w:rsidRPr="004E3607" w:rsidRDefault="00D81BED" w:rsidP="00815C32">
            <w:pPr>
              <w:pStyle w:val="TableParagraph"/>
              <w:numPr>
                <w:ilvl w:val="0"/>
                <w:numId w:val="12"/>
              </w:numPr>
              <w:tabs>
                <w:tab w:val="left" w:pos="859"/>
              </w:tabs>
              <w:spacing w:before="121"/>
              <w:ind w:right="647" w:hanging="360"/>
              <w:rPr>
                <w:rFonts w:ascii="Basis Grotesque Pro" w:hAnsi="Basis Grotesque Pro"/>
                <w:sz w:val="20"/>
              </w:rPr>
            </w:pPr>
            <w:r w:rsidRPr="004E3607">
              <w:rPr>
                <w:rFonts w:ascii="Basis Grotesque Pro" w:hAnsi="Basis Grotesque Pro"/>
                <w:sz w:val="20"/>
              </w:rPr>
              <w:t xml:space="preserve">Any internal company or external regulator or other </w:t>
            </w:r>
            <w:proofErr w:type="gramStart"/>
            <w:r w:rsidRPr="004E3607">
              <w:rPr>
                <w:rFonts w:ascii="Basis Grotesque Pro" w:hAnsi="Basis Grotesque Pro"/>
                <w:sz w:val="20"/>
              </w:rPr>
              <w:t xml:space="preserve">approvals </w:t>
            </w:r>
            <w:r w:rsidRPr="004E3607">
              <w:rPr>
                <w:rFonts w:ascii="Basis Grotesque Pro" w:hAnsi="Basis Grotesque Pro"/>
                <w:spacing w:val="-53"/>
                <w:sz w:val="20"/>
              </w:rPr>
              <w:t xml:space="preserve"> </w:t>
            </w:r>
            <w:r w:rsidRPr="004E3607">
              <w:rPr>
                <w:rFonts w:ascii="Basis Grotesque Pro" w:hAnsi="Basis Grotesque Pro"/>
                <w:sz w:val="20"/>
              </w:rPr>
              <w:t>required</w:t>
            </w:r>
            <w:proofErr w:type="gramEnd"/>
            <w:r w:rsidRPr="004E3607">
              <w:rPr>
                <w:rFonts w:ascii="Basis Grotesque Pro" w:hAnsi="Basis Grotesque Pro"/>
                <w:spacing w:val="-2"/>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transact</w:t>
            </w:r>
            <w:r w:rsidRPr="004E3607">
              <w:rPr>
                <w:rFonts w:ascii="Basis Grotesque Pro" w:hAnsi="Basis Grotesque Pro"/>
                <w:spacing w:val="-1"/>
                <w:sz w:val="20"/>
              </w:rPr>
              <w:t xml:space="preserve"> </w:t>
            </w:r>
            <w:r w:rsidRPr="004E3607">
              <w:rPr>
                <w:rFonts w:ascii="Basis Grotesque Pro" w:hAnsi="Basis Grotesque Pro"/>
                <w:sz w:val="20"/>
              </w:rPr>
              <w:t>by</w:t>
            </w:r>
            <w:r w:rsidRPr="004E3607">
              <w:rPr>
                <w:rFonts w:ascii="Basis Grotesque Pro" w:hAnsi="Basis Grotesque Pro"/>
                <w:spacing w:val="-2"/>
                <w:sz w:val="20"/>
              </w:rPr>
              <w:t xml:space="preserve"> </w:t>
            </w:r>
            <w:r w:rsidRPr="004E3607">
              <w:rPr>
                <w:rFonts w:ascii="Basis Grotesque Pro" w:hAnsi="Basis Grotesque Pro"/>
                <w:sz w:val="20"/>
              </w:rPr>
              <w:t>Mindhive</w:t>
            </w:r>
            <w:r w:rsidRPr="004E3607">
              <w:rPr>
                <w:rFonts w:ascii="Basis Grotesque Pro" w:hAnsi="Basis Grotesque Pro"/>
                <w:spacing w:val="-1"/>
                <w:sz w:val="20"/>
              </w:rPr>
              <w:t xml:space="preserve"> </w:t>
            </w:r>
            <w:r w:rsidRPr="004E3607">
              <w:rPr>
                <w:rFonts w:ascii="Basis Grotesque Pro" w:hAnsi="Basis Grotesque Pro"/>
                <w:sz w:val="20"/>
              </w:rPr>
              <w:t>and</w:t>
            </w:r>
            <w:r w:rsidRPr="004E3607">
              <w:rPr>
                <w:rFonts w:ascii="Basis Grotesque Pro" w:hAnsi="Basis Grotesque Pro"/>
                <w:spacing w:val="-1"/>
                <w:sz w:val="20"/>
              </w:rPr>
              <w:t xml:space="preserve"> </w:t>
            </w:r>
            <w:r w:rsidRPr="004E3607">
              <w:rPr>
                <w:rFonts w:ascii="Basis Grotesque Pro" w:hAnsi="Basis Grotesque Pro"/>
                <w:sz w:val="20"/>
              </w:rPr>
              <w:t>INVESTOR.</w:t>
            </w:r>
          </w:p>
          <w:p w14:paraId="78BC7170" w14:textId="77777777" w:rsidR="00D81BED" w:rsidRPr="004E3607" w:rsidRDefault="00D81BED" w:rsidP="00815C32">
            <w:pPr>
              <w:pStyle w:val="TableParagraph"/>
              <w:spacing w:before="121"/>
              <w:ind w:left="138"/>
              <w:rPr>
                <w:rFonts w:ascii="Basis Grotesque Pro" w:hAnsi="Basis Grotesque Pro"/>
                <w:sz w:val="20"/>
              </w:rPr>
            </w:pPr>
            <w:r w:rsidRPr="004E3607">
              <w:rPr>
                <w:rFonts w:ascii="Basis Grotesque Pro" w:hAnsi="Basis Grotesque Pro"/>
                <w:sz w:val="20"/>
              </w:rPr>
              <w:lastRenderedPageBreak/>
              <w:t>Nothing</w:t>
            </w:r>
            <w:r w:rsidRPr="004E3607">
              <w:rPr>
                <w:rFonts w:ascii="Basis Grotesque Pro" w:hAnsi="Basis Grotesque Pro"/>
                <w:spacing w:val="-2"/>
                <w:sz w:val="20"/>
              </w:rPr>
              <w:t xml:space="preserve"> </w:t>
            </w:r>
            <w:r w:rsidRPr="004E3607">
              <w:rPr>
                <w:rFonts w:ascii="Basis Grotesque Pro" w:hAnsi="Basis Grotesque Pro"/>
                <w:sz w:val="20"/>
              </w:rPr>
              <w:t>in</w:t>
            </w:r>
            <w:r w:rsidRPr="004E3607">
              <w:rPr>
                <w:rFonts w:ascii="Basis Grotesque Pro" w:hAnsi="Basis Grotesque Pro"/>
                <w:spacing w:val="-1"/>
                <w:sz w:val="20"/>
              </w:rPr>
              <w:t xml:space="preserve"> </w:t>
            </w:r>
            <w:r w:rsidRPr="004E3607">
              <w:rPr>
                <w:rFonts w:ascii="Basis Grotesque Pro" w:hAnsi="Basis Grotesque Pro"/>
                <w:sz w:val="20"/>
              </w:rPr>
              <w:t>this</w:t>
            </w:r>
            <w:r w:rsidRPr="004E3607">
              <w:rPr>
                <w:rFonts w:ascii="Basis Grotesque Pro" w:hAnsi="Basis Grotesque Pro"/>
                <w:spacing w:val="-2"/>
                <w:sz w:val="20"/>
              </w:rPr>
              <w:t xml:space="preserve"> </w:t>
            </w:r>
            <w:r w:rsidRPr="004E3607">
              <w:rPr>
                <w:rFonts w:ascii="Basis Grotesque Pro" w:hAnsi="Basis Grotesque Pro"/>
                <w:sz w:val="20"/>
              </w:rPr>
              <w:t>Term</w:t>
            </w:r>
            <w:r w:rsidRPr="004E3607">
              <w:rPr>
                <w:rFonts w:ascii="Basis Grotesque Pro" w:hAnsi="Basis Grotesque Pro"/>
                <w:spacing w:val="-2"/>
                <w:sz w:val="20"/>
              </w:rPr>
              <w:t xml:space="preserve"> </w:t>
            </w:r>
            <w:r w:rsidRPr="004E3607">
              <w:rPr>
                <w:rFonts w:ascii="Basis Grotesque Pro" w:hAnsi="Basis Grotesque Pro"/>
                <w:sz w:val="20"/>
              </w:rPr>
              <w:t>Sheet</w:t>
            </w:r>
            <w:r w:rsidRPr="004E3607">
              <w:rPr>
                <w:rFonts w:ascii="Basis Grotesque Pro" w:hAnsi="Basis Grotesque Pro"/>
                <w:spacing w:val="-2"/>
                <w:sz w:val="20"/>
              </w:rPr>
              <w:t xml:space="preserve"> </w:t>
            </w:r>
            <w:r w:rsidRPr="004E3607">
              <w:rPr>
                <w:rFonts w:ascii="Basis Grotesque Pro" w:hAnsi="Basis Grotesque Pro"/>
                <w:sz w:val="20"/>
              </w:rPr>
              <w:t>creates,</w:t>
            </w:r>
            <w:r w:rsidRPr="004E3607">
              <w:rPr>
                <w:rFonts w:ascii="Basis Grotesque Pro" w:hAnsi="Basis Grotesque Pro"/>
                <w:spacing w:val="-1"/>
                <w:sz w:val="20"/>
              </w:rPr>
              <w:t xml:space="preserve"> </w:t>
            </w:r>
            <w:r w:rsidRPr="004E3607">
              <w:rPr>
                <w:rFonts w:ascii="Basis Grotesque Pro" w:hAnsi="Basis Grotesque Pro"/>
                <w:sz w:val="20"/>
              </w:rPr>
              <w:t>or</w:t>
            </w:r>
            <w:r w:rsidRPr="004E3607">
              <w:rPr>
                <w:rFonts w:ascii="Basis Grotesque Pro" w:hAnsi="Basis Grotesque Pro"/>
                <w:spacing w:val="-2"/>
                <w:sz w:val="20"/>
              </w:rPr>
              <w:t xml:space="preserve"> </w:t>
            </w:r>
            <w:r w:rsidRPr="004E3607">
              <w:rPr>
                <w:rFonts w:ascii="Basis Grotesque Pro" w:hAnsi="Basis Grotesque Pro"/>
                <w:sz w:val="20"/>
              </w:rPr>
              <w:t>is</w:t>
            </w:r>
            <w:r w:rsidRPr="004E3607">
              <w:rPr>
                <w:rFonts w:ascii="Basis Grotesque Pro" w:hAnsi="Basis Grotesque Pro"/>
                <w:spacing w:val="-1"/>
                <w:sz w:val="20"/>
              </w:rPr>
              <w:t xml:space="preserve"> </w:t>
            </w:r>
            <w:r w:rsidRPr="004E3607">
              <w:rPr>
                <w:rFonts w:ascii="Basis Grotesque Pro" w:hAnsi="Basis Grotesque Pro"/>
                <w:sz w:val="20"/>
              </w:rPr>
              <w:t>intended</w:t>
            </w:r>
            <w:r w:rsidRPr="004E3607">
              <w:rPr>
                <w:rFonts w:ascii="Basis Grotesque Pro" w:hAnsi="Basis Grotesque Pro"/>
                <w:spacing w:val="-2"/>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proofErr w:type="gramStart"/>
            <w:r w:rsidRPr="004E3607">
              <w:rPr>
                <w:rFonts w:ascii="Basis Grotesque Pro" w:hAnsi="Basis Grotesque Pro"/>
                <w:sz w:val="20"/>
              </w:rPr>
              <w:t>create,</w:t>
            </w:r>
            <w:proofErr w:type="gramEnd"/>
            <w:r w:rsidRPr="004E3607">
              <w:rPr>
                <w:rFonts w:ascii="Basis Grotesque Pro" w:hAnsi="Basis Grotesque Pro"/>
                <w:spacing w:val="-2"/>
                <w:sz w:val="20"/>
              </w:rPr>
              <w:t xml:space="preserve"> </w:t>
            </w:r>
            <w:r w:rsidRPr="004E3607">
              <w:rPr>
                <w:rFonts w:ascii="Basis Grotesque Pro" w:hAnsi="Basis Grotesque Pro"/>
                <w:sz w:val="20"/>
              </w:rPr>
              <w:t>any</w:t>
            </w:r>
            <w:r w:rsidRPr="004E3607">
              <w:rPr>
                <w:rFonts w:ascii="Basis Grotesque Pro" w:hAnsi="Basis Grotesque Pro"/>
                <w:spacing w:val="-1"/>
                <w:sz w:val="20"/>
              </w:rPr>
              <w:t xml:space="preserve"> </w:t>
            </w:r>
            <w:r w:rsidRPr="004E3607">
              <w:rPr>
                <w:rFonts w:ascii="Basis Grotesque Pro" w:hAnsi="Basis Grotesque Pro"/>
                <w:sz w:val="20"/>
              </w:rPr>
              <w:t>fiduciary</w:t>
            </w:r>
            <w:r w:rsidRPr="004E3607">
              <w:rPr>
                <w:rFonts w:ascii="Basis Grotesque Pro" w:hAnsi="Basis Grotesque Pro"/>
                <w:spacing w:val="-53"/>
                <w:sz w:val="20"/>
              </w:rPr>
              <w:t xml:space="preserve"> </w:t>
            </w:r>
            <w:r w:rsidRPr="004E3607">
              <w:rPr>
                <w:rFonts w:ascii="Basis Grotesque Pro" w:hAnsi="Basis Grotesque Pro"/>
                <w:sz w:val="20"/>
              </w:rPr>
              <w:t>relationship</w:t>
            </w:r>
            <w:r w:rsidRPr="004E3607">
              <w:rPr>
                <w:rFonts w:ascii="Basis Grotesque Pro" w:hAnsi="Basis Grotesque Pro"/>
                <w:spacing w:val="-2"/>
                <w:sz w:val="20"/>
              </w:rPr>
              <w:t xml:space="preserve"> </w:t>
            </w:r>
            <w:r w:rsidRPr="004E3607">
              <w:rPr>
                <w:rFonts w:ascii="Basis Grotesque Pro" w:hAnsi="Basis Grotesque Pro"/>
                <w:sz w:val="20"/>
              </w:rPr>
              <w:t>or</w:t>
            </w:r>
            <w:r w:rsidRPr="004E3607">
              <w:rPr>
                <w:rFonts w:ascii="Basis Grotesque Pro" w:hAnsi="Basis Grotesque Pro"/>
                <w:spacing w:val="-1"/>
                <w:sz w:val="20"/>
              </w:rPr>
              <w:t xml:space="preserve"> </w:t>
            </w:r>
            <w:r w:rsidRPr="004E3607">
              <w:rPr>
                <w:rFonts w:ascii="Basis Grotesque Pro" w:hAnsi="Basis Grotesque Pro"/>
                <w:sz w:val="20"/>
              </w:rPr>
              <w:t>gives</w:t>
            </w:r>
            <w:r w:rsidRPr="004E3607">
              <w:rPr>
                <w:rFonts w:ascii="Basis Grotesque Pro" w:hAnsi="Basis Grotesque Pro"/>
                <w:spacing w:val="-1"/>
                <w:sz w:val="20"/>
              </w:rPr>
              <w:t xml:space="preserve"> </w:t>
            </w:r>
            <w:r w:rsidRPr="004E3607">
              <w:rPr>
                <w:rFonts w:ascii="Basis Grotesque Pro" w:hAnsi="Basis Grotesque Pro"/>
                <w:sz w:val="20"/>
              </w:rPr>
              <w:t>rise</w:t>
            </w:r>
            <w:r w:rsidRPr="004E3607">
              <w:rPr>
                <w:rFonts w:ascii="Basis Grotesque Pro" w:hAnsi="Basis Grotesque Pro"/>
                <w:spacing w:val="-1"/>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any</w:t>
            </w:r>
            <w:r w:rsidRPr="004E3607">
              <w:rPr>
                <w:rFonts w:ascii="Basis Grotesque Pro" w:hAnsi="Basis Grotesque Pro"/>
                <w:spacing w:val="-1"/>
                <w:sz w:val="20"/>
              </w:rPr>
              <w:t xml:space="preserve"> </w:t>
            </w:r>
            <w:r w:rsidRPr="004E3607">
              <w:rPr>
                <w:rFonts w:ascii="Basis Grotesque Pro" w:hAnsi="Basis Grotesque Pro"/>
                <w:sz w:val="20"/>
              </w:rPr>
              <w:t>duty</w:t>
            </w:r>
            <w:r w:rsidRPr="004E3607">
              <w:rPr>
                <w:rFonts w:ascii="Basis Grotesque Pro" w:hAnsi="Basis Grotesque Pro"/>
                <w:spacing w:val="-1"/>
                <w:sz w:val="20"/>
              </w:rPr>
              <w:t xml:space="preserve"> </w:t>
            </w:r>
            <w:r w:rsidRPr="004E3607">
              <w:rPr>
                <w:rFonts w:ascii="Basis Grotesque Pro" w:hAnsi="Basis Grotesque Pro"/>
                <w:sz w:val="20"/>
              </w:rPr>
              <w:t>of</w:t>
            </w:r>
            <w:r w:rsidRPr="004E3607">
              <w:rPr>
                <w:rFonts w:ascii="Basis Grotesque Pro" w:hAnsi="Basis Grotesque Pro"/>
                <w:spacing w:val="-1"/>
                <w:sz w:val="20"/>
              </w:rPr>
              <w:t xml:space="preserve"> </w:t>
            </w:r>
            <w:r w:rsidRPr="004E3607">
              <w:rPr>
                <w:rFonts w:ascii="Basis Grotesque Pro" w:hAnsi="Basis Grotesque Pro"/>
                <w:sz w:val="20"/>
              </w:rPr>
              <w:t>care</w:t>
            </w:r>
            <w:r w:rsidRPr="004E3607">
              <w:rPr>
                <w:rFonts w:ascii="Basis Grotesque Pro" w:hAnsi="Basis Grotesque Pro"/>
                <w:spacing w:val="-2"/>
                <w:sz w:val="20"/>
              </w:rPr>
              <w:t xml:space="preserve"> </w:t>
            </w:r>
            <w:r w:rsidRPr="004E3607">
              <w:rPr>
                <w:rFonts w:ascii="Basis Grotesque Pro" w:hAnsi="Basis Grotesque Pro"/>
                <w:sz w:val="20"/>
              </w:rPr>
              <w:t>by</w:t>
            </w:r>
            <w:r w:rsidRPr="004E3607">
              <w:rPr>
                <w:rFonts w:ascii="Basis Grotesque Pro" w:hAnsi="Basis Grotesque Pro"/>
                <w:spacing w:val="-1"/>
                <w:sz w:val="20"/>
              </w:rPr>
              <w:t xml:space="preserve"> </w:t>
            </w:r>
            <w:r w:rsidRPr="004E3607">
              <w:rPr>
                <w:rFonts w:ascii="Basis Grotesque Pro" w:hAnsi="Basis Grotesque Pro"/>
                <w:sz w:val="20"/>
              </w:rPr>
              <w:t>any</w:t>
            </w:r>
            <w:r w:rsidRPr="004E3607">
              <w:rPr>
                <w:rFonts w:ascii="Basis Grotesque Pro" w:hAnsi="Basis Grotesque Pro"/>
                <w:spacing w:val="-1"/>
                <w:sz w:val="20"/>
              </w:rPr>
              <w:t xml:space="preserve"> </w:t>
            </w:r>
            <w:r w:rsidRPr="004E3607">
              <w:rPr>
                <w:rFonts w:ascii="Basis Grotesque Pro" w:hAnsi="Basis Grotesque Pro"/>
                <w:sz w:val="20"/>
              </w:rPr>
              <w:t>party</w:t>
            </w:r>
            <w:r w:rsidRPr="004E3607">
              <w:rPr>
                <w:rFonts w:ascii="Basis Grotesque Pro" w:hAnsi="Basis Grotesque Pro"/>
                <w:spacing w:val="-1"/>
                <w:sz w:val="20"/>
              </w:rPr>
              <w:t xml:space="preserve"> </w:t>
            </w:r>
            <w:r w:rsidRPr="004E3607">
              <w:rPr>
                <w:rFonts w:ascii="Basis Grotesque Pro" w:hAnsi="Basis Grotesque Pro"/>
                <w:sz w:val="20"/>
              </w:rPr>
              <w:t>to</w:t>
            </w:r>
            <w:r w:rsidRPr="004E3607">
              <w:rPr>
                <w:rFonts w:ascii="Basis Grotesque Pro" w:hAnsi="Basis Grotesque Pro"/>
                <w:spacing w:val="-1"/>
                <w:sz w:val="20"/>
              </w:rPr>
              <w:t xml:space="preserve"> </w:t>
            </w:r>
            <w:r w:rsidRPr="004E3607">
              <w:rPr>
                <w:rFonts w:ascii="Basis Grotesque Pro" w:hAnsi="Basis Grotesque Pro"/>
                <w:sz w:val="20"/>
              </w:rPr>
              <w:t>another.</w:t>
            </w:r>
          </w:p>
          <w:p w14:paraId="7058CB9F" w14:textId="77777777" w:rsidR="00D81BED" w:rsidRPr="004E3607" w:rsidRDefault="00D81BED" w:rsidP="00815C32">
            <w:pPr>
              <w:pStyle w:val="TableParagraph"/>
              <w:spacing w:before="121"/>
              <w:ind w:left="138"/>
              <w:rPr>
                <w:rFonts w:ascii="Basis Grotesque Pro" w:hAnsi="Basis Grotesque Pro"/>
                <w:sz w:val="20"/>
              </w:rPr>
            </w:pPr>
          </w:p>
        </w:tc>
      </w:tr>
      <w:tr w:rsidR="00D81BED" w:rsidRPr="004E3607" w14:paraId="4893C4F2" w14:textId="77777777" w:rsidTr="00815C32">
        <w:trPr>
          <w:trHeight w:val="406"/>
        </w:trPr>
        <w:tc>
          <w:tcPr>
            <w:tcW w:w="802" w:type="dxa"/>
            <w:tcBorders>
              <w:left w:val="nil"/>
              <w:bottom w:val="nil"/>
            </w:tcBorders>
            <w:shd w:val="clear" w:color="auto" w:fill="F2F2F2"/>
          </w:tcPr>
          <w:p w14:paraId="26F0E5B0" w14:textId="77777777" w:rsidR="00D81BED" w:rsidRPr="004E3607" w:rsidRDefault="00D81BED" w:rsidP="00815C32">
            <w:pPr>
              <w:pStyle w:val="TableParagraph"/>
              <w:spacing w:before="9"/>
              <w:rPr>
                <w:rFonts w:ascii="Basis Grotesque Pro" w:hAnsi="Basis Grotesque Pro"/>
                <w:sz w:val="20"/>
              </w:rPr>
            </w:pPr>
          </w:p>
          <w:p w14:paraId="02A850EE" w14:textId="16EE3EEB"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b/>
                <w:sz w:val="20"/>
              </w:rPr>
              <w:t>1</w:t>
            </w:r>
            <w:r w:rsidR="003B535B">
              <w:rPr>
                <w:rFonts w:ascii="Basis Grotesque Pro" w:hAnsi="Basis Grotesque Pro"/>
                <w:b/>
                <w:sz w:val="20"/>
              </w:rPr>
              <w:t>2</w:t>
            </w:r>
          </w:p>
        </w:tc>
        <w:tc>
          <w:tcPr>
            <w:tcW w:w="2122" w:type="dxa"/>
            <w:tcBorders>
              <w:bottom w:val="nil"/>
            </w:tcBorders>
            <w:shd w:val="clear" w:color="auto" w:fill="F2F2F2"/>
          </w:tcPr>
          <w:p w14:paraId="0E357296" w14:textId="77777777" w:rsidR="00D81BED" w:rsidRPr="004E3607" w:rsidRDefault="00D81BED" w:rsidP="00815C32">
            <w:pPr>
              <w:pStyle w:val="TableParagraph"/>
              <w:spacing w:before="9"/>
              <w:rPr>
                <w:rFonts w:ascii="Basis Grotesque Pro" w:hAnsi="Basis Grotesque Pro"/>
                <w:sz w:val="20"/>
              </w:rPr>
            </w:pPr>
          </w:p>
          <w:p w14:paraId="337999D8" w14:textId="77777777"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b/>
                <w:sz w:val="20"/>
              </w:rPr>
              <w:t>Governing</w:t>
            </w:r>
            <w:r w:rsidRPr="004E3607">
              <w:rPr>
                <w:rFonts w:ascii="Basis Grotesque Pro" w:hAnsi="Basis Grotesque Pro"/>
                <w:b/>
                <w:spacing w:val="-4"/>
                <w:sz w:val="20"/>
              </w:rPr>
              <w:t xml:space="preserve"> </w:t>
            </w:r>
            <w:r w:rsidRPr="004E3607">
              <w:rPr>
                <w:rFonts w:ascii="Basis Grotesque Pro" w:hAnsi="Basis Grotesque Pro"/>
                <w:b/>
                <w:sz w:val="20"/>
              </w:rPr>
              <w:t>law</w:t>
            </w:r>
          </w:p>
        </w:tc>
        <w:tc>
          <w:tcPr>
            <w:tcW w:w="6965" w:type="dxa"/>
            <w:tcBorders>
              <w:bottom w:val="nil"/>
            </w:tcBorders>
            <w:shd w:val="clear" w:color="auto" w:fill="F2F2F2"/>
          </w:tcPr>
          <w:p w14:paraId="5B0FCA89" w14:textId="77777777" w:rsidR="00D81BED" w:rsidRPr="004E3607" w:rsidRDefault="00D81BED" w:rsidP="00815C32">
            <w:pPr>
              <w:pStyle w:val="TableParagraph"/>
              <w:spacing w:before="9"/>
              <w:rPr>
                <w:rFonts w:ascii="Basis Grotesque Pro" w:hAnsi="Basis Grotesque Pro"/>
                <w:sz w:val="20"/>
              </w:rPr>
            </w:pPr>
          </w:p>
          <w:p w14:paraId="07D9C629" w14:textId="77777777"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sz w:val="20"/>
              </w:rPr>
              <w:t>The binding provisions of this Term Sheet are governed by the laws in</w:t>
            </w:r>
            <w:r w:rsidRPr="004E3607">
              <w:rPr>
                <w:rFonts w:ascii="Basis Grotesque Pro" w:hAnsi="Basis Grotesque Pro"/>
                <w:spacing w:val="1"/>
                <w:sz w:val="20"/>
              </w:rPr>
              <w:t xml:space="preserve"> </w:t>
            </w:r>
            <w:r w:rsidRPr="004E3607">
              <w:rPr>
                <w:rFonts w:ascii="Basis Grotesque Pro" w:hAnsi="Basis Grotesque Pro"/>
                <w:sz w:val="20"/>
              </w:rPr>
              <w:t>force in Queensland.</w:t>
            </w:r>
            <w:r w:rsidRPr="004E3607">
              <w:rPr>
                <w:rFonts w:ascii="Basis Grotesque Pro" w:hAnsi="Basis Grotesque Pro"/>
                <w:spacing w:val="1"/>
                <w:sz w:val="20"/>
              </w:rPr>
              <w:t xml:space="preserve"> </w:t>
            </w:r>
            <w:r w:rsidRPr="004E3607">
              <w:rPr>
                <w:rFonts w:ascii="Basis Grotesque Pro" w:hAnsi="Basis Grotesque Pro"/>
                <w:sz w:val="20"/>
              </w:rPr>
              <w:t xml:space="preserve">For any matter pertaining to the Company under </w:t>
            </w:r>
            <w:proofErr w:type="gramStart"/>
            <w:r w:rsidRPr="004E3607">
              <w:rPr>
                <w:rFonts w:ascii="Basis Grotesque Pro" w:hAnsi="Basis Grotesque Pro"/>
                <w:sz w:val="20"/>
              </w:rPr>
              <w:t xml:space="preserve">this </w:t>
            </w:r>
            <w:r w:rsidRPr="004E3607">
              <w:rPr>
                <w:rFonts w:ascii="Basis Grotesque Pro" w:hAnsi="Basis Grotesque Pro"/>
                <w:spacing w:val="-54"/>
                <w:sz w:val="20"/>
              </w:rPr>
              <w:t xml:space="preserve"> </w:t>
            </w:r>
            <w:r w:rsidRPr="004E3607">
              <w:rPr>
                <w:rFonts w:ascii="Basis Grotesque Pro" w:hAnsi="Basis Grotesque Pro"/>
                <w:sz w:val="20"/>
              </w:rPr>
              <w:t>Term</w:t>
            </w:r>
            <w:proofErr w:type="gramEnd"/>
            <w:r w:rsidRPr="004E3607">
              <w:rPr>
                <w:rFonts w:ascii="Basis Grotesque Pro" w:hAnsi="Basis Grotesque Pro"/>
                <w:spacing w:val="-3"/>
                <w:sz w:val="20"/>
              </w:rPr>
              <w:t xml:space="preserve"> </w:t>
            </w:r>
            <w:r w:rsidRPr="004E3607">
              <w:rPr>
                <w:rFonts w:ascii="Basis Grotesque Pro" w:hAnsi="Basis Grotesque Pro"/>
                <w:sz w:val="20"/>
              </w:rPr>
              <w:t>Sheet,</w:t>
            </w:r>
            <w:r w:rsidRPr="004E3607">
              <w:rPr>
                <w:rFonts w:ascii="Basis Grotesque Pro" w:hAnsi="Basis Grotesque Pro"/>
                <w:spacing w:val="-1"/>
                <w:sz w:val="20"/>
              </w:rPr>
              <w:t xml:space="preserve"> </w:t>
            </w:r>
            <w:r w:rsidRPr="004E3607">
              <w:rPr>
                <w:rFonts w:ascii="Basis Grotesque Pro" w:hAnsi="Basis Grotesque Pro"/>
                <w:sz w:val="20"/>
              </w:rPr>
              <w:t>matters</w:t>
            </w:r>
            <w:r w:rsidRPr="004E3607">
              <w:rPr>
                <w:rFonts w:ascii="Basis Grotesque Pro" w:hAnsi="Basis Grotesque Pro"/>
                <w:spacing w:val="-1"/>
                <w:sz w:val="20"/>
              </w:rPr>
              <w:t xml:space="preserve"> </w:t>
            </w:r>
            <w:r w:rsidRPr="004E3607">
              <w:rPr>
                <w:rFonts w:ascii="Basis Grotesque Pro" w:hAnsi="Basis Grotesque Pro"/>
                <w:sz w:val="20"/>
              </w:rPr>
              <w:t>are</w:t>
            </w:r>
            <w:r w:rsidRPr="004E3607">
              <w:rPr>
                <w:rFonts w:ascii="Basis Grotesque Pro" w:hAnsi="Basis Grotesque Pro"/>
                <w:spacing w:val="-1"/>
                <w:sz w:val="20"/>
              </w:rPr>
              <w:t xml:space="preserve"> </w:t>
            </w:r>
            <w:r w:rsidRPr="004E3607">
              <w:rPr>
                <w:rFonts w:ascii="Basis Grotesque Pro" w:hAnsi="Basis Grotesque Pro"/>
                <w:sz w:val="20"/>
              </w:rPr>
              <w:t>governed</w:t>
            </w:r>
            <w:r w:rsidRPr="004E3607">
              <w:rPr>
                <w:rFonts w:ascii="Basis Grotesque Pro" w:hAnsi="Basis Grotesque Pro"/>
                <w:spacing w:val="-1"/>
                <w:sz w:val="20"/>
              </w:rPr>
              <w:t xml:space="preserve"> </w:t>
            </w:r>
            <w:r w:rsidRPr="004E3607">
              <w:rPr>
                <w:rFonts w:ascii="Basis Grotesque Pro" w:hAnsi="Basis Grotesque Pro"/>
                <w:sz w:val="20"/>
              </w:rPr>
              <w:t>by</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1"/>
                <w:sz w:val="20"/>
              </w:rPr>
              <w:t xml:space="preserve"> </w:t>
            </w:r>
            <w:r w:rsidRPr="004E3607">
              <w:rPr>
                <w:rFonts w:ascii="Basis Grotesque Pro" w:hAnsi="Basis Grotesque Pro"/>
                <w:sz w:val="20"/>
              </w:rPr>
              <w:t>laws</w:t>
            </w:r>
            <w:r w:rsidRPr="004E3607">
              <w:rPr>
                <w:rFonts w:ascii="Basis Grotesque Pro" w:hAnsi="Basis Grotesque Pro"/>
                <w:spacing w:val="-1"/>
                <w:sz w:val="20"/>
              </w:rPr>
              <w:t xml:space="preserve"> </w:t>
            </w:r>
            <w:r w:rsidRPr="004E3607">
              <w:rPr>
                <w:rFonts w:ascii="Basis Grotesque Pro" w:hAnsi="Basis Grotesque Pro"/>
                <w:sz w:val="20"/>
              </w:rPr>
              <w:t>in</w:t>
            </w:r>
            <w:r w:rsidRPr="004E3607">
              <w:rPr>
                <w:rFonts w:ascii="Basis Grotesque Pro" w:hAnsi="Basis Grotesque Pro"/>
                <w:spacing w:val="-1"/>
                <w:sz w:val="20"/>
              </w:rPr>
              <w:t xml:space="preserve"> </w:t>
            </w:r>
            <w:r w:rsidRPr="004E3607">
              <w:rPr>
                <w:rFonts w:ascii="Basis Grotesque Pro" w:hAnsi="Basis Grotesque Pro"/>
                <w:sz w:val="20"/>
              </w:rPr>
              <w:t>force</w:t>
            </w:r>
            <w:r w:rsidRPr="004E3607">
              <w:rPr>
                <w:rFonts w:ascii="Basis Grotesque Pro" w:hAnsi="Basis Grotesque Pro"/>
                <w:spacing w:val="-1"/>
                <w:sz w:val="20"/>
              </w:rPr>
              <w:t xml:space="preserve"> </w:t>
            </w:r>
            <w:r w:rsidRPr="004E3607">
              <w:rPr>
                <w:rFonts w:ascii="Basis Grotesque Pro" w:hAnsi="Basis Grotesque Pro"/>
                <w:sz w:val="20"/>
              </w:rPr>
              <w:t>in</w:t>
            </w:r>
            <w:r w:rsidRPr="004E3607">
              <w:rPr>
                <w:rFonts w:ascii="Basis Grotesque Pro" w:hAnsi="Basis Grotesque Pro"/>
                <w:spacing w:val="-1"/>
                <w:sz w:val="20"/>
              </w:rPr>
              <w:t xml:space="preserve"> </w:t>
            </w:r>
            <w:r w:rsidRPr="004E3607">
              <w:rPr>
                <w:rFonts w:ascii="Basis Grotesque Pro" w:hAnsi="Basis Grotesque Pro"/>
                <w:sz w:val="20"/>
              </w:rPr>
              <w:t>Queensland.</w:t>
            </w:r>
          </w:p>
        </w:tc>
      </w:tr>
      <w:tr w:rsidR="00D81BED" w:rsidRPr="004E3607" w14:paraId="15DF6130" w14:textId="77777777" w:rsidTr="00815C32">
        <w:trPr>
          <w:trHeight w:val="406"/>
        </w:trPr>
        <w:tc>
          <w:tcPr>
            <w:tcW w:w="802" w:type="dxa"/>
            <w:tcBorders>
              <w:left w:val="nil"/>
              <w:bottom w:val="nil"/>
            </w:tcBorders>
            <w:shd w:val="clear" w:color="auto" w:fill="F2F2F2"/>
          </w:tcPr>
          <w:p w14:paraId="67F75EA3" w14:textId="3E45D097"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b/>
                <w:sz w:val="20"/>
              </w:rPr>
              <w:t>1</w:t>
            </w:r>
            <w:r w:rsidR="003B535B">
              <w:rPr>
                <w:rFonts w:ascii="Basis Grotesque Pro" w:hAnsi="Basis Grotesque Pro"/>
                <w:b/>
                <w:sz w:val="20"/>
              </w:rPr>
              <w:t>3</w:t>
            </w:r>
          </w:p>
        </w:tc>
        <w:tc>
          <w:tcPr>
            <w:tcW w:w="2122" w:type="dxa"/>
            <w:tcBorders>
              <w:bottom w:val="nil"/>
            </w:tcBorders>
            <w:shd w:val="clear" w:color="auto" w:fill="F2F2F2"/>
          </w:tcPr>
          <w:p w14:paraId="17F6948B" w14:textId="77777777" w:rsidR="00D81BED" w:rsidRPr="004E3607" w:rsidRDefault="00D81BED" w:rsidP="00815C32">
            <w:pPr>
              <w:pStyle w:val="TableParagraph"/>
              <w:spacing w:before="9"/>
              <w:rPr>
                <w:rFonts w:ascii="Basis Grotesque Pro" w:hAnsi="Basis Grotesque Pro"/>
                <w:sz w:val="20"/>
              </w:rPr>
            </w:pPr>
          </w:p>
          <w:p w14:paraId="69AD5F9A" w14:textId="77777777"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b/>
                <w:sz w:val="20"/>
              </w:rPr>
              <w:t>Bank</w:t>
            </w:r>
            <w:r w:rsidRPr="004E3607">
              <w:rPr>
                <w:rFonts w:ascii="Basis Grotesque Pro" w:hAnsi="Basis Grotesque Pro"/>
                <w:b/>
                <w:spacing w:val="-2"/>
                <w:sz w:val="20"/>
              </w:rPr>
              <w:t xml:space="preserve"> </w:t>
            </w:r>
            <w:r w:rsidRPr="004E3607">
              <w:rPr>
                <w:rFonts w:ascii="Basis Grotesque Pro" w:hAnsi="Basis Grotesque Pro"/>
                <w:b/>
                <w:sz w:val="20"/>
              </w:rPr>
              <w:t>Account</w:t>
            </w:r>
          </w:p>
        </w:tc>
        <w:tc>
          <w:tcPr>
            <w:tcW w:w="6965" w:type="dxa"/>
            <w:tcBorders>
              <w:bottom w:val="nil"/>
            </w:tcBorders>
            <w:shd w:val="clear" w:color="auto" w:fill="F2F2F2"/>
          </w:tcPr>
          <w:p w14:paraId="3B397F3F" w14:textId="77777777" w:rsidR="00D81BED" w:rsidRPr="004E3607" w:rsidRDefault="00D81BED" w:rsidP="00815C32">
            <w:pPr>
              <w:pStyle w:val="TableParagraph"/>
              <w:spacing w:before="9"/>
              <w:rPr>
                <w:rFonts w:ascii="Basis Grotesque Pro" w:hAnsi="Basis Grotesque Pro"/>
                <w:sz w:val="20"/>
              </w:rPr>
            </w:pPr>
          </w:p>
          <w:p w14:paraId="27D367BC" w14:textId="77777777" w:rsidR="00D81BED" w:rsidRPr="004E3607" w:rsidRDefault="00D81BED" w:rsidP="00815C32">
            <w:pPr>
              <w:pStyle w:val="TableParagraph"/>
              <w:tabs>
                <w:tab w:val="left" w:pos="871"/>
              </w:tabs>
              <w:spacing w:line="415" w:lineRule="auto"/>
              <w:ind w:left="138" w:right="1797"/>
              <w:rPr>
                <w:rFonts w:ascii="Basis Grotesque Pro" w:hAnsi="Basis Grotesque Pro"/>
                <w:sz w:val="20"/>
              </w:rPr>
            </w:pPr>
            <w:r w:rsidRPr="004E3607">
              <w:rPr>
                <w:rFonts w:ascii="Basis Grotesque Pro" w:hAnsi="Basis Grotesque Pro"/>
                <w:sz w:val="20"/>
              </w:rPr>
              <w:t xml:space="preserve">Funds to be credited to the following account: </w:t>
            </w:r>
          </w:p>
          <w:p w14:paraId="743F5496" w14:textId="77777777" w:rsidR="00D81BED" w:rsidRPr="004E3607" w:rsidRDefault="00D81BED" w:rsidP="00815C32">
            <w:pPr>
              <w:pStyle w:val="TableParagraph"/>
              <w:tabs>
                <w:tab w:val="left" w:pos="871"/>
              </w:tabs>
              <w:spacing w:line="415" w:lineRule="auto"/>
              <w:ind w:left="138" w:right="2780"/>
              <w:rPr>
                <w:rFonts w:ascii="Basis Grotesque Pro" w:hAnsi="Basis Grotesque Pro"/>
                <w:sz w:val="20"/>
              </w:rPr>
            </w:pPr>
            <w:r w:rsidRPr="004E3607">
              <w:rPr>
                <w:rFonts w:ascii="Basis Grotesque Pro" w:hAnsi="Basis Grotesque Pro"/>
                <w:spacing w:val="-54"/>
                <w:sz w:val="20"/>
              </w:rPr>
              <w:t xml:space="preserve"> </w:t>
            </w:r>
            <w:r w:rsidRPr="004E3607">
              <w:rPr>
                <w:rFonts w:ascii="Basis Grotesque Pro" w:hAnsi="Basis Grotesque Pro"/>
                <w:sz w:val="20"/>
              </w:rPr>
              <w:t>Bank:</w:t>
            </w:r>
            <w:r w:rsidRPr="004E3607">
              <w:rPr>
                <w:rFonts w:ascii="Basis Grotesque Pro" w:hAnsi="Basis Grotesque Pro"/>
                <w:sz w:val="20"/>
              </w:rPr>
              <w:tab/>
              <w:t>NAB</w:t>
            </w:r>
          </w:p>
          <w:p w14:paraId="3C9CEEA9" w14:textId="77777777" w:rsidR="00D81BED" w:rsidRPr="004E3607" w:rsidRDefault="00D81BED" w:rsidP="00815C32">
            <w:pPr>
              <w:pStyle w:val="TableParagraph"/>
              <w:tabs>
                <w:tab w:val="left" w:pos="871"/>
              </w:tabs>
              <w:spacing w:before="6"/>
              <w:ind w:left="138"/>
              <w:rPr>
                <w:rFonts w:ascii="Basis Grotesque Pro" w:hAnsi="Basis Grotesque Pro"/>
                <w:sz w:val="20"/>
              </w:rPr>
            </w:pPr>
            <w:r w:rsidRPr="004E3607">
              <w:rPr>
                <w:rFonts w:ascii="Basis Grotesque Pro" w:hAnsi="Basis Grotesque Pro"/>
                <w:sz w:val="20"/>
              </w:rPr>
              <w:t>BSB:</w:t>
            </w:r>
            <w:r w:rsidRPr="004E3607">
              <w:rPr>
                <w:rFonts w:ascii="Basis Grotesque Pro" w:hAnsi="Basis Grotesque Pro"/>
                <w:sz w:val="20"/>
              </w:rPr>
              <w:tab/>
              <w:t>083004</w:t>
            </w:r>
          </w:p>
          <w:p w14:paraId="6B7CA016" w14:textId="77777777" w:rsidR="00D81BED" w:rsidRPr="004E3607" w:rsidRDefault="00D81BED" w:rsidP="00815C32">
            <w:pPr>
              <w:pStyle w:val="TableParagraph"/>
              <w:tabs>
                <w:tab w:val="left" w:pos="860"/>
              </w:tabs>
              <w:spacing w:before="168"/>
              <w:ind w:left="138"/>
              <w:rPr>
                <w:rFonts w:ascii="Basis Grotesque Pro" w:hAnsi="Basis Grotesque Pro"/>
                <w:sz w:val="20"/>
              </w:rPr>
            </w:pPr>
            <w:r w:rsidRPr="004E3607">
              <w:rPr>
                <w:rFonts w:ascii="Basis Grotesque Pro" w:hAnsi="Basis Grotesque Pro"/>
                <w:sz w:val="20"/>
              </w:rPr>
              <w:t>Acct:</w:t>
            </w:r>
            <w:r w:rsidRPr="004E3607">
              <w:rPr>
                <w:rFonts w:ascii="Basis Grotesque Pro" w:hAnsi="Basis Grotesque Pro"/>
                <w:sz w:val="20"/>
              </w:rPr>
              <w:tab/>
              <w:t>260356062</w:t>
            </w:r>
          </w:p>
          <w:p w14:paraId="27164BE7" w14:textId="77777777" w:rsidR="00D81BED" w:rsidRPr="004E3607" w:rsidRDefault="00D81BED" w:rsidP="00815C32">
            <w:pPr>
              <w:pStyle w:val="TableParagraph"/>
              <w:spacing w:before="9"/>
              <w:rPr>
                <w:rFonts w:ascii="Basis Grotesque Pro" w:hAnsi="Basis Grotesque Pro"/>
                <w:sz w:val="20"/>
              </w:rPr>
            </w:pPr>
          </w:p>
          <w:p w14:paraId="1D6AA394" w14:textId="77777777" w:rsidR="00D81BED" w:rsidRPr="004E3607" w:rsidRDefault="00D81BED" w:rsidP="00815C32">
            <w:pPr>
              <w:pStyle w:val="TableParagraph"/>
              <w:spacing w:before="9"/>
              <w:rPr>
                <w:rFonts w:ascii="Basis Grotesque Pro" w:hAnsi="Basis Grotesque Pro"/>
                <w:sz w:val="20"/>
              </w:rPr>
            </w:pPr>
            <w:r w:rsidRPr="004E3607">
              <w:rPr>
                <w:rFonts w:ascii="Basis Grotesque Pro" w:hAnsi="Basis Grotesque Pro"/>
                <w:sz w:val="20"/>
              </w:rPr>
              <w:t xml:space="preserve">   Name:</w:t>
            </w:r>
            <w:r w:rsidRPr="004E3607">
              <w:rPr>
                <w:rFonts w:ascii="Basis Grotesque Pro" w:hAnsi="Basis Grotesque Pro"/>
                <w:spacing w:val="53"/>
                <w:sz w:val="20"/>
              </w:rPr>
              <w:t xml:space="preserve"> </w:t>
            </w:r>
            <w:r w:rsidRPr="004E3607">
              <w:rPr>
                <w:rFonts w:ascii="Basis Grotesque Pro" w:hAnsi="Basis Grotesque Pro"/>
                <w:sz w:val="20"/>
              </w:rPr>
              <w:t>Mindhive</w:t>
            </w:r>
            <w:r w:rsidRPr="004E3607">
              <w:rPr>
                <w:rFonts w:ascii="Basis Grotesque Pro" w:hAnsi="Basis Grotesque Pro"/>
                <w:spacing w:val="-2"/>
                <w:sz w:val="20"/>
              </w:rPr>
              <w:t xml:space="preserve"> </w:t>
            </w:r>
            <w:r w:rsidRPr="004E3607">
              <w:rPr>
                <w:rFonts w:ascii="Basis Grotesque Pro" w:hAnsi="Basis Grotesque Pro"/>
                <w:sz w:val="20"/>
              </w:rPr>
              <w:t>Pty</w:t>
            </w:r>
            <w:r w:rsidRPr="004E3607">
              <w:rPr>
                <w:rFonts w:ascii="Basis Grotesque Pro" w:hAnsi="Basis Grotesque Pro"/>
                <w:spacing w:val="-1"/>
                <w:sz w:val="20"/>
              </w:rPr>
              <w:t xml:space="preserve"> </w:t>
            </w:r>
            <w:r w:rsidRPr="004E3607">
              <w:rPr>
                <w:rFonts w:ascii="Basis Grotesque Pro" w:hAnsi="Basis Grotesque Pro"/>
                <w:sz w:val="20"/>
              </w:rPr>
              <w:t>Ltd</w:t>
            </w:r>
          </w:p>
          <w:p w14:paraId="1F122342" w14:textId="77777777" w:rsidR="00D81BED" w:rsidRPr="004E3607" w:rsidRDefault="00D81BED" w:rsidP="00815C32">
            <w:pPr>
              <w:pStyle w:val="TableParagraph"/>
              <w:spacing w:before="9"/>
              <w:rPr>
                <w:rFonts w:ascii="Basis Grotesque Pro" w:hAnsi="Basis Grotesque Pro"/>
                <w:sz w:val="20"/>
              </w:rPr>
            </w:pPr>
          </w:p>
        </w:tc>
      </w:tr>
    </w:tbl>
    <w:p w14:paraId="4A29FB06" w14:textId="187081CE" w:rsidR="004875EC" w:rsidRPr="004E3607" w:rsidRDefault="00E0333A" w:rsidP="00E0333A">
      <w:pPr>
        <w:tabs>
          <w:tab w:val="left" w:pos="1415"/>
          <w:tab w:val="right" w:pos="9915"/>
        </w:tabs>
        <w:spacing w:before="94"/>
        <w:ind w:right="245"/>
        <w:rPr>
          <w:rFonts w:ascii="Basis Grotesque Pro" w:hAnsi="Basis Grotesque Pro"/>
          <w:sz w:val="16"/>
        </w:rPr>
      </w:pPr>
      <w:r w:rsidRPr="004E3607">
        <w:rPr>
          <w:rFonts w:ascii="Basis Grotesque Pro" w:hAnsi="Basis Grotesque Pro"/>
          <w:noProof/>
        </w:rPr>
        <w:tab/>
      </w:r>
      <w:r w:rsidR="004875EC" w:rsidRPr="004E3607">
        <w:rPr>
          <w:rFonts w:ascii="Basis Grotesque Pro" w:hAnsi="Basis Grotesque Pro"/>
          <w:noProof/>
        </w:rPr>
        <mc:AlternateContent>
          <mc:Choice Requires="wps">
            <w:drawing>
              <wp:anchor distT="0" distB="0" distL="114300" distR="114300" simplePos="0" relativeHeight="251659264" behindDoc="1" locked="0" layoutInCell="1" allowOverlap="1" wp14:anchorId="7FF38751" wp14:editId="3C9B1B4C">
                <wp:simplePos x="0" y="0"/>
                <wp:positionH relativeFrom="page">
                  <wp:posOffset>1134110</wp:posOffset>
                </wp:positionH>
                <wp:positionV relativeFrom="paragraph">
                  <wp:posOffset>-1997075</wp:posOffset>
                </wp:positionV>
                <wp:extent cx="12065" cy="807720"/>
                <wp:effectExtent l="0" t="0" r="635" b="508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5622" id="docshape1" o:spid="_x0000_s1026" style="position:absolute;margin-left:89.3pt;margin-top:-157.25pt;width:.95pt;height:6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" stroked="f">
                <v:path arrowok="t"/>
                <w10:wrap anchorx="page"/>
              </v:rect>
            </w:pict>
          </mc:Fallback>
        </mc:AlternateContent>
      </w:r>
      <w:r w:rsidR="004875EC" w:rsidRPr="004E3607">
        <w:rPr>
          <w:rFonts w:ascii="Basis Grotesque Pro" w:hAnsi="Basis Grotesque Pro"/>
          <w:noProof/>
        </w:rPr>
        <w:t xml:space="preserve"> </w:t>
      </w:r>
    </w:p>
    <w:p w14:paraId="0AECD65F" w14:textId="3AE8A3A6" w:rsidR="00E0333A" w:rsidRPr="004E3607" w:rsidRDefault="00E0333A" w:rsidP="00D23B4F">
      <w:pPr>
        <w:rPr>
          <w:rFonts w:ascii="Basis Grotesque Pro" w:hAnsi="Basis Grotesque Pro"/>
        </w:rPr>
      </w:pPr>
    </w:p>
    <w:p w14:paraId="2DC6DC9C" w14:textId="77777777" w:rsidR="00E0333A" w:rsidRPr="004E3607" w:rsidRDefault="00E0333A" w:rsidP="00E0333A">
      <w:pPr>
        <w:pStyle w:val="Default"/>
        <w:rPr>
          <w:rFonts w:ascii="Basis Grotesque Pro" w:hAnsi="Basis Grotesque Pro"/>
          <w:sz w:val="19"/>
          <w:szCs w:val="19"/>
        </w:rPr>
      </w:pPr>
    </w:p>
    <w:p w14:paraId="410A0D8F" w14:textId="77777777" w:rsidR="00E0333A" w:rsidRPr="004E3607" w:rsidRDefault="00E0333A" w:rsidP="00E0333A">
      <w:pPr>
        <w:pStyle w:val="Default"/>
        <w:widowControl w:val="0"/>
        <w:pBdr>
          <w:top w:val="single" w:sz="4" w:space="9" w:color="auto"/>
          <w:left w:val="single" w:sz="4" w:space="4" w:color="auto"/>
          <w:bottom w:val="single" w:sz="4" w:space="1" w:color="auto"/>
          <w:right w:val="single" w:sz="4" w:space="4" w:color="auto"/>
        </w:pBdr>
        <w:rPr>
          <w:rFonts w:ascii="Basis Grotesque Pro" w:hAnsi="Basis Grotesque Pro"/>
          <w:b/>
          <w:bCs/>
          <w:sz w:val="19"/>
          <w:szCs w:val="19"/>
        </w:rPr>
      </w:pPr>
      <w:r w:rsidRPr="004E3607">
        <w:rPr>
          <w:rFonts w:ascii="Basis Grotesque Pro" w:hAnsi="Basis Grotesque Pro"/>
          <w:b/>
          <w:bCs/>
          <w:sz w:val="19"/>
          <w:szCs w:val="19"/>
        </w:rPr>
        <w:t xml:space="preserve">Individual Sophisticated Investor - Applicant Details </w:t>
      </w:r>
    </w:p>
    <w:p w14:paraId="39B70C54"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19"/>
          <w:szCs w:val="19"/>
        </w:rPr>
      </w:pPr>
    </w:p>
    <w:p w14:paraId="3E60C324"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20"/>
          <w:szCs w:val="20"/>
        </w:rPr>
      </w:pPr>
      <w:r w:rsidRPr="004E3607">
        <w:rPr>
          <w:rFonts w:ascii="Basis Grotesque Pro" w:hAnsi="Basis Grotesque Pro"/>
          <w:sz w:val="20"/>
          <w:szCs w:val="20"/>
        </w:rPr>
        <w:t xml:space="preserve">_____________________________________________________________________________ </w:t>
      </w:r>
    </w:p>
    <w:p w14:paraId="212B00A4"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Title </w:t>
      </w:r>
      <w:r w:rsidRPr="004E3607">
        <w:rPr>
          <w:rFonts w:ascii="Basis Grotesque Pro" w:hAnsi="Basis Grotesque Pro"/>
          <w:sz w:val="19"/>
          <w:szCs w:val="19"/>
        </w:rPr>
        <w:tab/>
      </w:r>
      <w:r w:rsidRPr="004E3607">
        <w:rPr>
          <w:rFonts w:ascii="Basis Grotesque Pro" w:hAnsi="Basis Grotesque Pro"/>
          <w:sz w:val="19"/>
          <w:szCs w:val="19"/>
        </w:rPr>
        <w:tab/>
        <w:t xml:space="preserve">Given Name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Surname </w:t>
      </w:r>
    </w:p>
    <w:p w14:paraId="09C44EC6"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19"/>
          <w:szCs w:val="19"/>
        </w:rPr>
      </w:pPr>
    </w:p>
    <w:p w14:paraId="4B0EC870"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20"/>
          <w:szCs w:val="20"/>
        </w:rPr>
      </w:pPr>
      <w:r w:rsidRPr="004E3607">
        <w:rPr>
          <w:rFonts w:ascii="Basis Grotesque Pro" w:hAnsi="Basis Grotesque Pro"/>
          <w:sz w:val="20"/>
          <w:szCs w:val="20"/>
        </w:rPr>
        <w:t xml:space="preserve">______________________ </w:t>
      </w:r>
    </w:p>
    <w:p w14:paraId="112C479C"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Individual’s Tax File Number </w:t>
      </w:r>
    </w:p>
    <w:p w14:paraId="6AC3D3C2" w14:textId="77777777" w:rsidR="00E0333A" w:rsidRPr="004E3607" w:rsidRDefault="00E0333A" w:rsidP="00E0333A">
      <w:pPr>
        <w:pStyle w:val="Default"/>
        <w:pBdr>
          <w:top w:val="single" w:sz="4" w:space="9" w:color="auto"/>
          <w:left w:val="single" w:sz="4" w:space="4" w:color="auto"/>
          <w:bottom w:val="single" w:sz="4" w:space="1" w:color="auto"/>
          <w:right w:val="single" w:sz="4" w:space="4" w:color="auto"/>
        </w:pBdr>
        <w:rPr>
          <w:rFonts w:ascii="Basis Grotesque Pro" w:hAnsi="Basis Grotesque Pro"/>
          <w:sz w:val="19"/>
          <w:szCs w:val="19"/>
        </w:rPr>
      </w:pPr>
    </w:p>
    <w:p w14:paraId="759F9A22" w14:textId="77777777" w:rsidR="00E0333A" w:rsidRPr="004E3607" w:rsidRDefault="00E0333A" w:rsidP="00E0333A">
      <w:pPr>
        <w:rPr>
          <w:rFonts w:ascii="Basis Grotesque Pro" w:hAnsi="Basis Grotesque Pro"/>
        </w:rPr>
      </w:pPr>
    </w:p>
    <w:p w14:paraId="06E8F055"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b/>
          <w:bCs/>
          <w:sz w:val="19"/>
          <w:szCs w:val="19"/>
        </w:rPr>
      </w:pPr>
      <w:r w:rsidRPr="004E3607">
        <w:rPr>
          <w:rFonts w:ascii="Basis Grotesque Pro" w:hAnsi="Basis Grotesque Pro"/>
          <w:b/>
          <w:bCs/>
          <w:sz w:val="19"/>
          <w:szCs w:val="19"/>
        </w:rPr>
        <w:t xml:space="preserve">Corporate Investor - Applicant Details </w:t>
      </w:r>
    </w:p>
    <w:p w14:paraId="3158A899"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3148C681"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20"/>
          <w:szCs w:val="20"/>
        </w:rPr>
      </w:pPr>
      <w:r w:rsidRPr="004E3607">
        <w:rPr>
          <w:rFonts w:ascii="Basis Grotesque Pro" w:hAnsi="Basis Grotesque Pro"/>
          <w:sz w:val="20"/>
          <w:szCs w:val="20"/>
        </w:rPr>
        <w:t xml:space="preserve">_________________________________________________________________________________ </w:t>
      </w:r>
    </w:p>
    <w:p w14:paraId="4FF4234C"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Name of Company </w:t>
      </w:r>
    </w:p>
    <w:p w14:paraId="63FAEBAE"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2C306095"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20"/>
          <w:szCs w:val="20"/>
        </w:rPr>
      </w:pPr>
      <w:r w:rsidRPr="004E3607">
        <w:rPr>
          <w:rFonts w:ascii="Basis Grotesque Pro" w:hAnsi="Basis Grotesque Pro"/>
          <w:sz w:val="20"/>
          <w:szCs w:val="20"/>
        </w:rPr>
        <w:t xml:space="preserve">_________________________________________________________________________________ </w:t>
      </w:r>
    </w:p>
    <w:p w14:paraId="56F5FCF5"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Registered Address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ACN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Tax File Number </w:t>
      </w:r>
    </w:p>
    <w:p w14:paraId="35F63220"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40EDB76A" w14:textId="77777777" w:rsidR="00E0333A" w:rsidRPr="004E3607" w:rsidRDefault="00E0333A" w:rsidP="00E0333A">
      <w:pPr>
        <w:rPr>
          <w:rFonts w:ascii="Basis Grotesque Pro" w:hAnsi="Basis Grotesque Pro"/>
        </w:rPr>
      </w:pPr>
    </w:p>
    <w:p w14:paraId="7AA2236A"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b/>
          <w:bCs/>
          <w:sz w:val="19"/>
          <w:szCs w:val="19"/>
        </w:rPr>
      </w:pPr>
      <w:r w:rsidRPr="004E3607">
        <w:rPr>
          <w:rFonts w:ascii="Basis Grotesque Pro" w:hAnsi="Basis Grotesque Pro"/>
          <w:b/>
          <w:bCs/>
          <w:sz w:val="19"/>
          <w:szCs w:val="19"/>
        </w:rPr>
        <w:t xml:space="preserve">Trust or Superannuation Fund - Applicant Details </w:t>
      </w:r>
    </w:p>
    <w:p w14:paraId="39358568"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554BAFD6"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53A58267"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Name of Trust </w:t>
      </w:r>
    </w:p>
    <w:p w14:paraId="0F888535"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036B094A"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3C5016DA"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Name of Trustee(s)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ACN </w:t>
      </w:r>
    </w:p>
    <w:p w14:paraId="67898129"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212CE52D"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5260BCAC"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Registered Address of Trustee </w:t>
      </w:r>
    </w:p>
    <w:p w14:paraId="6432FDB4"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133BDFD3" w14:textId="77777777" w:rsidR="00E0333A" w:rsidRPr="004E3607" w:rsidRDefault="00E0333A" w:rsidP="00E0333A">
      <w:pPr>
        <w:rPr>
          <w:rFonts w:ascii="Basis Grotesque Pro" w:hAnsi="Basis Grotesque Pro"/>
        </w:rPr>
      </w:pPr>
    </w:p>
    <w:p w14:paraId="7B0657AC" w14:textId="77777777" w:rsidR="00E0333A" w:rsidRPr="004E3607" w:rsidRDefault="00E0333A" w:rsidP="00E0333A">
      <w:pPr>
        <w:rPr>
          <w:rFonts w:ascii="Basis Grotesque Pro" w:hAnsi="Basis Grotesque Pro"/>
        </w:rPr>
      </w:pPr>
      <w:r w:rsidRPr="004E3607">
        <w:rPr>
          <w:rFonts w:ascii="Basis Grotesque Pro" w:hAnsi="Basis Grotesque Pro"/>
        </w:rPr>
        <w:t>COMPLETE FOR ALL APPLICANTS</w:t>
      </w:r>
    </w:p>
    <w:p w14:paraId="3D5E6043" w14:textId="77777777" w:rsidR="00E0333A" w:rsidRPr="004E3607" w:rsidRDefault="00E0333A" w:rsidP="00E0333A">
      <w:pPr>
        <w:rPr>
          <w:rFonts w:ascii="Basis Grotesque Pro" w:hAnsi="Basis Grotesque Pro"/>
        </w:rPr>
      </w:pPr>
    </w:p>
    <w:p w14:paraId="689FD110"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b/>
          <w:bCs/>
          <w:sz w:val="19"/>
          <w:szCs w:val="19"/>
        </w:rPr>
        <w:t xml:space="preserve">Applicant’s Postal Address (if different from Registered Address) </w:t>
      </w:r>
    </w:p>
    <w:p w14:paraId="56245423"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4ABCB02F"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43BFE360"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Street Address </w:t>
      </w:r>
    </w:p>
    <w:p w14:paraId="3382ADB9"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374F4F80"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78A9AB4D"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Suburb/Town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State</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 Post Code </w:t>
      </w:r>
    </w:p>
    <w:p w14:paraId="201DA5F5" w14:textId="77777777" w:rsidR="00E0333A" w:rsidRPr="004E3607" w:rsidRDefault="00E0333A" w:rsidP="00E0333A">
      <w:pPr>
        <w:pStyle w:val="Default"/>
        <w:widowControl w:val="0"/>
        <w:rPr>
          <w:rFonts w:ascii="Basis Grotesque Pro" w:hAnsi="Basis Grotesque Pro"/>
          <w:b/>
          <w:bCs/>
          <w:sz w:val="19"/>
          <w:szCs w:val="19"/>
        </w:rPr>
      </w:pPr>
    </w:p>
    <w:p w14:paraId="2C745A95"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b/>
          <w:bCs/>
          <w:sz w:val="19"/>
          <w:szCs w:val="19"/>
        </w:rPr>
        <w:t xml:space="preserve">Contact Name </w:t>
      </w:r>
    </w:p>
    <w:p w14:paraId="06C3D0E9"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213238C3"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1EB85A92"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Title </w:t>
      </w:r>
      <w:r w:rsidRPr="004E3607">
        <w:rPr>
          <w:rFonts w:ascii="Basis Grotesque Pro" w:hAnsi="Basis Grotesque Pro"/>
          <w:sz w:val="19"/>
          <w:szCs w:val="19"/>
        </w:rPr>
        <w:tab/>
      </w:r>
      <w:r w:rsidRPr="004E3607">
        <w:rPr>
          <w:rFonts w:ascii="Basis Grotesque Pro" w:hAnsi="Basis Grotesque Pro"/>
          <w:sz w:val="19"/>
          <w:szCs w:val="19"/>
        </w:rPr>
        <w:tab/>
        <w:t xml:space="preserve">Given Name(s)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Surname </w:t>
      </w:r>
    </w:p>
    <w:p w14:paraId="217762B1"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7C11D6FF"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__________________________________________________________________________________ </w:t>
      </w:r>
    </w:p>
    <w:p w14:paraId="5371E567"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r w:rsidRPr="004E3607">
        <w:rPr>
          <w:rFonts w:ascii="Basis Grotesque Pro" w:hAnsi="Basis Grotesque Pro"/>
          <w:sz w:val="19"/>
          <w:szCs w:val="19"/>
        </w:rPr>
        <w:t xml:space="preserve">Work Phone Number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Fax Number </w:t>
      </w:r>
      <w:r w:rsidRPr="004E3607">
        <w:rPr>
          <w:rFonts w:ascii="Basis Grotesque Pro" w:hAnsi="Basis Grotesque Pro"/>
          <w:sz w:val="19"/>
          <w:szCs w:val="19"/>
        </w:rPr>
        <w:tab/>
      </w:r>
      <w:r w:rsidRPr="004E3607">
        <w:rPr>
          <w:rFonts w:ascii="Basis Grotesque Pro" w:hAnsi="Basis Grotesque Pro"/>
          <w:sz w:val="19"/>
          <w:szCs w:val="19"/>
        </w:rPr>
        <w:tab/>
        <w:t xml:space="preserve">Email </w:t>
      </w:r>
    </w:p>
    <w:p w14:paraId="537A887E" w14:textId="77777777" w:rsidR="00E0333A" w:rsidRPr="004E3607" w:rsidRDefault="00E0333A" w:rsidP="00E0333A">
      <w:pPr>
        <w:pStyle w:val="Default"/>
        <w:widowControl w:val="0"/>
        <w:pBdr>
          <w:top w:val="single" w:sz="4" w:space="1" w:color="auto"/>
          <w:left w:val="single" w:sz="4" w:space="4" w:color="auto"/>
          <w:bottom w:val="single" w:sz="4" w:space="1" w:color="auto"/>
          <w:right w:val="single" w:sz="4" w:space="4" w:color="auto"/>
        </w:pBdr>
        <w:rPr>
          <w:rFonts w:ascii="Basis Grotesque Pro" w:hAnsi="Basis Grotesque Pro"/>
          <w:sz w:val="19"/>
          <w:szCs w:val="19"/>
        </w:rPr>
      </w:pPr>
    </w:p>
    <w:p w14:paraId="1ED32F14" w14:textId="77777777" w:rsidR="00E0333A" w:rsidRPr="004E3607" w:rsidRDefault="00E0333A" w:rsidP="00E0333A">
      <w:pPr>
        <w:rPr>
          <w:rFonts w:ascii="Basis Grotesque Pro" w:hAnsi="Basis Grotesque Pro"/>
        </w:rPr>
      </w:pPr>
    </w:p>
    <w:p w14:paraId="26C1DBEC" w14:textId="77777777" w:rsidR="00E0333A" w:rsidRPr="004E3607" w:rsidRDefault="00E0333A" w:rsidP="00E0333A">
      <w:pPr>
        <w:rPr>
          <w:rFonts w:ascii="Basis Grotesque Pro" w:hAnsi="Basis Grotesque Pro"/>
        </w:rPr>
      </w:pPr>
    </w:p>
    <w:p w14:paraId="761EB569" w14:textId="77777777" w:rsidR="00E0333A" w:rsidRPr="004E3607" w:rsidRDefault="00E0333A" w:rsidP="00E0333A">
      <w:pPr>
        <w:pStyle w:val="Default"/>
        <w:tabs>
          <w:tab w:val="center" w:pos="4513"/>
          <w:tab w:val="right" w:pos="9026"/>
        </w:tabs>
        <w:rPr>
          <w:rFonts w:ascii="Basis Grotesque Pro" w:hAnsi="Basis Grotesque Pro"/>
          <w:b/>
          <w:bCs/>
          <w:color w:val="FFFFFF" w:themeColor="background1"/>
          <w:sz w:val="28"/>
          <w:szCs w:val="28"/>
        </w:rPr>
      </w:pPr>
      <w:r w:rsidRPr="004E3607">
        <w:rPr>
          <w:rFonts w:ascii="Basis Grotesque Pro" w:hAnsi="Basis Grotesque Pro"/>
          <w:b/>
          <w:bCs/>
          <w:color w:val="FFFFFF" w:themeColor="background1"/>
          <w:sz w:val="21"/>
          <w:szCs w:val="21"/>
          <w:highlight w:val="black"/>
        </w:rPr>
        <w:tab/>
      </w:r>
      <w:r w:rsidRPr="004E3607">
        <w:rPr>
          <w:rFonts w:ascii="Basis Grotesque Pro" w:hAnsi="Basis Grotesque Pro"/>
          <w:b/>
          <w:bCs/>
          <w:color w:val="FFFFFF" w:themeColor="background1"/>
          <w:sz w:val="28"/>
          <w:szCs w:val="28"/>
          <w:highlight w:val="black"/>
        </w:rPr>
        <w:t>DECLARATION</w:t>
      </w:r>
      <w:r w:rsidRPr="004E3607">
        <w:rPr>
          <w:rFonts w:ascii="Basis Grotesque Pro" w:hAnsi="Basis Grotesque Pro"/>
          <w:b/>
          <w:bCs/>
          <w:color w:val="FFFFFF" w:themeColor="background1"/>
          <w:sz w:val="28"/>
          <w:szCs w:val="28"/>
          <w:highlight w:val="black"/>
        </w:rPr>
        <w:tab/>
      </w:r>
    </w:p>
    <w:p w14:paraId="132284B1" w14:textId="77777777" w:rsidR="00E0333A" w:rsidRPr="004E3607" w:rsidRDefault="00E0333A" w:rsidP="00E0333A">
      <w:pPr>
        <w:pStyle w:val="Default"/>
        <w:rPr>
          <w:rFonts w:ascii="Basis Grotesque Pro" w:hAnsi="Basis Grotesque Pro"/>
          <w:sz w:val="19"/>
          <w:szCs w:val="19"/>
        </w:rPr>
      </w:pPr>
    </w:p>
    <w:p w14:paraId="2E494468" w14:textId="77777777" w:rsidR="00E0333A" w:rsidRPr="004E3607" w:rsidRDefault="00E0333A" w:rsidP="00E0333A">
      <w:pPr>
        <w:pStyle w:val="Default"/>
        <w:widowControl w:val="0"/>
        <w:ind w:left="567" w:right="521"/>
        <w:rPr>
          <w:rFonts w:ascii="Basis Grotesque Pro" w:hAnsi="Basis Grotesque Pro"/>
          <w:b/>
          <w:sz w:val="22"/>
          <w:szCs w:val="22"/>
        </w:rPr>
      </w:pPr>
      <w:r w:rsidRPr="004E3607">
        <w:rPr>
          <w:rFonts w:ascii="Basis Grotesque Pro" w:hAnsi="Basis Grotesque Pro"/>
          <w:b/>
          <w:sz w:val="22"/>
          <w:szCs w:val="22"/>
        </w:rPr>
        <w:t xml:space="preserve">By completing this Application Form, you will be taken to have declared for and on behalf of the Applicant as follows: </w:t>
      </w:r>
    </w:p>
    <w:p w14:paraId="4BD215E8" w14:textId="77777777" w:rsidR="00E0333A" w:rsidRPr="004E3607" w:rsidRDefault="00E0333A" w:rsidP="00E0333A">
      <w:pPr>
        <w:pStyle w:val="Default"/>
        <w:widowControl w:val="0"/>
        <w:ind w:left="567" w:right="521"/>
        <w:rPr>
          <w:rFonts w:ascii="Basis Grotesque Pro" w:hAnsi="Basis Grotesque Pro"/>
          <w:b/>
          <w:sz w:val="22"/>
          <w:szCs w:val="22"/>
        </w:rPr>
      </w:pPr>
    </w:p>
    <w:p w14:paraId="559F5419" w14:textId="77777777" w:rsidR="00E0333A" w:rsidRPr="004E3607" w:rsidRDefault="00E0333A" w:rsidP="00E0333A">
      <w:pPr>
        <w:pStyle w:val="Default"/>
        <w:widowControl w:val="0"/>
        <w:ind w:left="567" w:right="521"/>
        <w:rPr>
          <w:rFonts w:ascii="Basis Grotesque Pro" w:hAnsi="Basis Grotesque Pro"/>
          <w:b/>
          <w:sz w:val="22"/>
          <w:szCs w:val="22"/>
        </w:rPr>
      </w:pPr>
      <w:r w:rsidRPr="004E3607">
        <w:rPr>
          <w:rFonts w:ascii="Basis Grotesque Pro" w:hAnsi="Basis Grotesque Pro"/>
          <w:b/>
          <w:sz w:val="22"/>
          <w:szCs w:val="22"/>
        </w:rPr>
        <w:t xml:space="preserve">The information contained in this Application Form about the Applicant is complete and accurate in all material respects. </w:t>
      </w:r>
    </w:p>
    <w:p w14:paraId="5C6A35B9" w14:textId="77777777" w:rsidR="00E0333A" w:rsidRPr="004E3607" w:rsidRDefault="00E0333A" w:rsidP="00E0333A">
      <w:pPr>
        <w:pStyle w:val="Default"/>
        <w:widowControl w:val="0"/>
        <w:ind w:left="567" w:right="521"/>
        <w:rPr>
          <w:rFonts w:ascii="Basis Grotesque Pro" w:hAnsi="Basis Grotesque Pro"/>
          <w:sz w:val="19"/>
          <w:szCs w:val="19"/>
        </w:rPr>
      </w:pPr>
    </w:p>
    <w:p w14:paraId="719BD099" w14:textId="77777777" w:rsidR="00E0333A" w:rsidRPr="004E3607" w:rsidRDefault="00E0333A" w:rsidP="00E0333A">
      <w:pPr>
        <w:pStyle w:val="Default"/>
        <w:widowControl w:val="0"/>
        <w:ind w:left="567" w:right="521"/>
        <w:rPr>
          <w:rFonts w:ascii="Basis Grotesque Pro" w:hAnsi="Basis Grotesque Pro"/>
          <w:b/>
          <w:sz w:val="19"/>
          <w:szCs w:val="19"/>
        </w:rPr>
      </w:pPr>
      <w:r w:rsidRPr="004E3607">
        <w:rPr>
          <w:rFonts w:ascii="Basis Grotesque Pro" w:hAnsi="Basis Grotesque Pro"/>
          <w:b/>
          <w:sz w:val="19"/>
          <w:szCs w:val="19"/>
        </w:rPr>
        <w:t xml:space="preserve">If the Applicant is an individual – unless expressly </w:t>
      </w:r>
      <w:proofErr w:type="gramStart"/>
      <w:r w:rsidRPr="004E3607">
        <w:rPr>
          <w:rFonts w:ascii="Basis Grotesque Pro" w:hAnsi="Basis Grotesque Pro"/>
          <w:b/>
          <w:sz w:val="19"/>
          <w:szCs w:val="19"/>
        </w:rPr>
        <w:t>specified</w:t>
      </w:r>
      <w:proofErr w:type="gramEnd"/>
      <w:r w:rsidRPr="004E3607">
        <w:rPr>
          <w:rFonts w:ascii="Basis Grotesque Pro" w:hAnsi="Basis Grotesque Pro"/>
          <w:b/>
          <w:sz w:val="19"/>
          <w:szCs w:val="19"/>
        </w:rPr>
        <w:t xml:space="preserve"> the individual is signing this Application form in its own right and not on behalf of any trust or other entity. </w:t>
      </w:r>
    </w:p>
    <w:p w14:paraId="019E67FC" w14:textId="77777777" w:rsidR="00E0333A" w:rsidRPr="004E3607" w:rsidRDefault="00E0333A" w:rsidP="00E0333A">
      <w:pPr>
        <w:pStyle w:val="Default"/>
        <w:widowControl w:val="0"/>
        <w:ind w:left="567" w:right="521"/>
        <w:rPr>
          <w:rFonts w:ascii="Basis Grotesque Pro" w:hAnsi="Basis Grotesque Pro"/>
          <w:sz w:val="19"/>
          <w:szCs w:val="19"/>
        </w:rPr>
      </w:pPr>
    </w:p>
    <w:p w14:paraId="3507DF54" w14:textId="77777777" w:rsidR="00E0333A" w:rsidRPr="004E3607" w:rsidRDefault="00E0333A" w:rsidP="00E0333A">
      <w:pPr>
        <w:pStyle w:val="Default"/>
        <w:widowControl w:val="0"/>
        <w:ind w:left="567" w:right="521"/>
        <w:rPr>
          <w:rFonts w:ascii="Basis Grotesque Pro" w:hAnsi="Basis Grotesque Pro"/>
          <w:b/>
          <w:sz w:val="19"/>
          <w:szCs w:val="19"/>
        </w:rPr>
      </w:pPr>
      <w:r w:rsidRPr="004E3607">
        <w:rPr>
          <w:rFonts w:ascii="Basis Grotesque Pro" w:hAnsi="Basis Grotesque Pro"/>
          <w:b/>
          <w:sz w:val="19"/>
          <w:szCs w:val="19"/>
        </w:rPr>
        <w:t xml:space="preserve">If the Applicant is a company, the Applicant represents and warrants that each of the following statements is true, accurate and not misleading as at both the signing date and each payment date: </w:t>
      </w:r>
    </w:p>
    <w:p w14:paraId="0A0F5683" w14:textId="77777777" w:rsidR="00E0333A" w:rsidRPr="004E3607" w:rsidRDefault="00E0333A" w:rsidP="00E0333A">
      <w:pPr>
        <w:pStyle w:val="Default"/>
        <w:widowControl w:val="0"/>
        <w:ind w:left="567" w:right="521"/>
        <w:rPr>
          <w:rFonts w:ascii="Basis Grotesque Pro" w:hAnsi="Basis Grotesque Pro"/>
          <w:sz w:val="19"/>
          <w:szCs w:val="19"/>
        </w:rPr>
      </w:pPr>
    </w:p>
    <w:p w14:paraId="09769907"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it is bound by the terms of its constitution (or other constituent documents) and its execution, delivery and performance of the transactions covered by this Application Form, the “Mindhive 3.0 Strategy and Vision document ("MH 3.0 Strategy &amp; Vision") and the Company's Constitution ("Constitution") does not violate its constitution (or other constituent documents</w:t>
      </w:r>
      <w:proofErr w:type="gramStart"/>
      <w:r w:rsidRPr="004E3607">
        <w:rPr>
          <w:rFonts w:ascii="Basis Grotesque Pro" w:hAnsi="Basis Grotesque Pro"/>
          <w:sz w:val="19"/>
          <w:szCs w:val="19"/>
        </w:rPr>
        <w:t>);</w:t>
      </w:r>
      <w:proofErr w:type="gramEnd"/>
      <w:r w:rsidRPr="004E3607">
        <w:rPr>
          <w:rFonts w:ascii="Basis Grotesque Pro" w:hAnsi="Basis Grotesque Pro"/>
          <w:sz w:val="19"/>
          <w:szCs w:val="19"/>
        </w:rPr>
        <w:t xml:space="preserve"> </w:t>
      </w:r>
    </w:p>
    <w:p w14:paraId="25D94A91"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it is incorporated as a company limited by shares and is validly existing under the laws of its place of incorporation or </w:t>
      </w:r>
      <w:proofErr w:type="gramStart"/>
      <w:r w:rsidRPr="004E3607">
        <w:rPr>
          <w:rFonts w:ascii="Basis Grotesque Pro" w:hAnsi="Basis Grotesque Pro"/>
          <w:sz w:val="19"/>
          <w:szCs w:val="19"/>
        </w:rPr>
        <w:t>establishment;</w:t>
      </w:r>
      <w:proofErr w:type="gramEnd"/>
      <w:r w:rsidRPr="004E3607">
        <w:rPr>
          <w:rFonts w:ascii="Basis Grotesque Pro" w:hAnsi="Basis Grotesque Pro"/>
          <w:sz w:val="19"/>
          <w:szCs w:val="19"/>
        </w:rPr>
        <w:t xml:space="preserve"> </w:t>
      </w:r>
    </w:p>
    <w:p w14:paraId="1C0E7488"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it has the corporate power to enter into and perform its obligations under this Application Form, the Investment Memorandum and the Constitutions and to carry out the transactions contemplated by this Application Form, the Investment Memorandum and the </w:t>
      </w:r>
      <w:proofErr w:type="gramStart"/>
      <w:r w:rsidRPr="004E3607">
        <w:rPr>
          <w:rFonts w:ascii="Basis Grotesque Pro" w:hAnsi="Basis Grotesque Pro"/>
          <w:sz w:val="19"/>
          <w:szCs w:val="19"/>
        </w:rPr>
        <w:t>Constitutions;</w:t>
      </w:r>
      <w:proofErr w:type="gramEnd"/>
      <w:r w:rsidRPr="004E3607">
        <w:rPr>
          <w:rFonts w:ascii="Basis Grotesque Pro" w:hAnsi="Basis Grotesque Pro"/>
          <w:sz w:val="19"/>
          <w:szCs w:val="19"/>
        </w:rPr>
        <w:t xml:space="preserve"> </w:t>
      </w:r>
    </w:p>
    <w:p w14:paraId="71994B0D"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it has taken all necessary corporate action to authorise its entry into the execution, delivery and performance of the Application Form and to carry out the transactions contemplated by the Application Form, Investment Memorandum and </w:t>
      </w:r>
      <w:proofErr w:type="gramStart"/>
      <w:r w:rsidRPr="004E3607">
        <w:rPr>
          <w:rFonts w:ascii="Basis Grotesque Pro" w:hAnsi="Basis Grotesque Pro"/>
          <w:sz w:val="19"/>
          <w:szCs w:val="19"/>
        </w:rPr>
        <w:t>Constitutions;</w:t>
      </w:r>
      <w:proofErr w:type="gramEnd"/>
      <w:r w:rsidRPr="004E3607">
        <w:rPr>
          <w:rFonts w:ascii="Basis Grotesque Pro" w:hAnsi="Basis Grotesque Pro"/>
          <w:sz w:val="19"/>
          <w:szCs w:val="19"/>
        </w:rPr>
        <w:t xml:space="preserve"> </w:t>
      </w:r>
    </w:p>
    <w:p w14:paraId="20E1186A"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the completed Application Form is a valid and binding </w:t>
      </w:r>
      <w:proofErr w:type="gramStart"/>
      <w:r w:rsidRPr="004E3607">
        <w:rPr>
          <w:rFonts w:ascii="Basis Grotesque Pro" w:hAnsi="Basis Grotesque Pro"/>
          <w:sz w:val="19"/>
          <w:szCs w:val="19"/>
        </w:rPr>
        <w:t>obligation;</w:t>
      </w:r>
      <w:proofErr w:type="gramEnd"/>
      <w:r w:rsidRPr="004E3607">
        <w:rPr>
          <w:rFonts w:ascii="Basis Grotesque Pro" w:hAnsi="Basis Grotesque Pro"/>
          <w:sz w:val="19"/>
          <w:szCs w:val="19"/>
        </w:rPr>
        <w:t xml:space="preserve"> </w:t>
      </w:r>
    </w:p>
    <w:p w14:paraId="76725EEA"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it </w:t>
      </w:r>
      <w:proofErr w:type="gramStart"/>
      <w:r w:rsidRPr="004E3607">
        <w:rPr>
          <w:rFonts w:ascii="Basis Grotesque Pro" w:hAnsi="Basis Grotesque Pro"/>
          <w:sz w:val="19"/>
          <w:szCs w:val="19"/>
        </w:rPr>
        <w:t>is in compliance with</w:t>
      </w:r>
      <w:proofErr w:type="gramEnd"/>
      <w:r w:rsidRPr="004E3607">
        <w:rPr>
          <w:rFonts w:ascii="Basis Grotesque Pro" w:hAnsi="Basis Grotesque Pro"/>
          <w:sz w:val="19"/>
          <w:szCs w:val="19"/>
        </w:rPr>
        <w:t xml:space="preserve"> all relevant laws and regulations (including, without limitation, the requirements of the Corporations Act 2001 (</w:t>
      </w:r>
      <w:proofErr w:type="spellStart"/>
      <w:r w:rsidRPr="004E3607">
        <w:rPr>
          <w:rFonts w:ascii="Basis Grotesque Pro" w:hAnsi="Basis Grotesque Pro"/>
          <w:sz w:val="19"/>
          <w:szCs w:val="19"/>
        </w:rPr>
        <w:t>Cth</w:t>
      </w:r>
      <w:proofErr w:type="spellEnd"/>
      <w:r w:rsidRPr="004E3607">
        <w:rPr>
          <w:rFonts w:ascii="Basis Grotesque Pro" w:hAnsi="Basis Grotesque Pro"/>
          <w:sz w:val="19"/>
          <w:szCs w:val="19"/>
        </w:rPr>
        <w:t>) (“Act”) and the Foreign Acquisitions and Takeovers Act 1975); and</w:t>
      </w:r>
    </w:p>
    <w:p w14:paraId="1CB030FE" w14:textId="77777777" w:rsidR="00E0333A" w:rsidRPr="004E3607" w:rsidRDefault="00E0333A" w:rsidP="00E0333A">
      <w:pPr>
        <w:pStyle w:val="Default"/>
        <w:widowControl w:val="0"/>
        <w:numPr>
          <w:ilvl w:val="0"/>
          <w:numId w:val="17"/>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neither its entry into nor the performance by it of the completed Application Form nor any transaction contemplated under the Application Form, the Investment Memorandum or the Constitutions violates in any material respect any provision of any judgment binding on it, its constituent documents, any law or any document, agreement or other arrangement binding on it or its </w:t>
      </w:r>
      <w:proofErr w:type="gramStart"/>
      <w:r w:rsidRPr="004E3607">
        <w:rPr>
          <w:rFonts w:ascii="Basis Grotesque Pro" w:hAnsi="Basis Grotesque Pro"/>
          <w:sz w:val="19"/>
          <w:szCs w:val="19"/>
        </w:rPr>
        <w:t>assets;</w:t>
      </w:r>
      <w:proofErr w:type="gramEnd"/>
      <w:r w:rsidRPr="004E3607">
        <w:rPr>
          <w:rFonts w:ascii="Basis Grotesque Pro" w:hAnsi="Basis Grotesque Pro"/>
          <w:sz w:val="19"/>
          <w:szCs w:val="19"/>
        </w:rPr>
        <w:t xml:space="preserve"> </w:t>
      </w:r>
    </w:p>
    <w:p w14:paraId="2E544F06" w14:textId="77777777" w:rsidR="00E0333A" w:rsidRPr="004E3607" w:rsidRDefault="00E0333A" w:rsidP="00E0333A">
      <w:pPr>
        <w:pStyle w:val="Default"/>
        <w:ind w:left="567" w:right="521"/>
        <w:rPr>
          <w:rFonts w:ascii="Basis Grotesque Pro" w:hAnsi="Basis Grotesque Pro"/>
          <w:sz w:val="19"/>
          <w:szCs w:val="19"/>
        </w:rPr>
      </w:pPr>
    </w:p>
    <w:p w14:paraId="73686F58" w14:textId="77777777" w:rsidR="00E0333A" w:rsidRPr="004E3607" w:rsidRDefault="00E0333A" w:rsidP="00E0333A">
      <w:pPr>
        <w:pStyle w:val="Default"/>
        <w:widowControl w:val="0"/>
        <w:ind w:left="567" w:right="521"/>
        <w:rPr>
          <w:rFonts w:ascii="Basis Grotesque Pro" w:hAnsi="Basis Grotesque Pro"/>
          <w:b/>
          <w:sz w:val="19"/>
          <w:szCs w:val="19"/>
        </w:rPr>
      </w:pPr>
      <w:r w:rsidRPr="004E3607">
        <w:rPr>
          <w:rFonts w:ascii="Basis Grotesque Pro" w:hAnsi="Basis Grotesque Pro"/>
          <w:b/>
          <w:sz w:val="19"/>
          <w:szCs w:val="19"/>
        </w:rPr>
        <w:t xml:space="preserve">If the Applicant is a trust or a superannuation fund, the Applicant represents and warrants that: each of the following statements is true, accurate and not misleading as at both the signing date and, unless otherwise advised in writing by the Applicant, each payment date: </w:t>
      </w:r>
    </w:p>
    <w:p w14:paraId="08847ED4" w14:textId="77777777" w:rsidR="00E0333A" w:rsidRPr="004E3607" w:rsidRDefault="00E0333A" w:rsidP="00E0333A">
      <w:pPr>
        <w:pStyle w:val="Default"/>
        <w:widowControl w:val="0"/>
        <w:ind w:left="567" w:right="521"/>
        <w:rPr>
          <w:rFonts w:ascii="Basis Grotesque Pro" w:hAnsi="Basis Grotesque Pro"/>
          <w:sz w:val="19"/>
          <w:szCs w:val="19"/>
        </w:rPr>
      </w:pPr>
    </w:p>
    <w:p w14:paraId="5E02483B"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lastRenderedPageBreak/>
        <w:t xml:space="preserve">it is empowered by the documents establishing the trust under which it is appointed as trustee (“Constituent Documents”) to enter into and perform its obligations covered by this Application Form, the Investment Memorandum and the Constitution (collectively, the "Deeds") and to carry out the acts and transactions required of Share Holders under the </w:t>
      </w:r>
      <w:proofErr w:type="gramStart"/>
      <w:r w:rsidRPr="004E3607">
        <w:rPr>
          <w:rFonts w:ascii="Basis Grotesque Pro" w:hAnsi="Basis Grotesque Pro"/>
          <w:sz w:val="19"/>
          <w:szCs w:val="19"/>
        </w:rPr>
        <w:t>Deeds;</w:t>
      </w:r>
      <w:proofErr w:type="gramEnd"/>
      <w:r w:rsidRPr="004E3607">
        <w:rPr>
          <w:rFonts w:ascii="Basis Grotesque Pro" w:hAnsi="Basis Grotesque Pro"/>
          <w:sz w:val="19"/>
          <w:szCs w:val="19"/>
        </w:rPr>
        <w:t xml:space="preserve"> </w:t>
      </w:r>
    </w:p>
    <w:p w14:paraId="1899E8A3"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all necessary resolutions have been duly passed and all consents, approvals and other procedural matters have been obtained or attended to as required by the Constituent Documents in order to enable it to make this </w:t>
      </w:r>
      <w:proofErr w:type="gramStart"/>
      <w:r w:rsidRPr="004E3607">
        <w:rPr>
          <w:rFonts w:ascii="Basis Grotesque Pro" w:hAnsi="Basis Grotesque Pro"/>
          <w:sz w:val="19"/>
          <w:szCs w:val="19"/>
        </w:rPr>
        <w:t>application;</w:t>
      </w:r>
      <w:proofErr w:type="gramEnd"/>
      <w:r w:rsidRPr="004E3607">
        <w:rPr>
          <w:rFonts w:ascii="Basis Grotesque Pro" w:hAnsi="Basis Grotesque Pro"/>
          <w:sz w:val="19"/>
          <w:szCs w:val="19"/>
        </w:rPr>
        <w:t xml:space="preserve"> </w:t>
      </w:r>
    </w:p>
    <w:p w14:paraId="637E6996"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it is the sole trustee of the </w:t>
      </w:r>
      <w:proofErr w:type="gramStart"/>
      <w:r w:rsidRPr="004E3607">
        <w:rPr>
          <w:rFonts w:ascii="Basis Grotesque Pro" w:hAnsi="Basis Grotesque Pro"/>
          <w:sz w:val="19"/>
          <w:szCs w:val="19"/>
        </w:rPr>
        <w:t>trust;</w:t>
      </w:r>
      <w:proofErr w:type="gramEnd"/>
      <w:r w:rsidRPr="004E3607">
        <w:rPr>
          <w:rFonts w:ascii="Basis Grotesque Pro" w:hAnsi="Basis Grotesque Pro"/>
          <w:sz w:val="19"/>
          <w:szCs w:val="19"/>
        </w:rPr>
        <w:t xml:space="preserve"> </w:t>
      </w:r>
    </w:p>
    <w:p w14:paraId="03A59E6D"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no property of the trust is liable to be re-settled or set aside or transferred to any other </w:t>
      </w:r>
      <w:proofErr w:type="gramStart"/>
      <w:r w:rsidRPr="004E3607">
        <w:rPr>
          <w:rFonts w:ascii="Basis Grotesque Pro" w:hAnsi="Basis Grotesque Pro"/>
          <w:sz w:val="19"/>
          <w:szCs w:val="19"/>
        </w:rPr>
        <w:t>trust;</w:t>
      </w:r>
      <w:proofErr w:type="gramEnd"/>
      <w:r w:rsidRPr="004E3607">
        <w:rPr>
          <w:rFonts w:ascii="Basis Grotesque Pro" w:hAnsi="Basis Grotesque Pro"/>
          <w:sz w:val="19"/>
          <w:szCs w:val="19"/>
        </w:rPr>
        <w:t xml:space="preserve"> </w:t>
      </w:r>
    </w:p>
    <w:p w14:paraId="03BB638A"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the trust has not been terminated, nor has any event for the vesting of the assets of the trust </w:t>
      </w:r>
      <w:proofErr w:type="gramStart"/>
      <w:r w:rsidRPr="004E3607">
        <w:rPr>
          <w:rFonts w:ascii="Basis Grotesque Pro" w:hAnsi="Basis Grotesque Pro"/>
          <w:sz w:val="19"/>
          <w:szCs w:val="19"/>
        </w:rPr>
        <w:t>occurred;</w:t>
      </w:r>
      <w:proofErr w:type="gramEnd"/>
      <w:r w:rsidRPr="004E3607">
        <w:rPr>
          <w:rFonts w:ascii="Basis Grotesque Pro" w:hAnsi="Basis Grotesque Pro"/>
          <w:sz w:val="19"/>
          <w:szCs w:val="19"/>
        </w:rPr>
        <w:t xml:space="preserve"> </w:t>
      </w:r>
    </w:p>
    <w:p w14:paraId="46E6517E"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the trustee has a right of indemnity out of the assets of the trust for any obligations which it incurs as trustee of the fund in relation to the Deeds; and </w:t>
      </w:r>
    </w:p>
    <w:p w14:paraId="0CD116A2" w14:textId="77777777" w:rsidR="00E0333A" w:rsidRPr="004E3607" w:rsidRDefault="00E0333A" w:rsidP="00E0333A">
      <w:pPr>
        <w:pStyle w:val="Default"/>
        <w:widowControl w:val="0"/>
        <w:numPr>
          <w:ilvl w:val="0"/>
          <w:numId w:val="18"/>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to the best of its knowledge, it has complied with </w:t>
      </w:r>
      <w:proofErr w:type="gramStart"/>
      <w:r w:rsidRPr="004E3607">
        <w:rPr>
          <w:rFonts w:ascii="Basis Grotesque Pro" w:hAnsi="Basis Grotesque Pro"/>
          <w:sz w:val="19"/>
          <w:szCs w:val="19"/>
        </w:rPr>
        <w:t>all of</w:t>
      </w:r>
      <w:proofErr w:type="gramEnd"/>
      <w:r w:rsidRPr="004E3607">
        <w:rPr>
          <w:rFonts w:ascii="Basis Grotesque Pro" w:hAnsi="Basis Grotesque Pro"/>
          <w:sz w:val="19"/>
          <w:szCs w:val="19"/>
        </w:rPr>
        <w:t xml:space="preserve"> its obligations and duties under the Constituent Documents and at law where failure to comply would have a material adverse effect on its ability to perform its obligations under the Deeds. </w:t>
      </w:r>
    </w:p>
    <w:p w14:paraId="4C5DFFBF" w14:textId="77777777" w:rsidR="00E0333A" w:rsidRPr="004E3607" w:rsidRDefault="00E0333A" w:rsidP="00E0333A">
      <w:pPr>
        <w:pStyle w:val="Default"/>
        <w:widowControl w:val="0"/>
        <w:ind w:left="567" w:right="521"/>
        <w:rPr>
          <w:rFonts w:ascii="Basis Grotesque Pro" w:hAnsi="Basis Grotesque Pro"/>
          <w:sz w:val="19"/>
          <w:szCs w:val="19"/>
        </w:rPr>
      </w:pPr>
    </w:p>
    <w:p w14:paraId="4D291362" w14:textId="77777777" w:rsidR="00E0333A" w:rsidRPr="004E3607" w:rsidRDefault="00E0333A" w:rsidP="00E0333A">
      <w:pPr>
        <w:pStyle w:val="Default"/>
        <w:widowControl w:val="0"/>
        <w:ind w:left="567" w:right="521"/>
        <w:rPr>
          <w:rFonts w:ascii="Basis Grotesque Pro" w:hAnsi="Basis Grotesque Pro"/>
          <w:b/>
          <w:sz w:val="19"/>
          <w:szCs w:val="19"/>
        </w:rPr>
      </w:pPr>
      <w:r w:rsidRPr="004E3607">
        <w:rPr>
          <w:rFonts w:ascii="Basis Grotesque Pro" w:hAnsi="Basis Grotesque Pro"/>
          <w:b/>
          <w:sz w:val="19"/>
          <w:szCs w:val="19"/>
        </w:rPr>
        <w:t xml:space="preserve">If the Application Form has been signed by an attorney, no notice of revocation or suspension of that power of attorney has been received (Note - a copy of the power of attorney should be attached to this Application Form). </w:t>
      </w:r>
    </w:p>
    <w:p w14:paraId="3BD97E01" w14:textId="77777777" w:rsidR="00E0333A" w:rsidRPr="004E3607" w:rsidRDefault="00E0333A" w:rsidP="00E0333A">
      <w:pPr>
        <w:pStyle w:val="Default"/>
        <w:widowControl w:val="0"/>
        <w:ind w:left="567" w:right="521"/>
        <w:rPr>
          <w:rFonts w:ascii="Basis Grotesque Pro" w:hAnsi="Basis Grotesque Pro"/>
          <w:sz w:val="19"/>
          <w:szCs w:val="19"/>
        </w:rPr>
      </w:pPr>
    </w:p>
    <w:p w14:paraId="21C3B951" w14:textId="77777777" w:rsidR="00E0333A" w:rsidRPr="004E3607" w:rsidRDefault="00E0333A" w:rsidP="00E0333A">
      <w:pPr>
        <w:pStyle w:val="Default"/>
        <w:widowControl w:val="0"/>
        <w:numPr>
          <w:ilvl w:val="0"/>
          <w:numId w:val="19"/>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You are a sophisticated and or wholesale client for the purposes of the Act in relation to the Company (see s.761G of the Act). </w:t>
      </w:r>
    </w:p>
    <w:p w14:paraId="6CA920CE" w14:textId="77777777" w:rsidR="00E0333A" w:rsidRPr="004E3607" w:rsidRDefault="00E0333A" w:rsidP="00E0333A">
      <w:pPr>
        <w:pStyle w:val="Default"/>
        <w:widowControl w:val="0"/>
        <w:numPr>
          <w:ilvl w:val="0"/>
          <w:numId w:val="19"/>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Except as otherwise agreed with the Company, you are in Australia and are not acting for the account or benefit of another person outside Australia. </w:t>
      </w:r>
    </w:p>
    <w:p w14:paraId="2F5C6A82" w14:textId="77777777" w:rsidR="00E0333A" w:rsidRPr="004E3607" w:rsidRDefault="00E0333A" w:rsidP="00E0333A">
      <w:pPr>
        <w:pStyle w:val="Default"/>
        <w:widowControl w:val="0"/>
        <w:numPr>
          <w:ilvl w:val="0"/>
          <w:numId w:val="19"/>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Your </w:t>
      </w:r>
      <w:proofErr w:type="gramStart"/>
      <w:r w:rsidRPr="004E3607">
        <w:rPr>
          <w:rFonts w:ascii="Basis Grotesque Pro" w:hAnsi="Basis Grotesque Pro"/>
          <w:sz w:val="19"/>
          <w:szCs w:val="19"/>
        </w:rPr>
        <w:t>Application</w:t>
      </w:r>
      <w:proofErr w:type="gramEnd"/>
      <w:r w:rsidRPr="004E3607">
        <w:rPr>
          <w:rFonts w:ascii="Basis Grotesque Pro" w:hAnsi="Basis Grotesque Pro"/>
          <w:sz w:val="19"/>
          <w:szCs w:val="19"/>
        </w:rPr>
        <w:t xml:space="preserve"> may be rejected in whole or in part. </w:t>
      </w:r>
    </w:p>
    <w:p w14:paraId="076ED7D2" w14:textId="77777777" w:rsidR="00E0333A" w:rsidRPr="004E3607" w:rsidRDefault="00E0333A" w:rsidP="00E0333A">
      <w:pPr>
        <w:pStyle w:val="Default"/>
        <w:widowControl w:val="0"/>
        <w:numPr>
          <w:ilvl w:val="0"/>
          <w:numId w:val="19"/>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You agree to pay any future draw downs on the Shares in the Company in accordance with the Constitution up to the amount outstanding at the time of the draw down. </w:t>
      </w:r>
    </w:p>
    <w:p w14:paraId="425A378E" w14:textId="77777777" w:rsidR="00E0333A" w:rsidRPr="004E3607" w:rsidRDefault="00E0333A" w:rsidP="00E0333A">
      <w:pPr>
        <w:pStyle w:val="Default"/>
        <w:widowControl w:val="0"/>
        <w:ind w:left="567" w:right="521"/>
        <w:rPr>
          <w:rFonts w:ascii="Basis Grotesque Pro" w:hAnsi="Basis Grotesque Pro"/>
          <w:sz w:val="19"/>
          <w:szCs w:val="19"/>
        </w:rPr>
      </w:pPr>
    </w:p>
    <w:p w14:paraId="1A121921" w14:textId="77777777" w:rsidR="00E0333A" w:rsidRPr="004E3607" w:rsidRDefault="00E0333A" w:rsidP="00E0333A">
      <w:pPr>
        <w:pStyle w:val="Default"/>
        <w:widowControl w:val="0"/>
        <w:ind w:left="567" w:right="521"/>
        <w:rPr>
          <w:rFonts w:ascii="Basis Grotesque Pro" w:hAnsi="Basis Grotesque Pro"/>
          <w:b/>
          <w:sz w:val="19"/>
          <w:szCs w:val="19"/>
        </w:rPr>
      </w:pPr>
      <w:r w:rsidRPr="004E3607">
        <w:rPr>
          <w:rFonts w:ascii="Basis Grotesque Pro" w:hAnsi="Basis Grotesque Pro"/>
          <w:b/>
          <w:sz w:val="19"/>
          <w:szCs w:val="19"/>
        </w:rPr>
        <w:t xml:space="preserve">I/We for and on behalf of the Applicant: </w:t>
      </w:r>
    </w:p>
    <w:p w14:paraId="435AD8F6" w14:textId="77777777" w:rsidR="00E0333A" w:rsidRPr="004E3607" w:rsidRDefault="00E0333A" w:rsidP="00E0333A">
      <w:pPr>
        <w:pStyle w:val="Default"/>
        <w:widowControl w:val="0"/>
        <w:ind w:left="567" w:right="521"/>
        <w:rPr>
          <w:rFonts w:ascii="Basis Grotesque Pro" w:hAnsi="Basis Grotesque Pro"/>
          <w:sz w:val="19"/>
          <w:szCs w:val="19"/>
        </w:rPr>
      </w:pPr>
    </w:p>
    <w:p w14:paraId="0F422445" w14:textId="77777777" w:rsidR="00E0333A" w:rsidRPr="004E3607" w:rsidRDefault="00E0333A" w:rsidP="00E0333A">
      <w:pPr>
        <w:pStyle w:val="Default"/>
        <w:widowControl w:val="0"/>
        <w:numPr>
          <w:ilvl w:val="0"/>
          <w:numId w:val="20"/>
        </w:numPr>
        <w:ind w:right="521"/>
        <w:rPr>
          <w:rFonts w:ascii="Basis Grotesque Pro" w:hAnsi="Basis Grotesque Pro"/>
          <w:sz w:val="19"/>
          <w:szCs w:val="19"/>
        </w:rPr>
      </w:pPr>
      <w:r w:rsidRPr="004E3607">
        <w:rPr>
          <w:rFonts w:ascii="Basis Grotesque Pro" w:hAnsi="Basis Grotesque Pro"/>
          <w:sz w:val="19"/>
          <w:szCs w:val="19"/>
        </w:rPr>
        <w:t>acknowledge I/we have read and understood the Mindhive 3.0 Strategy and Vision Investor Presentation (</w:t>
      </w:r>
      <w:proofErr w:type="gramStart"/>
      <w:r w:rsidRPr="004E3607">
        <w:rPr>
          <w:rFonts w:ascii="Basis Grotesque Pro" w:hAnsi="Basis Grotesque Pro"/>
          <w:sz w:val="19"/>
          <w:szCs w:val="19"/>
        </w:rPr>
        <w:t>i.e.</w:t>
      </w:r>
      <w:proofErr w:type="gramEnd"/>
      <w:r w:rsidRPr="004E3607">
        <w:rPr>
          <w:rFonts w:ascii="Basis Grotesque Pro" w:hAnsi="Basis Grotesque Pro"/>
          <w:sz w:val="19"/>
          <w:szCs w:val="19"/>
        </w:rPr>
        <w:t xml:space="preserve"> email correspondence) dated in relation to the Company and any other written information provided to the Applicant by the Company in relation to the Company which is in addition to the Investor Presentation, such as financial models provided to the Applicant; </w:t>
      </w:r>
    </w:p>
    <w:p w14:paraId="777628CE"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acknowledge that the Investor Presentation does not contain tax </w:t>
      </w:r>
      <w:proofErr w:type="gramStart"/>
      <w:r w:rsidRPr="004E3607">
        <w:rPr>
          <w:rFonts w:ascii="Basis Grotesque Pro" w:hAnsi="Basis Grotesque Pro"/>
          <w:sz w:val="19"/>
          <w:szCs w:val="19"/>
        </w:rPr>
        <w:t>advice;</w:t>
      </w:r>
      <w:proofErr w:type="gramEnd"/>
      <w:r w:rsidRPr="004E3607">
        <w:rPr>
          <w:rFonts w:ascii="Basis Grotesque Pro" w:hAnsi="Basis Grotesque Pro"/>
          <w:sz w:val="19"/>
          <w:szCs w:val="19"/>
        </w:rPr>
        <w:t xml:space="preserve"> </w:t>
      </w:r>
    </w:p>
    <w:p w14:paraId="0B085A74"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unconditionally and irrevocably agree to be bound by the terms of the Company Constitution, Company Shareholders Agreement and Deeds, as amended from time to </w:t>
      </w:r>
      <w:proofErr w:type="gramStart"/>
      <w:r w:rsidRPr="004E3607">
        <w:rPr>
          <w:rFonts w:ascii="Basis Grotesque Pro" w:hAnsi="Basis Grotesque Pro"/>
          <w:sz w:val="19"/>
          <w:szCs w:val="19"/>
        </w:rPr>
        <w:t>time;</w:t>
      </w:r>
      <w:proofErr w:type="gramEnd"/>
      <w:r w:rsidRPr="004E3607">
        <w:rPr>
          <w:rFonts w:ascii="Basis Grotesque Pro" w:hAnsi="Basis Grotesque Pro"/>
          <w:sz w:val="19"/>
          <w:szCs w:val="19"/>
        </w:rPr>
        <w:t xml:space="preserve"> </w:t>
      </w:r>
    </w:p>
    <w:p w14:paraId="5A82D21B"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acknowledge that neither the Company nor any related body corporate (as defined in the Act) guarantees the repayment of capital or the performance of the </w:t>
      </w:r>
      <w:proofErr w:type="gramStart"/>
      <w:r w:rsidRPr="004E3607">
        <w:rPr>
          <w:rFonts w:ascii="Basis Grotesque Pro" w:hAnsi="Basis Grotesque Pro"/>
          <w:sz w:val="19"/>
          <w:szCs w:val="19"/>
        </w:rPr>
        <w:t>Company;</w:t>
      </w:r>
      <w:proofErr w:type="gramEnd"/>
      <w:r w:rsidRPr="004E3607">
        <w:rPr>
          <w:rFonts w:ascii="Basis Grotesque Pro" w:hAnsi="Basis Grotesque Pro"/>
          <w:sz w:val="19"/>
          <w:szCs w:val="19"/>
        </w:rPr>
        <w:t xml:space="preserve"> </w:t>
      </w:r>
    </w:p>
    <w:p w14:paraId="67C337F6"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represent and warrant to the Company and </w:t>
      </w:r>
      <w:proofErr w:type="spellStart"/>
      <w:proofErr w:type="gramStart"/>
      <w:r w:rsidRPr="004E3607">
        <w:rPr>
          <w:rFonts w:ascii="Basis Grotesque Pro" w:hAnsi="Basis Grotesque Pro"/>
          <w:sz w:val="19"/>
          <w:szCs w:val="19"/>
        </w:rPr>
        <w:t>it’s</w:t>
      </w:r>
      <w:proofErr w:type="spellEnd"/>
      <w:proofErr w:type="gramEnd"/>
      <w:r w:rsidRPr="004E3607">
        <w:rPr>
          <w:rFonts w:ascii="Basis Grotesque Pro" w:hAnsi="Basis Grotesque Pro"/>
          <w:sz w:val="19"/>
          <w:szCs w:val="19"/>
        </w:rPr>
        <w:t xml:space="preserve"> representatives that: </w:t>
      </w:r>
    </w:p>
    <w:p w14:paraId="4746D69F"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the Applicant has had the opportunity to conduct due diligence and has satisfied itself in relation to matters arising from the due diligence; and </w:t>
      </w:r>
    </w:p>
    <w:p w14:paraId="03A46E14" w14:textId="77777777" w:rsidR="00E0333A" w:rsidRPr="004E3607" w:rsidRDefault="00E0333A" w:rsidP="00E0333A">
      <w:pPr>
        <w:pStyle w:val="Default"/>
        <w:widowControl w:val="0"/>
        <w:numPr>
          <w:ilvl w:val="0"/>
          <w:numId w:val="20"/>
        </w:numPr>
        <w:spacing w:before="60" w:after="80"/>
        <w:ind w:right="521"/>
        <w:rPr>
          <w:rFonts w:ascii="Basis Grotesque Pro" w:hAnsi="Basis Grotesque Pro"/>
          <w:sz w:val="19"/>
          <w:szCs w:val="19"/>
        </w:rPr>
      </w:pPr>
      <w:r w:rsidRPr="004E3607">
        <w:rPr>
          <w:rFonts w:ascii="Basis Grotesque Pro" w:hAnsi="Basis Grotesque Pro"/>
          <w:sz w:val="19"/>
          <w:szCs w:val="19"/>
        </w:rPr>
        <w:t xml:space="preserve">the Applicant understands, </w:t>
      </w:r>
      <w:proofErr w:type="gramStart"/>
      <w:r w:rsidRPr="004E3607">
        <w:rPr>
          <w:rFonts w:ascii="Basis Grotesque Pro" w:hAnsi="Basis Grotesque Pro"/>
          <w:sz w:val="19"/>
          <w:szCs w:val="19"/>
        </w:rPr>
        <w:t>acknowledges</w:t>
      </w:r>
      <w:proofErr w:type="gramEnd"/>
      <w:r w:rsidRPr="004E3607">
        <w:rPr>
          <w:rFonts w:ascii="Basis Grotesque Pro" w:hAnsi="Basis Grotesque Pro"/>
          <w:sz w:val="19"/>
          <w:szCs w:val="19"/>
        </w:rPr>
        <w:t xml:space="preserve"> and accepts that there are risks and uncertainties in the industry in which the Company operates and that general economic risks could impact on its results, operations and prospects. </w:t>
      </w:r>
      <w:r w:rsidRPr="004E3607">
        <w:rPr>
          <w:rFonts w:ascii="Basis Grotesque Pro" w:hAnsi="Basis Grotesque Pro"/>
        </w:rPr>
        <w:br/>
      </w:r>
    </w:p>
    <w:p w14:paraId="561FA059" w14:textId="77777777" w:rsidR="00E0333A" w:rsidRPr="004E3607" w:rsidRDefault="00E0333A" w:rsidP="00E0333A">
      <w:pPr>
        <w:rPr>
          <w:rFonts w:ascii="Basis Grotesque Pro" w:hAnsi="Basis Grotesque Pro"/>
        </w:rPr>
      </w:pPr>
      <w:r w:rsidRPr="004E3607">
        <w:rPr>
          <w:rFonts w:ascii="Basis Grotesque Pro" w:hAnsi="Basis Grotesque Pro"/>
        </w:rPr>
        <w:br w:type="page"/>
      </w:r>
    </w:p>
    <w:p w14:paraId="1657612F" w14:textId="77777777" w:rsidR="00E0333A" w:rsidRPr="004E3607" w:rsidRDefault="00E0333A" w:rsidP="00E0333A">
      <w:pPr>
        <w:pStyle w:val="Default"/>
        <w:jc w:val="center"/>
        <w:rPr>
          <w:rFonts w:ascii="Basis Grotesque Pro" w:hAnsi="Basis Grotesque Pro"/>
          <w:sz w:val="21"/>
          <w:szCs w:val="21"/>
        </w:rPr>
      </w:pPr>
    </w:p>
    <w:p w14:paraId="3137FC4D" w14:textId="77777777" w:rsidR="00E0333A" w:rsidRPr="004E3607" w:rsidRDefault="00E0333A" w:rsidP="00E0333A">
      <w:pPr>
        <w:pStyle w:val="Default"/>
        <w:tabs>
          <w:tab w:val="center" w:pos="4513"/>
          <w:tab w:val="right" w:pos="9026"/>
        </w:tabs>
        <w:rPr>
          <w:rFonts w:ascii="Basis Grotesque Pro" w:hAnsi="Basis Grotesque Pro"/>
          <w:b/>
          <w:color w:val="FFFFFF" w:themeColor="background1"/>
          <w:sz w:val="28"/>
          <w:szCs w:val="28"/>
        </w:rPr>
      </w:pPr>
      <w:r w:rsidRPr="004E3607">
        <w:rPr>
          <w:rFonts w:ascii="Basis Grotesque Pro" w:hAnsi="Basis Grotesque Pro"/>
          <w:color w:val="FFFFFF" w:themeColor="background1"/>
          <w:sz w:val="21"/>
          <w:szCs w:val="21"/>
          <w:highlight w:val="black"/>
        </w:rPr>
        <w:tab/>
      </w:r>
      <w:r w:rsidRPr="004E3607">
        <w:rPr>
          <w:rFonts w:ascii="Basis Grotesque Pro" w:hAnsi="Basis Grotesque Pro"/>
          <w:b/>
          <w:color w:val="FFFFFF" w:themeColor="background1"/>
          <w:sz w:val="28"/>
          <w:szCs w:val="28"/>
          <w:highlight w:val="black"/>
        </w:rPr>
        <w:t>APPLICATION</w:t>
      </w:r>
      <w:r w:rsidRPr="004E3607">
        <w:rPr>
          <w:rFonts w:ascii="Basis Grotesque Pro" w:hAnsi="Basis Grotesque Pro"/>
          <w:b/>
          <w:color w:val="FFFFFF" w:themeColor="background1"/>
          <w:sz w:val="28"/>
          <w:szCs w:val="28"/>
          <w:highlight w:val="black"/>
        </w:rPr>
        <w:tab/>
      </w:r>
    </w:p>
    <w:p w14:paraId="4BD6E09A" w14:textId="77777777" w:rsidR="00E0333A" w:rsidRPr="004E3607" w:rsidRDefault="00E0333A" w:rsidP="00E0333A">
      <w:pPr>
        <w:pStyle w:val="Body1"/>
        <w:ind w:left="567" w:right="521"/>
        <w:rPr>
          <w:rFonts w:ascii="Basis Grotesque Pro" w:hAnsi="Basis Grotesque Pro" w:cs="Arial"/>
          <w:bdr w:val="single" w:sz="4" w:space="0" w:color="auto"/>
        </w:rPr>
      </w:pPr>
      <w:r w:rsidRPr="004E3607">
        <w:rPr>
          <w:rFonts w:ascii="Basis Grotesque Pro" w:hAnsi="Basis Grotesque Pro" w:cs="Arial"/>
        </w:rPr>
        <w:t xml:space="preserve">I/we wish to invest </w:t>
      </w:r>
      <w:r w:rsidRPr="004E3607">
        <w:rPr>
          <w:rFonts w:ascii="Basis Grotesque Pro" w:hAnsi="Basis Grotesque Pro" w:cs="Arial"/>
          <w:bdr w:val="single" w:sz="4" w:space="0" w:color="auto"/>
        </w:rPr>
        <w:t xml:space="preserve">$                 </w:t>
      </w:r>
      <w:r w:rsidRPr="004E3607">
        <w:rPr>
          <w:rFonts w:ascii="Basis Grotesque Pro" w:hAnsi="Basis Grotesque Pro" w:cs="Arial"/>
        </w:rPr>
        <w:t xml:space="preserve"> in the Company to acquire shares with an issue price of 22 cents for each share. </w:t>
      </w:r>
    </w:p>
    <w:p w14:paraId="0D734A7E" w14:textId="77777777" w:rsidR="00E0333A" w:rsidRPr="004E3607" w:rsidRDefault="00E0333A" w:rsidP="00E0333A">
      <w:pPr>
        <w:pStyle w:val="Default"/>
        <w:ind w:left="567" w:right="521"/>
        <w:rPr>
          <w:rFonts w:ascii="Basis Grotesque Pro" w:hAnsi="Basis Grotesque Pro"/>
          <w:sz w:val="19"/>
          <w:szCs w:val="19"/>
        </w:rPr>
      </w:pPr>
    </w:p>
    <w:p w14:paraId="1AFD6F62" w14:textId="77777777" w:rsidR="00E0333A" w:rsidRPr="004E3607" w:rsidRDefault="00E0333A" w:rsidP="00E0333A">
      <w:pPr>
        <w:pStyle w:val="Default"/>
        <w:ind w:left="567" w:right="521"/>
        <w:rPr>
          <w:rFonts w:ascii="Basis Grotesque Pro" w:hAnsi="Basis Grotesque Pro"/>
          <w:sz w:val="19"/>
          <w:szCs w:val="19"/>
        </w:rPr>
      </w:pPr>
    </w:p>
    <w:p w14:paraId="07A6D181"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Please note that if the Applicant does not provide its TFN (Tax File Number), or an ABN (Australian Business Number), or a valid exemption, tax will be withheld from income distributions at 45% of the payment. </w:t>
      </w:r>
    </w:p>
    <w:p w14:paraId="25BFFF9B" w14:textId="77777777" w:rsidR="00E0333A" w:rsidRPr="004E3607" w:rsidRDefault="00E0333A" w:rsidP="00E0333A">
      <w:pPr>
        <w:pStyle w:val="Default"/>
        <w:ind w:left="567" w:right="521"/>
        <w:rPr>
          <w:rFonts w:ascii="Basis Grotesque Pro" w:hAnsi="Basis Grotesque Pro"/>
          <w:sz w:val="19"/>
          <w:szCs w:val="19"/>
        </w:rPr>
      </w:pPr>
    </w:p>
    <w:p w14:paraId="51BDAA8F"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Please provide one of the following:</w:t>
      </w:r>
    </w:p>
    <w:p w14:paraId="74451433" w14:textId="77777777" w:rsidR="00E0333A" w:rsidRPr="004E3607" w:rsidRDefault="00E0333A" w:rsidP="00E0333A">
      <w:pPr>
        <w:pStyle w:val="Default"/>
        <w:ind w:left="567" w:right="521"/>
        <w:rPr>
          <w:rFonts w:ascii="Basis Grotesque Pro" w:hAnsi="Basis Grotesque Pro"/>
          <w:sz w:val="19"/>
          <w:szCs w:val="19"/>
        </w:rPr>
      </w:pPr>
    </w:p>
    <w:tbl>
      <w:tblPr>
        <w:tblStyle w:val="TableGrid"/>
        <w:tblW w:w="0" w:type="auto"/>
        <w:tblInd w:w="648" w:type="dxa"/>
        <w:tblLook w:val="04A0" w:firstRow="1" w:lastRow="0" w:firstColumn="1" w:lastColumn="0" w:noHBand="0" w:noVBand="1"/>
      </w:tblPr>
      <w:tblGrid>
        <w:gridCol w:w="3681"/>
        <w:gridCol w:w="3685"/>
      </w:tblGrid>
      <w:tr w:rsidR="00E0333A" w:rsidRPr="004E3607" w14:paraId="697CECCA" w14:textId="77777777" w:rsidTr="00815C32">
        <w:tc>
          <w:tcPr>
            <w:tcW w:w="3681" w:type="dxa"/>
            <w:vAlign w:val="center"/>
          </w:tcPr>
          <w:p w14:paraId="1924EA15" w14:textId="77777777" w:rsidR="00E0333A" w:rsidRPr="004E3607" w:rsidRDefault="00E0333A" w:rsidP="00815C32">
            <w:pPr>
              <w:pStyle w:val="Default"/>
              <w:ind w:left="567" w:right="521" w:hanging="337"/>
              <w:rPr>
                <w:rFonts w:ascii="Basis Grotesque Pro" w:hAnsi="Basis Grotesque Pro"/>
                <w:sz w:val="19"/>
                <w:szCs w:val="19"/>
              </w:rPr>
            </w:pPr>
            <w:r w:rsidRPr="004E3607">
              <w:rPr>
                <w:rFonts w:ascii="Basis Grotesque Pro" w:hAnsi="Basis Grotesque Pro"/>
                <w:sz w:val="19"/>
                <w:szCs w:val="19"/>
              </w:rPr>
              <w:t xml:space="preserve">Tax File Number </w:t>
            </w:r>
          </w:p>
          <w:p w14:paraId="3834DD5A" w14:textId="77777777" w:rsidR="00E0333A" w:rsidRPr="004E3607" w:rsidRDefault="00E0333A" w:rsidP="00815C32">
            <w:pPr>
              <w:pStyle w:val="Default"/>
              <w:ind w:left="567" w:right="521" w:hanging="337"/>
              <w:rPr>
                <w:rFonts w:ascii="Basis Grotesque Pro" w:hAnsi="Basis Grotesque Pro"/>
                <w:sz w:val="19"/>
                <w:szCs w:val="19"/>
              </w:rPr>
            </w:pPr>
          </w:p>
        </w:tc>
        <w:tc>
          <w:tcPr>
            <w:tcW w:w="3685" w:type="dxa"/>
          </w:tcPr>
          <w:p w14:paraId="5F1CA899" w14:textId="77777777" w:rsidR="00E0333A" w:rsidRPr="004E3607" w:rsidRDefault="00E0333A" w:rsidP="00815C32">
            <w:pPr>
              <w:pStyle w:val="Default"/>
              <w:ind w:left="567" w:right="521"/>
              <w:rPr>
                <w:rFonts w:ascii="Basis Grotesque Pro" w:hAnsi="Basis Grotesque Pro"/>
                <w:sz w:val="19"/>
                <w:szCs w:val="19"/>
              </w:rPr>
            </w:pPr>
          </w:p>
        </w:tc>
      </w:tr>
      <w:tr w:rsidR="00E0333A" w:rsidRPr="004E3607" w14:paraId="607AC263" w14:textId="77777777" w:rsidTr="00815C32">
        <w:tc>
          <w:tcPr>
            <w:tcW w:w="3681" w:type="dxa"/>
            <w:vAlign w:val="center"/>
          </w:tcPr>
          <w:p w14:paraId="78950135" w14:textId="77777777" w:rsidR="00E0333A" w:rsidRPr="004E3607" w:rsidRDefault="00E0333A" w:rsidP="00815C32">
            <w:pPr>
              <w:pStyle w:val="Default"/>
              <w:ind w:left="567" w:right="521" w:hanging="337"/>
              <w:rPr>
                <w:rFonts w:ascii="Basis Grotesque Pro" w:hAnsi="Basis Grotesque Pro"/>
                <w:sz w:val="19"/>
                <w:szCs w:val="19"/>
              </w:rPr>
            </w:pPr>
            <w:r w:rsidRPr="004E3607">
              <w:rPr>
                <w:rFonts w:ascii="Basis Grotesque Pro" w:hAnsi="Basis Grotesque Pro"/>
                <w:sz w:val="19"/>
                <w:szCs w:val="19"/>
              </w:rPr>
              <w:t>Australian Business Number</w:t>
            </w:r>
          </w:p>
          <w:p w14:paraId="075C49D0" w14:textId="77777777" w:rsidR="00E0333A" w:rsidRPr="004E3607" w:rsidRDefault="00E0333A" w:rsidP="00815C32">
            <w:pPr>
              <w:pStyle w:val="Default"/>
              <w:ind w:left="567" w:right="521" w:hanging="337"/>
              <w:rPr>
                <w:rFonts w:ascii="Basis Grotesque Pro" w:hAnsi="Basis Grotesque Pro"/>
                <w:sz w:val="19"/>
                <w:szCs w:val="19"/>
              </w:rPr>
            </w:pPr>
          </w:p>
        </w:tc>
        <w:tc>
          <w:tcPr>
            <w:tcW w:w="3685" w:type="dxa"/>
          </w:tcPr>
          <w:p w14:paraId="7A887844" w14:textId="77777777" w:rsidR="00E0333A" w:rsidRPr="004E3607" w:rsidRDefault="00E0333A" w:rsidP="00815C32">
            <w:pPr>
              <w:pStyle w:val="Default"/>
              <w:ind w:left="567" w:right="521"/>
              <w:rPr>
                <w:rFonts w:ascii="Basis Grotesque Pro" w:hAnsi="Basis Grotesque Pro"/>
                <w:sz w:val="19"/>
                <w:szCs w:val="19"/>
              </w:rPr>
            </w:pPr>
          </w:p>
        </w:tc>
      </w:tr>
      <w:tr w:rsidR="00E0333A" w:rsidRPr="004E3607" w14:paraId="5BBE7B00" w14:textId="77777777" w:rsidTr="00815C32">
        <w:tc>
          <w:tcPr>
            <w:tcW w:w="3681" w:type="dxa"/>
            <w:vAlign w:val="center"/>
          </w:tcPr>
          <w:p w14:paraId="60802934" w14:textId="77777777" w:rsidR="00E0333A" w:rsidRPr="004E3607" w:rsidRDefault="00E0333A" w:rsidP="00815C32">
            <w:pPr>
              <w:pStyle w:val="Default"/>
              <w:ind w:left="567" w:right="521" w:hanging="337"/>
              <w:rPr>
                <w:rFonts w:ascii="Basis Grotesque Pro" w:hAnsi="Basis Grotesque Pro"/>
                <w:sz w:val="19"/>
                <w:szCs w:val="19"/>
              </w:rPr>
            </w:pPr>
            <w:r w:rsidRPr="004E3607">
              <w:rPr>
                <w:rFonts w:ascii="Basis Grotesque Pro" w:hAnsi="Basis Grotesque Pro"/>
                <w:sz w:val="19"/>
                <w:szCs w:val="19"/>
              </w:rPr>
              <w:t>Reason for exemption</w:t>
            </w:r>
          </w:p>
          <w:p w14:paraId="2FB9968B" w14:textId="77777777" w:rsidR="00E0333A" w:rsidRPr="004E3607" w:rsidRDefault="00E0333A" w:rsidP="00815C32">
            <w:pPr>
              <w:pStyle w:val="Default"/>
              <w:ind w:left="567" w:right="521" w:hanging="337"/>
              <w:rPr>
                <w:rFonts w:ascii="Basis Grotesque Pro" w:hAnsi="Basis Grotesque Pro"/>
                <w:sz w:val="19"/>
                <w:szCs w:val="19"/>
              </w:rPr>
            </w:pPr>
          </w:p>
        </w:tc>
        <w:tc>
          <w:tcPr>
            <w:tcW w:w="3685" w:type="dxa"/>
          </w:tcPr>
          <w:p w14:paraId="7DD1267D" w14:textId="77777777" w:rsidR="00E0333A" w:rsidRPr="004E3607" w:rsidRDefault="00E0333A" w:rsidP="00815C32">
            <w:pPr>
              <w:pStyle w:val="Default"/>
              <w:ind w:left="567" w:right="521"/>
              <w:rPr>
                <w:rFonts w:ascii="Basis Grotesque Pro" w:hAnsi="Basis Grotesque Pro"/>
                <w:sz w:val="19"/>
                <w:szCs w:val="19"/>
              </w:rPr>
            </w:pPr>
          </w:p>
        </w:tc>
      </w:tr>
    </w:tbl>
    <w:p w14:paraId="358196ED" w14:textId="77777777" w:rsidR="00E0333A" w:rsidRPr="004E3607" w:rsidRDefault="00E0333A" w:rsidP="00E0333A">
      <w:pPr>
        <w:pStyle w:val="Default"/>
        <w:ind w:left="567" w:right="521"/>
        <w:rPr>
          <w:rFonts w:ascii="Basis Grotesque Pro" w:hAnsi="Basis Grotesque Pro"/>
          <w:sz w:val="19"/>
          <w:szCs w:val="19"/>
        </w:rPr>
      </w:pPr>
    </w:p>
    <w:p w14:paraId="4787D977" w14:textId="77777777" w:rsidR="00E0333A" w:rsidRPr="004E3607" w:rsidRDefault="00E0333A" w:rsidP="00E0333A">
      <w:pPr>
        <w:pStyle w:val="Default"/>
        <w:ind w:left="567" w:right="521"/>
        <w:rPr>
          <w:rFonts w:ascii="Basis Grotesque Pro" w:hAnsi="Basis Grotesque Pro"/>
          <w:sz w:val="19"/>
          <w:szCs w:val="19"/>
        </w:rPr>
      </w:pPr>
    </w:p>
    <w:p w14:paraId="41AE7C21" w14:textId="77777777" w:rsidR="00E0333A" w:rsidRPr="004E3607" w:rsidRDefault="00E0333A" w:rsidP="00E0333A">
      <w:pPr>
        <w:pStyle w:val="Default"/>
        <w:ind w:left="567" w:right="521"/>
        <w:rPr>
          <w:rFonts w:ascii="Basis Grotesque Pro" w:hAnsi="Basis Grotesque Pro"/>
          <w:sz w:val="19"/>
          <w:szCs w:val="19"/>
        </w:rPr>
      </w:pPr>
    </w:p>
    <w:p w14:paraId="5DDCC5EB"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Authorisation </w:t>
      </w:r>
    </w:p>
    <w:p w14:paraId="79A1B098" w14:textId="77777777" w:rsidR="00E0333A" w:rsidRPr="004E3607" w:rsidRDefault="00E0333A" w:rsidP="00E0333A">
      <w:pPr>
        <w:pStyle w:val="Default"/>
        <w:ind w:left="567" w:right="521"/>
        <w:rPr>
          <w:rFonts w:ascii="Basis Grotesque Pro" w:hAnsi="Basis Grotesque Pro"/>
          <w:sz w:val="19"/>
          <w:szCs w:val="19"/>
        </w:rPr>
      </w:pPr>
    </w:p>
    <w:p w14:paraId="4B00AA75"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APPLICANT, OR IF CORPORATE APPLICANT OR TRUST OR SUPERANNUATION FUND, FOR AND ON BEHALF OF THE APPLICANT. </w:t>
      </w:r>
    </w:p>
    <w:p w14:paraId="7398326D" w14:textId="77777777" w:rsidR="00E0333A" w:rsidRPr="004E3607" w:rsidRDefault="00E0333A" w:rsidP="00E0333A">
      <w:pPr>
        <w:pStyle w:val="Default"/>
        <w:ind w:left="567" w:right="521"/>
        <w:rPr>
          <w:rFonts w:ascii="Basis Grotesque Pro" w:hAnsi="Basis Grotesque Pro"/>
          <w:sz w:val="19"/>
          <w:szCs w:val="19"/>
        </w:rPr>
      </w:pPr>
    </w:p>
    <w:p w14:paraId="30D37D54" w14:textId="77777777" w:rsidR="00E0333A" w:rsidRPr="004E3607" w:rsidRDefault="00E0333A" w:rsidP="00E0333A">
      <w:pPr>
        <w:pStyle w:val="Default"/>
        <w:ind w:left="567" w:right="521"/>
        <w:rPr>
          <w:rFonts w:ascii="Basis Grotesque Pro" w:hAnsi="Basis Grotesque Pro"/>
          <w:sz w:val="19"/>
          <w:szCs w:val="19"/>
        </w:rPr>
      </w:pPr>
    </w:p>
    <w:p w14:paraId="3C7BD190" w14:textId="77777777" w:rsidR="00E0333A" w:rsidRPr="004E3607" w:rsidRDefault="00E0333A" w:rsidP="00E0333A">
      <w:pPr>
        <w:pStyle w:val="Default"/>
        <w:ind w:left="567" w:right="521"/>
        <w:rPr>
          <w:rFonts w:ascii="Basis Grotesque Pro" w:hAnsi="Basis Grotesque Pro"/>
          <w:sz w:val="19"/>
          <w:szCs w:val="19"/>
        </w:rPr>
      </w:pPr>
    </w:p>
    <w:p w14:paraId="7523572D"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 </w:t>
      </w:r>
    </w:p>
    <w:p w14:paraId="67D45FB1"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Signature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Capacity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Date </w:t>
      </w:r>
    </w:p>
    <w:p w14:paraId="5967FD5D" w14:textId="77777777" w:rsidR="00E0333A" w:rsidRPr="004E3607" w:rsidRDefault="00E0333A" w:rsidP="00E0333A">
      <w:pPr>
        <w:pStyle w:val="Default"/>
        <w:ind w:left="567" w:right="521"/>
        <w:rPr>
          <w:rFonts w:ascii="Basis Grotesque Pro" w:hAnsi="Basis Grotesque Pro"/>
          <w:sz w:val="19"/>
          <w:szCs w:val="19"/>
        </w:rPr>
      </w:pPr>
    </w:p>
    <w:p w14:paraId="056FC07D" w14:textId="77777777" w:rsidR="00E0333A" w:rsidRPr="004E3607" w:rsidRDefault="00E0333A" w:rsidP="00E0333A">
      <w:pPr>
        <w:pStyle w:val="Default"/>
        <w:ind w:left="567" w:right="521"/>
        <w:rPr>
          <w:rFonts w:ascii="Basis Grotesque Pro" w:hAnsi="Basis Grotesque Pro"/>
          <w:sz w:val="19"/>
          <w:szCs w:val="19"/>
        </w:rPr>
      </w:pPr>
    </w:p>
    <w:p w14:paraId="2B383DE0" w14:textId="77777777" w:rsidR="00E0333A" w:rsidRPr="004E3607" w:rsidRDefault="00E0333A" w:rsidP="00E0333A">
      <w:pPr>
        <w:pStyle w:val="Default"/>
        <w:ind w:left="567" w:right="521"/>
        <w:rPr>
          <w:rFonts w:ascii="Basis Grotesque Pro" w:hAnsi="Basis Grotesque Pro"/>
          <w:sz w:val="19"/>
          <w:szCs w:val="19"/>
        </w:rPr>
      </w:pPr>
    </w:p>
    <w:p w14:paraId="27AA7246"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________________________________________________________________________________ </w:t>
      </w:r>
    </w:p>
    <w:p w14:paraId="50EEAE3C" w14:textId="77777777" w:rsidR="00E0333A" w:rsidRPr="004E3607" w:rsidRDefault="00E0333A" w:rsidP="00E0333A">
      <w:pPr>
        <w:pStyle w:val="Default"/>
        <w:ind w:left="567" w:right="521"/>
        <w:rPr>
          <w:rFonts w:ascii="Basis Grotesque Pro" w:hAnsi="Basis Grotesque Pro"/>
          <w:sz w:val="19"/>
          <w:szCs w:val="19"/>
        </w:rPr>
      </w:pPr>
      <w:r w:rsidRPr="004E3607">
        <w:rPr>
          <w:rFonts w:ascii="Basis Grotesque Pro" w:hAnsi="Basis Grotesque Pro"/>
          <w:sz w:val="19"/>
          <w:szCs w:val="19"/>
        </w:rPr>
        <w:t xml:space="preserve">Signature (if applicable)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Capacity </w:t>
      </w:r>
      <w:r w:rsidRPr="004E3607">
        <w:rPr>
          <w:rFonts w:ascii="Basis Grotesque Pro" w:hAnsi="Basis Grotesque Pro"/>
          <w:sz w:val="19"/>
          <w:szCs w:val="19"/>
        </w:rPr>
        <w:tab/>
      </w:r>
      <w:r w:rsidRPr="004E3607">
        <w:rPr>
          <w:rFonts w:ascii="Basis Grotesque Pro" w:hAnsi="Basis Grotesque Pro"/>
          <w:sz w:val="19"/>
          <w:szCs w:val="19"/>
        </w:rPr>
        <w:tab/>
      </w:r>
      <w:r w:rsidRPr="004E3607">
        <w:rPr>
          <w:rFonts w:ascii="Basis Grotesque Pro" w:hAnsi="Basis Grotesque Pro"/>
          <w:sz w:val="19"/>
          <w:szCs w:val="19"/>
        </w:rPr>
        <w:tab/>
        <w:t xml:space="preserve">Date </w:t>
      </w:r>
    </w:p>
    <w:p w14:paraId="6F9F2696" w14:textId="77777777" w:rsidR="00E0333A" w:rsidRPr="004E3607" w:rsidRDefault="00E0333A" w:rsidP="00E0333A">
      <w:pPr>
        <w:rPr>
          <w:rFonts w:ascii="Basis Grotesque Pro" w:hAnsi="Basis Grotesque Pro"/>
        </w:rPr>
      </w:pPr>
    </w:p>
    <w:p w14:paraId="47982CD2" w14:textId="77777777" w:rsidR="00E0333A" w:rsidRPr="004E3607" w:rsidRDefault="00E0333A" w:rsidP="00E0333A">
      <w:pPr>
        <w:pStyle w:val="BodyText"/>
        <w:spacing w:before="10"/>
        <w:ind w:left="567"/>
        <w:rPr>
          <w:rFonts w:ascii="Basis Grotesque Pro" w:hAnsi="Basis Grotesque Pro"/>
          <w:b/>
          <w:sz w:val="28"/>
        </w:rPr>
      </w:pPr>
    </w:p>
    <w:p w14:paraId="33FC5685" w14:textId="77777777" w:rsidR="00E0333A" w:rsidRPr="004E3607" w:rsidRDefault="00E0333A" w:rsidP="00E0333A">
      <w:pPr>
        <w:tabs>
          <w:tab w:val="left" w:pos="3704"/>
        </w:tabs>
        <w:spacing w:before="67"/>
        <w:ind w:left="567"/>
        <w:rPr>
          <w:rFonts w:ascii="Basis Grotesque Pro" w:hAnsi="Basis Grotesque Pro"/>
          <w:b/>
          <w:sz w:val="20"/>
        </w:rPr>
      </w:pPr>
      <w:r w:rsidRPr="004E3607">
        <w:rPr>
          <w:rFonts w:ascii="Basis Grotesque Pro" w:hAnsi="Basis Grotesque Pro"/>
          <w:b/>
          <w:sz w:val="20"/>
        </w:rPr>
        <w:t>Executed</w:t>
      </w:r>
      <w:r w:rsidRPr="004E3607">
        <w:rPr>
          <w:rFonts w:ascii="Basis Grotesque Pro" w:hAnsi="Basis Grotesque Pro"/>
          <w:b/>
          <w:spacing w:val="-4"/>
          <w:sz w:val="20"/>
        </w:rPr>
        <w:t xml:space="preserve"> </w:t>
      </w:r>
      <w:r w:rsidRPr="004E3607">
        <w:rPr>
          <w:rFonts w:ascii="Basis Grotesque Pro" w:hAnsi="Basis Grotesque Pro"/>
          <w:sz w:val="20"/>
        </w:rPr>
        <w:t>by</w:t>
      </w:r>
      <w:r w:rsidRPr="004E3607">
        <w:rPr>
          <w:rFonts w:ascii="Basis Grotesque Pro" w:hAnsi="Basis Grotesque Pro"/>
          <w:spacing w:val="-2"/>
          <w:sz w:val="20"/>
        </w:rPr>
        <w:t xml:space="preserve"> </w:t>
      </w:r>
      <w:r w:rsidRPr="004E3607">
        <w:rPr>
          <w:rFonts w:ascii="Basis Grotesque Pro" w:hAnsi="Basis Grotesque Pro"/>
          <w:sz w:val="20"/>
        </w:rPr>
        <w:t>the</w:t>
      </w:r>
      <w:r w:rsidRPr="004E3607">
        <w:rPr>
          <w:rFonts w:ascii="Basis Grotesque Pro" w:hAnsi="Basis Grotesque Pro"/>
          <w:spacing w:val="-2"/>
          <w:sz w:val="20"/>
        </w:rPr>
        <w:t xml:space="preserve"> </w:t>
      </w:r>
      <w:r w:rsidRPr="004E3607">
        <w:rPr>
          <w:rFonts w:ascii="Basis Grotesque Pro" w:hAnsi="Basis Grotesque Pro"/>
          <w:b/>
          <w:sz w:val="20"/>
        </w:rPr>
        <w:t>INVESTOR</w:t>
      </w:r>
      <w:r w:rsidRPr="004E3607">
        <w:rPr>
          <w:rFonts w:ascii="Basis Grotesque Pro" w:hAnsi="Basis Grotesque Pro"/>
          <w:b/>
          <w:sz w:val="20"/>
        </w:rPr>
        <w:tab/>
        <w:t>)</w:t>
      </w:r>
    </w:p>
    <w:p w14:paraId="72900B2C" w14:textId="77777777" w:rsidR="00E0333A" w:rsidRPr="004E3607" w:rsidRDefault="00E0333A" w:rsidP="00E0333A">
      <w:pPr>
        <w:pStyle w:val="BodyText"/>
        <w:spacing w:before="1"/>
        <w:ind w:left="567"/>
        <w:rPr>
          <w:rFonts w:ascii="Basis Grotesque Pro" w:hAnsi="Basis Grotesque Pro"/>
          <w:b/>
          <w:sz w:val="25"/>
        </w:rPr>
      </w:pPr>
    </w:p>
    <w:p w14:paraId="1B09958A" w14:textId="77777777" w:rsidR="00E0333A" w:rsidRPr="004E3607" w:rsidRDefault="00E0333A" w:rsidP="00E0333A">
      <w:pPr>
        <w:ind w:left="567" w:right="2681"/>
        <w:jc w:val="center"/>
        <w:rPr>
          <w:rFonts w:ascii="Basis Grotesque Pro" w:hAnsi="Basis Grotesque Pro"/>
          <w:sz w:val="20"/>
        </w:rPr>
      </w:pPr>
      <w:r w:rsidRPr="004E3607">
        <w:rPr>
          <w:rFonts w:ascii="Basis Grotesque Pro" w:hAnsi="Basis Grotesque Pro"/>
          <w:sz w:val="20"/>
        </w:rPr>
        <w:t>)</w:t>
      </w:r>
    </w:p>
    <w:p w14:paraId="59BAA107" w14:textId="77777777" w:rsidR="00E0333A" w:rsidRPr="004E3607" w:rsidRDefault="00E0333A" w:rsidP="00E0333A">
      <w:pPr>
        <w:pStyle w:val="BodyText"/>
        <w:spacing w:before="1"/>
        <w:ind w:left="567"/>
        <w:rPr>
          <w:rFonts w:ascii="Basis Grotesque Pro" w:hAnsi="Basis Grotesque Pro"/>
          <w:sz w:val="25"/>
        </w:rPr>
      </w:pPr>
    </w:p>
    <w:p w14:paraId="67C077D6" w14:textId="77777777" w:rsidR="00E0333A" w:rsidRPr="004E3607" w:rsidRDefault="00E0333A" w:rsidP="00E0333A">
      <w:pPr>
        <w:tabs>
          <w:tab w:val="left" w:pos="5144"/>
        </w:tabs>
        <w:ind w:left="567"/>
        <w:rPr>
          <w:rFonts w:ascii="Basis Grotesque Pro" w:hAnsi="Basis Grotesque Pro"/>
          <w:sz w:val="20"/>
        </w:rPr>
      </w:pPr>
      <w:r w:rsidRPr="004E3607">
        <w:rPr>
          <w:rFonts w:ascii="Basis Grotesque Pro" w:hAnsi="Basis Grotesque Pro"/>
          <w:sz w:val="20"/>
        </w:rPr>
        <w:t>.................................................................)</w:t>
      </w:r>
      <w:r w:rsidRPr="004E3607">
        <w:rPr>
          <w:rFonts w:ascii="Basis Grotesque Pro" w:hAnsi="Basis Grotesque Pro"/>
          <w:sz w:val="20"/>
        </w:rPr>
        <w:tab/>
        <w:t>...................................................</w:t>
      </w:r>
    </w:p>
    <w:p w14:paraId="5DC234F7" w14:textId="77777777" w:rsidR="00E0333A" w:rsidRPr="004E3607" w:rsidRDefault="00E0333A" w:rsidP="00E0333A">
      <w:pPr>
        <w:pStyle w:val="BodyText"/>
        <w:spacing w:before="6"/>
        <w:ind w:left="567"/>
        <w:rPr>
          <w:rFonts w:ascii="Basis Grotesque Pro" w:hAnsi="Basis Grotesque Pro"/>
          <w:sz w:val="25"/>
        </w:rPr>
      </w:pPr>
    </w:p>
    <w:p w14:paraId="7E76DAF7" w14:textId="77777777" w:rsidR="00E0333A" w:rsidRPr="004E3607" w:rsidRDefault="00E0333A" w:rsidP="00E0333A">
      <w:pPr>
        <w:pStyle w:val="BodyText"/>
        <w:tabs>
          <w:tab w:val="left" w:pos="5144"/>
        </w:tabs>
        <w:ind w:left="567"/>
        <w:rPr>
          <w:rFonts w:ascii="Basis Grotesque Pro" w:hAnsi="Basis Grotesque Pro"/>
        </w:rPr>
      </w:pPr>
      <w:r w:rsidRPr="004E3607">
        <w:rPr>
          <w:rFonts w:ascii="Basis Grotesque Pro" w:hAnsi="Basis Grotesque Pro"/>
        </w:rPr>
        <w:t>Signature</w:t>
      </w:r>
      <w:r w:rsidRPr="004E3607">
        <w:rPr>
          <w:rFonts w:ascii="Basis Grotesque Pro" w:hAnsi="Basis Grotesque Pro"/>
          <w:spacing w:val="-2"/>
        </w:rPr>
        <w:t xml:space="preserve"> </w:t>
      </w:r>
      <w:r w:rsidRPr="004E3607">
        <w:rPr>
          <w:rFonts w:ascii="Basis Grotesque Pro" w:hAnsi="Basis Grotesque Pro"/>
        </w:rPr>
        <w:t>of</w:t>
      </w:r>
      <w:r w:rsidRPr="004E3607">
        <w:rPr>
          <w:rFonts w:ascii="Basis Grotesque Pro" w:hAnsi="Basis Grotesque Pro"/>
          <w:spacing w:val="-2"/>
        </w:rPr>
        <w:t xml:space="preserve"> </w:t>
      </w:r>
      <w:r w:rsidRPr="004E3607">
        <w:rPr>
          <w:rFonts w:ascii="Basis Grotesque Pro" w:hAnsi="Basis Grotesque Pro"/>
        </w:rPr>
        <w:t>Witness</w:t>
      </w:r>
      <w:r w:rsidRPr="004E3607">
        <w:rPr>
          <w:rFonts w:ascii="Basis Grotesque Pro" w:hAnsi="Basis Grotesque Pro"/>
        </w:rPr>
        <w:tab/>
        <w:t>Signature</w:t>
      </w:r>
      <w:r w:rsidRPr="004E3607">
        <w:rPr>
          <w:rFonts w:ascii="Basis Grotesque Pro" w:hAnsi="Basis Grotesque Pro"/>
          <w:spacing w:val="-3"/>
        </w:rPr>
        <w:t xml:space="preserve"> </w:t>
      </w:r>
      <w:r w:rsidRPr="004E3607">
        <w:rPr>
          <w:rFonts w:ascii="Basis Grotesque Pro" w:hAnsi="Basis Grotesque Pro"/>
        </w:rPr>
        <w:t>of</w:t>
      </w:r>
      <w:r w:rsidRPr="004E3607">
        <w:rPr>
          <w:rFonts w:ascii="Basis Grotesque Pro" w:hAnsi="Basis Grotesque Pro"/>
          <w:spacing w:val="-2"/>
        </w:rPr>
        <w:t xml:space="preserve"> </w:t>
      </w:r>
      <w:proofErr w:type="spellStart"/>
      <w:r w:rsidRPr="004E3607">
        <w:rPr>
          <w:rFonts w:ascii="Basis Grotesque Pro" w:hAnsi="Basis Grotesque Pro"/>
        </w:rPr>
        <w:t>Authorised</w:t>
      </w:r>
      <w:proofErr w:type="spellEnd"/>
      <w:r w:rsidRPr="004E3607">
        <w:rPr>
          <w:rFonts w:ascii="Basis Grotesque Pro" w:hAnsi="Basis Grotesque Pro"/>
          <w:spacing w:val="-3"/>
        </w:rPr>
        <w:t xml:space="preserve"> </w:t>
      </w:r>
      <w:r w:rsidRPr="004E3607">
        <w:rPr>
          <w:rFonts w:ascii="Basis Grotesque Pro" w:hAnsi="Basis Grotesque Pro"/>
        </w:rPr>
        <w:t>Signatory</w:t>
      </w:r>
    </w:p>
    <w:p w14:paraId="30BB43DF" w14:textId="77777777" w:rsidR="00E0333A" w:rsidRPr="004E3607" w:rsidRDefault="00E0333A" w:rsidP="00E0333A">
      <w:pPr>
        <w:pStyle w:val="BodyText"/>
        <w:ind w:left="567"/>
        <w:rPr>
          <w:rFonts w:ascii="Basis Grotesque Pro" w:hAnsi="Basis Grotesque Pro"/>
          <w:sz w:val="22"/>
        </w:rPr>
      </w:pPr>
    </w:p>
    <w:p w14:paraId="1B278B85" w14:textId="77777777" w:rsidR="00E0333A" w:rsidRPr="004E3607" w:rsidRDefault="00E0333A" w:rsidP="00E0333A">
      <w:pPr>
        <w:pStyle w:val="BodyText"/>
        <w:ind w:left="567"/>
        <w:rPr>
          <w:rFonts w:ascii="Basis Grotesque Pro" w:hAnsi="Basis Grotesque Pro"/>
          <w:sz w:val="22"/>
        </w:rPr>
      </w:pPr>
    </w:p>
    <w:p w14:paraId="5720280F" w14:textId="77777777" w:rsidR="00E0333A" w:rsidRPr="004E3607" w:rsidRDefault="00E0333A" w:rsidP="00E0333A">
      <w:pPr>
        <w:pStyle w:val="BodyText"/>
        <w:spacing w:before="2"/>
        <w:ind w:left="567"/>
        <w:rPr>
          <w:rFonts w:ascii="Basis Grotesque Pro" w:hAnsi="Basis Grotesque Pro"/>
          <w:sz w:val="26"/>
        </w:rPr>
      </w:pPr>
    </w:p>
    <w:p w14:paraId="07ADB0E1" w14:textId="77777777" w:rsidR="00E0333A" w:rsidRPr="004E3607" w:rsidRDefault="00E0333A" w:rsidP="00E0333A">
      <w:pPr>
        <w:tabs>
          <w:tab w:val="left" w:pos="5144"/>
        </w:tabs>
        <w:ind w:left="567"/>
        <w:rPr>
          <w:rFonts w:ascii="Basis Grotesque Pro" w:hAnsi="Basis Grotesque Pro"/>
          <w:sz w:val="20"/>
        </w:rPr>
      </w:pPr>
      <w:r w:rsidRPr="004E3607">
        <w:rPr>
          <w:rFonts w:ascii="Basis Grotesque Pro" w:hAnsi="Basis Grotesque Pro"/>
          <w:sz w:val="20"/>
        </w:rPr>
        <w:t>...............................................................</w:t>
      </w:r>
      <w:r w:rsidRPr="004E3607">
        <w:rPr>
          <w:rFonts w:ascii="Basis Grotesque Pro" w:hAnsi="Basis Grotesque Pro"/>
          <w:sz w:val="20"/>
        </w:rPr>
        <w:tab/>
        <w:t>..............................................................</w:t>
      </w:r>
    </w:p>
    <w:p w14:paraId="2D674AA8" w14:textId="77777777" w:rsidR="00E0333A" w:rsidRPr="004E3607" w:rsidRDefault="00E0333A" w:rsidP="00E0333A">
      <w:pPr>
        <w:pStyle w:val="BodyText"/>
        <w:spacing w:before="5"/>
        <w:ind w:left="567"/>
        <w:rPr>
          <w:rFonts w:ascii="Basis Grotesque Pro" w:hAnsi="Basis Grotesque Pro"/>
          <w:sz w:val="25"/>
        </w:rPr>
      </w:pPr>
    </w:p>
    <w:p w14:paraId="6EA7DB3B" w14:textId="77777777" w:rsidR="00E0333A" w:rsidRPr="004E3607" w:rsidRDefault="00E0333A" w:rsidP="00E0333A">
      <w:pPr>
        <w:pStyle w:val="BodyText"/>
        <w:tabs>
          <w:tab w:val="left" w:pos="5144"/>
        </w:tabs>
        <w:spacing w:before="1"/>
        <w:ind w:left="567"/>
        <w:rPr>
          <w:rFonts w:ascii="Basis Grotesque Pro" w:hAnsi="Basis Grotesque Pro"/>
        </w:rPr>
      </w:pPr>
      <w:r w:rsidRPr="004E3607">
        <w:rPr>
          <w:rFonts w:ascii="Basis Grotesque Pro" w:hAnsi="Basis Grotesque Pro"/>
        </w:rPr>
        <w:t>Print</w:t>
      </w:r>
      <w:r w:rsidRPr="004E3607">
        <w:rPr>
          <w:rFonts w:ascii="Basis Grotesque Pro" w:hAnsi="Basis Grotesque Pro"/>
          <w:spacing w:val="-2"/>
        </w:rPr>
        <w:t xml:space="preserve"> </w:t>
      </w:r>
      <w:r w:rsidRPr="004E3607">
        <w:rPr>
          <w:rFonts w:ascii="Basis Grotesque Pro" w:hAnsi="Basis Grotesque Pro"/>
        </w:rPr>
        <w:t>name</w:t>
      </w:r>
      <w:r w:rsidRPr="004E3607">
        <w:rPr>
          <w:rFonts w:ascii="Basis Grotesque Pro" w:hAnsi="Basis Grotesque Pro"/>
          <w:spacing w:val="-2"/>
        </w:rPr>
        <w:t xml:space="preserve"> </w:t>
      </w:r>
      <w:r w:rsidRPr="004E3607">
        <w:rPr>
          <w:rFonts w:ascii="Basis Grotesque Pro" w:hAnsi="Basis Grotesque Pro"/>
        </w:rPr>
        <w:t>of</w:t>
      </w:r>
      <w:r w:rsidRPr="004E3607">
        <w:rPr>
          <w:rFonts w:ascii="Basis Grotesque Pro" w:hAnsi="Basis Grotesque Pro"/>
          <w:spacing w:val="-1"/>
        </w:rPr>
        <w:t xml:space="preserve"> </w:t>
      </w:r>
      <w:r w:rsidRPr="004E3607">
        <w:rPr>
          <w:rFonts w:ascii="Basis Grotesque Pro" w:hAnsi="Basis Grotesque Pro"/>
        </w:rPr>
        <w:t>Witness</w:t>
      </w:r>
      <w:r w:rsidRPr="004E3607">
        <w:rPr>
          <w:rFonts w:ascii="Basis Grotesque Pro" w:hAnsi="Basis Grotesque Pro"/>
        </w:rPr>
        <w:tab/>
        <w:t>Print</w:t>
      </w:r>
      <w:r w:rsidRPr="004E3607">
        <w:rPr>
          <w:rFonts w:ascii="Basis Grotesque Pro" w:hAnsi="Basis Grotesque Pro"/>
          <w:spacing w:val="-2"/>
        </w:rPr>
        <w:t xml:space="preserve"> </w:t>
      </w:r>
      <w:r w:rsidRPr="004E3607">
        <w:rPr>
          <w:rFonts w:ascii="Basis Grotesque Pro" w:hAnsi="Basis Grotesque Pro"/>
        </w:rPr>
        <w:t>name</w:t>
      </w:r>
      <w:r w:rsidRPr="004E3607">
        <w:rPr>
          <w:rFonts w:ascii="Basis Grotesque Pro" w:hAnsi="Basis Grotesque Pro"/>
          <w:spacing w:val="-2"/>
        </w:rPr>
        <w:t xml:space="preserve"> </w:t>
      </w:r>
      <w:r w:rsidRPr="004E3607">
        <w:rPr>
          <w:rFonts w:ascii="Basis Grotesque Pro" w:hAnsi="Basis Grotesque Pro"/>
        </w:rPr>
        <w:t>of</w:t>
      </w:r>
      <w:r w:rsidRPr="004E3607">
        <w:rPr>
          <w:rFonts w:ascii="Basis Grotesque Pro" w:hAnsi="Basis Grotesque Pro"/>
          <w:spacing w:val="-2"/>
        </w:rPr>
        <w:t xml:space="preserve"> </w:t>
      </w:r>
      <w:proofErr w:type="spellStart"/>
      <w:r w:rsidRPr="004E3607">
        <w:rPr>
          <w:rFonts w:ascii="Basis Grotesque Pro" w:hAnsi="Basis Grotesque Pro"/>
        </w:rPr>
        <w:t>Authorised</w:t>
      </w:r>
      <w:proofErr w:type="spellEnd"/>
      <w:r w:rsidRPr="004E3607">
        <w:rPr>
          <w:rFonts w:ascii="Basis Grotesque Pro" w:hAnsi="Basis Grotesque Pro"/>
          <w:spacing w:val="-3"/>
        </w:rPr>
        <w:t xml:space="preserve"> </w:t>
      </w:r>
      <w:r w:rsidRPr="004E3607">
        <w:rPr>
          <w:rFonts w:ascii="Basis Grotesque Pro" w:hAnsi="Basis Grotesque Pro"/>
        </w:rPr>
        <w:t>Signatory</w:t>
      </w:r>
    </w:p>
    <w:p w14:paraId="09DAE66F" w14:textId="77777777" w:rsidR="00E0333A" w:rsidRPr="004E3607" w:rsidRDefault="00E0333A" w:rsidP="00D23B4F">
      <w:pPr>
        <w:rPr>
          <w:rFonts w:ascii="Basis Grotesque Pro" w:hAnsi="Basis Grotesque Pro"/>
        </w:rPr>
      </w:pPr>
    </w:p>
    <w:sectPr w:rsidR="00E0333A" w:rsidRPr="004E3607" w:rsidSect="0024072D">
      <w:footerReference w:type="default" r:id="rId8"/>
      <w:headerReference w:type="first" r:id="rId9"/>
      <w:footerReference w:type="first" r:id="rId10"/>
      <w:pgSz w:w="11900" w:h="16840"/>
      <w:pgMar w:top="1440" w:right="1304" w:bottom="1440"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00FF" w14:textId="77777777" w:rsidR="00682B35" w:rsidRDefault="00682B35" w:rsidP="00D23B4F">
      <w:r>
        <w:separator/>
      </w:r>
    </w:p>
  </w:endnote>
  <w:endnote w:type="continuationSeparator" w:id="0">
    <w:p w14:paraId="3B7B993D" w14:textId="77777777" w:rsidR="00682B35" w:rsidRDefault="00682B35" w:rsidP="00D2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is Grotesque Pro">
    <w:panose1 w:val="020B0604020202020204"/>
    <w:charset w:val="00"/>
    <w:family w:val="auto"/>
    <w:pitch w:val="variable"/>
    <w:sig w:usb0="00000287" w:usb1="00000001"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0DB" w14:textId="77777777" w:rsidR="0024072D" w:rsidRPr="004E3607" w:rsidRDefault="0024072D" w:rsidP="0024072D">
    <w:pPr>
      <w:pStyle w:val="Footerheading"/>
      <w:rPr>
        <w:rFonts w:ascii="Basis Grotesque Pro" w:hAnsi="Basis Grotesque Pro"/>
        <w:sz w:val="18"/>
        <w:szCs w:val="18"/>
      </w:rPr>
    </w:pPr>
    <w:r w:rsidRPr="004E3607">
      <w:rPr>
        <w:rFonts w:ascii="Basis Grotesque Pro" w:hAnsi="Basis Grotesque Pro"/>
        <w:sz w:val="18"/>
        <w:szCs w:val="18"/>
      </w:rPr>
      <w:t>Mindhive</w:t>
    </w:r>
  </w:p>
  <w:sdt>
    <w:sdtPr>
      <w:rPr>
        <w:rStyle w:val="PageNumber"/>
        <w:sz w:val="18"/>
        <w:szCs w:val="18"/>
      </w:rPr>
      <w:id w:val="-213734787"/>
      <w:docPartObj>
        <w:docPartGallery w:val="Page Numbers (Bottom of Page)"/>
        <w:docPartUnique/>
      </w:docPartObj>
    </w:sdtPr>
    <w:sdtEndPr>
      <w:rPr>
        <w:rStyle w:val="PageNumber"/>
      </w:rPr>
    </w:sdtEndPr>
    <w:sdtContent>
      <w:p w14:paraId="210CAF43" w14:textId="77777777" w:rsidR="0024072D" w:rsidRPr="004E3607" w:rsidRDefault="0024072D" w:rsidP="0024072D">
        <w:pPr>
          <w:pStyle w:val="Footer"/>
          <w:framePr w:wrap="none" w:vAnchor="text" w:hAnchor="page" w:x="10574" w:y="23"/>
          <w:rPr>
            <w:rStyle w:val="PageNumber"/>
            <w:sz w:val="18"/>
            <w:szCs w:val="18"/>
          </w:rPr>
        </w:pPr>
        <w:r w:rsidRPr="004E3607">
          <w:rPr>
            <w:rStyle w:val="PageNumber"/>
            <w:sz w:val="18"/>
            <w:szCs w:val="18"/>
          </w:rPr>
          <w:fldChar w:fldCharType="begin"/>
        </w:r>
        <w:r w:rsidRPr="004E3607">
          <w:rPr>
            <w:rStyle w:val="PageNumber"/>
            <w:sz w:val="18"/>
            <w:szCs w:val="18"/>
          </w:rPr>
          <w:instrText xml:space="preserve"> PAGE </w:instrText>
        </w:r>
        <w:r w:rsidRPr="004E3607">
          <w:rPr>
            <w:rStyle w:val="PageNumber"/>
            <w:sz w:val="18"/>
            <w:szCs w:val="18"/>
          </w:rPr>
          <w:fldChar w:fldCharType="separate"/>
        </w:r>
        <w:r w:rsidRPr="004E3607">
          <w:rPr>
            <w:rStyle w:val="PageNumber"/>
            <w:sz w:val="18"/>
            <w:szCs w:val="18"/>
          </w:rPr>
          <w:t>1</w:t>
        </w:r>
        <w:r w:rsidRPr="004E3607">
          <w:rPr>
            <w:rStyle w:val="PageNumber"/>
            <w:sz w:val="18"/>
            <w:szCs w:val="18"/>
          </w:rPr>
          <w:fldChar w:fldCharType="end"/>
        </w:r>
      </w:p>
    </w:sdtContent>
  </w:sdt>
  <w:p w14:paraId="7EAC5EAC" w14:textId="56912B90" w:rsidR="0024072D" w:rsidRPr="004E3607" w:rsidRDefault="0024072D" w:rsidP="0024072D">
    <w:pPr>
      <w:pStyle w:val="Footer"/>
      <w:rPr>
        <w:rFonts w:ascii="Basis Grotesque Pro" w:hAnsi="Basis Grotesque Pro"/>
        <w:sz w:val="18"/>
        <w:szCs w:val="18"/>
      </w:rPr>
    </w:pPr>
    <w:r w:rsidRPr="004E3607">
      <w:rPr>
        <w:rFonts w:ascii="Basis Grotesque Pro" w:hAnsi="Basis Grotesque Pro"/>
        <w:sz w:val="18"/>
        <w:szCs w:val="18"/>
      </w:rPr>
      <w:t xml:space="preserve">Level </w:t>
    </w:r>
    <w:r w:rsidR="004E3607" w:rsidRPr="004E3607">
      <w:rPr>
        <w:rFonts w:ascii="Basis Grotesque Pro" w:hAnsi="Basis Grotesque Pro"/>
        <w:sz w:val="18"/>
        <w:szCs w:val="18"/>
      </w:rPr>
      <w:t>5</w:t>
    </w:r>
    <w:r w:rsidRPr="004E3607">
      <w:rPr>
        <w:rFonts w:ascii="Basis Grotesque Pro" w:hAnsi="Basis Grotesque Pro"/>
        <w:sz w:val="18"/>
        <w:szCs w:val="18"/>
      </w:rPr>
      <w:t xml:space="preserve">, </w:t>
    </w:r>
    <w:r w:rsidR="004E3607" w:rsidRPr="004E3607">
      <w:rPr>
        <w:rFonts w:ascii="Basis Grotesque Pro" w:hAnsi="Basis Grotesque Pro"/>
        <w:sz w:val="18"/>
        <w:szCs w:val="18"/>
      </w:rPr>
      <w:t>200 Adelaide Street</w:t>
    </w:r>
    <w:r w:rsidRPr="004E3607">
      <w:rPr>
        <w:rFonts w:ascii="Basis Grotesque Pro" w:hAnsi="Basis Grotesque Pro"/>
        <w:sz w:val="18"/>
        <w:szCs w:val="18"/>
      </w:rPr>
      <w:t>, 4000 Brisbane</w:t>
    </w:r>
  </w:p>
  <w:p w14:paraId="35B8FBAC" w14:textId="77777777" w:rsidR="00E94A1C" w:rsidRPr="004E3607" w:rsidRDefault="0024072D" w:rsidP="0024072D">
    <w:pPr>
      <w:pStyle w:val="Footer"/>
      <w:rPr>
        <w:rFonts w:ascii="Basis Grotesque Pro" w:hAnsi="Basis Grotesque Pro"/>
        <w:sz w:val="18"/>
        <w:szCs w:val="18"/>
      </w:rPr>
    </w:pPr>
    <w:r w:rsidRPr="004E3607">
      <w:rPr>
        <w:rFonts w:ascii="Basis Grotesque Pro" w:hAnsi="Basis Grotesque Pro"/>
        <w:sz w:val="18"/>
        <w:szCs w:val="18"/>
      </w:rPr>
      <w:t>www.mindhive.org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EC64" w14:textId="77777777" w:rsidR="0024072D" w:rsidRDefault="0024072D" w:rsidP="0024072D">
    <w:pPr>
      <w:pStyle w:val="Heading1"/>
      <w:ind w:right="360"/>
      <w:rPr>
        <w:bCs/>
        <w:color w:val="4E598C"/>
        <w:sz w:val="22"/>
        <w:szCs w:val="22"/>
      </w:rPr>
    </w:pPr>
  </w:p>
  <w:p w14:paraId="2F51CBE6" w14:textId="35EF1CB0" w:rsidR="00E94A1C" w:rsidRPr="0024072D" w:rsidRDefault="00E94A1C" w:rsidP="0024072D">
    <w:pPr>
      <w:pStyle w:val="Footer"/>
    </w:pPr>
    <w:r w:rsidRPr="0024072D">
      <w:tab/>
    </w:r>
    <w:r w:rsidRPr="0024072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D0AB" w14:textId="77777777" w:rsidR="00682B35" w:rsidRDefault="00682B35" w:rsidP="00D23B4F">
      <w:r>
        <w:separator/>
      </w:r>
    </w:p>
  </w:footnote>
  <w:footnote w:type="continuationSeparator" w:id="0">
    <w:p w14:paraId="5492705C" w14:textId="77777777" w:rsidR="00682B35" w:rsidRDefault="00682B35" w:rsidP="00D2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ED11" w14:textId="77777777" w:rsidR="00E94A1C" w:rsidRDefault="00E94A1C">
    <w:pPr>
      <w:pStyle w:val="Header"/>
    </w:pPr>
    <w:r>
      <w:rPr>
        <w:noProof/>
      </w:rPr>
      <w:drawing>
        <wp:anchor distT="0" distB="0" distL="114300" distR="114300" simplePos="0" relativeHeight="251660288" behindDoc="1" locked="0" layoutInCell="1" allowOverlap="1" wp14:anchorId="35D0A992" wp14:editId="21061EAE">
          <wp:simplePos x="0" y="0"/>
          <wp:positionH relativeFrom="column">
            <wp:posOffset>3783330</wp:posOffset>
          </wp:positionH>
          <wp:positionV relativeFrom="paragraph">
            <wp:posOffset>155998</wp:posOffset>
          </wp:positionV>
          <wp:extent cx="1956381" cy="282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56381" cy="2829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10D"/>
    <w:multiLevelType w:val="hybridMultilevel"/>
    <w:tmpl w:val="C18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4A79"/>
    <w:multiLevelType w:val="hybridMultilevel"/>
    <w:tmpl w:val="9F3401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04279F"/>
    <w:multiLevelType w:val="hybridMultilevel"/>
    <w:tmpl w:val="4CDC1F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91061C3"/>
    <w:multiLevelType w:val="hybridMultilevel"/>
    <w:tmpl w:val="5B3A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425CA"/>
    <w:multiLevelType w:val="hybridMultilevel"/>
    <w:tmpl w:val="CFF226DA"/>
    <w:lvl w:ilvl="0" w:tplc="C8B0C5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3378"/>
    <w:multiLevelType w:val="hybridMultilevel"/>
    <w:tmpl w:val="6F78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2702C5"/>
    <w:multiLevelType w:val="hybridMultilevel"/>
    <w:tmpl w:val="BCEAE416"/>
    <w:lvl w:ilvl="0" w:tplc="E6E81880">
      <w:start w:val="1"/>
      <w:numFmt w:val="decimal"/>
      <w:lvlText w:val="%1."/>
      <w:lvlJc w:val="left"/>
      <w:pPr>
        <w:ind w:left="858" w:hanging="361"/>
      </w:pPr>
      <w:rPr>
        <w:rFonts w:ascii="Arial" w:eastAsia="Arial" w:hAnsi="Arial" w:cs="Arial" w:hint="default"/>
        <w:b w:val="0"/>
        <w:bCs w:val="0"/>
        <w:i w:val="0"/>
        <w:iCs w:val="0"/>
        <w:spacing w:val="-1"/>
        <w:w w:val="100"/>
        <w:sz w:val="20"/>
        <w:szCs w:val="20"/>
        <w:lang w:val="en-US" w:eastAsia="en-US" w:bidi="ar-SA"/>
      </w:rPr>
    </w:lvl>
    <w:lvl w:ilvl="1" w:tplc="3EEAEC38">
      <w:numFmt w:val="bullet"/>
      <w:lvlText w:val="•"/>
      <w:lvlJc w:val="left"/>
      <w:pPr>
        <w:ind w:left="1468" w:hanging="361"/>
      </w:pPr>
      <w:rPr>
        <w:rFonts w:hint="default"/>
        <w:lang w:val="en-US" w:eastAsia="en-US" w:bidi="ar-SA"/>
      </w:rPr>
    </w:lvl>
    <w:lvl w:ilvl="2" w:tplc="E3B6718A">
      <w:numFmt w:val="bullet"/>
      <w:lvlText w:val="•"/>
      <w:lvlJc w:val="left"/>
      <w:pPr>
        <w:ind w:left="2077" w:hanging="361"/>
      </w:pPr>
      <w:rPr>
        <w:rFonts w:hint="default"/>
        <w:lang w:val="en-US" w:eastAsia="en-US" w:bidi="ar-SA"/>
      </w:rPr>
    </w:lvl>
    <w:lvl w:ilvl="3" w:tplc="1D48C318">
      <w:numFmt w:val="bullet"/>
      <w:lvlText w:val="•"/>
      <w:lvlJc w:val="left"/>
      <w:pPr>
        <w:ind w:left="2685" w:hanging="361"/>
      </w:pPr>
      <w:rPr>
        <w:rFonts w:hint="default"/>
        <w:lang w:val="en-US" w:eastAsia="en-US" w:bidi="ar-SA"/>
      </w:rPr>
    </w:lvl>
    <w:lvl w:ilvl="4" w:tplc="113C896A">
      <w:numFmt w:val="bullet"/>
      <w:lvlText w:val="•"/>
      <w:lvlJc w:val="left"/>
      <w:pPr>
        <w:ind w:left="3294" w:hanging="361"/>
      </w:pPr>
      <w:rPr>
        <w:rFonts w:hint="default"/>
        <w:lang w:val="en-US" w:eastAsia="en-US" w:bidi="ar-SA"/>
      </w:rPr>
    </w:lvl>
    <w:lvl w:ilvl="5" w:tplc="29B2EF3C">
      <w:numFmt w:val="bullet"/>
      <w:lvlText w:val="•"/>
      <w:lvlJc w:val="left"/>
      <w:pPr>
        <w:ind w:left="3902" w:hanging="361"/>
      </w:pPr>
      <w:rPr>
        <w:rFonts w:hint="default"/>
        <w:lang w:val="en-US" w:eastAsia="en-US" w:bidi="ar-SA"/>
      </w:rPr>
    </w:lvl>
    <w:lvl w:ilvl="6" w:tplc="541E6114">
      <w:numFmt w:val="bullet"/>
      <w:lvlText w:val="•"/>
      <w:lvlJc w:val="left"/>
      <w:pPr>
        <w:ind w:left="4511" w:hanging="361"/>
      </w:pPr>
      <w:rPr>
        <w:rFonts w:hint="default"/>
        <w:lang w:val="en-US" w:eastAsia="en-US" w:bidi="ar-SA"/>
      </w:rPr>
    </w:lvl>
    <w:lvl w:ilvl="7" w:tplc="96B668A2">
      <w:numFmt w:val="bullet"/>
      <w:lvlText w:val="•"/>
      <w:lvlJc w:val="left"/>
      <w:pPr>
        <w:ind w:left="5119" w:hanging="361"/>
      </w:pPr>
      <w:rPr>
        <w:rFonts w:hint="default"/>
        <w:lang w:val="en-US" w:eastAsia="en-US" w:bidi="ar-SA"/>
      </w:rPr>
    </w:lvl>
    <w:lvl w:ilvl="8" w:tplc="6576ED66">
      <w:numFmt w:val="bullet"/>
      <w:lvlText w:val="•"/>
      <w:lvlJc w:val="left"/>
      <w:pPr>
        <w:ind w:left="5728" w:hanging="361"/>
      </w:pPr>
      <w:rPr>
        <w:rFonts w:hint="default"/>
        <w:lang w:val="en-US" w:eastAsia="en-US" w:bidi="ar-SA"/>
      </w:rPr>
    </w:lvl>
  </w:abstractNum>
  <w:abstractNum w:abstractNumId="7" w15:restartNumberingAfterBreak="0">
    <w:nsid w:val="29AD0000"/>
    <w:multiLevelType w:val="hybridMultilevel"/>
    <w:tmpl w:val="45D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D0B6C"/>
    <w:multiLevelType w:val="hybridMultilevel"/>
    <w:tmpl w:val="9F9A63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C135252"/>
    <w:multiLevelType w:val="hybridMultilevel"/>
    <w:tmpl w:val="93BE774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3FA43B0F"/>
    <w:multiLevelType w:val="hybridMultilevel"/>
    <w:tmpl w:val="FDAE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71D36"/>
    <w:multiLevelType w:val="hybridMultilevel"/>
    <w:tmpl w:val="B28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05FED"/>
    <w:multiLevelType w:val="hybridMultilevel"/>
    <w:tmpl w:val="A198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A6950"/>
    <w:multiLevelType w:val="hybridMultilevel"/>
    <w:tmpl w:val="C6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23EAC"/>
    <w:multiLevelType w:val="hybridMultilevel"/>
    <w:tmpl w:val="2FF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A7DFA"/>
    <w:multiLevelType w:val="hybridMultilevel"/>
    <w:tmpl w:val="5D6C5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C2722E"/>
    <w:multiLevelType w:val="hybridMultilevel"/>
    <w:tmpl w:val="47B43CC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806B36"/>
    <w:multiLevelType w:val="hybridMultilevel"/>
    <w:tmpl w:val="8558DF8E"/>
    <w:lvl w:ilvl="0" w:tplc="08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566C3A"/>
    <w:multiLevelType w:val="hybridMultilevel"/>
    <w:tmpl w:val="24961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B4223B"/>
    <w:multiLevelType w:val="hybridMultilevel"/>
    <w:tmpl w:val="AD981E66"/>
    <w:lvl w:ilvl="0" w:tplc="08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4"/>
  </w:num>
  <w:num w:numId="5">
    <w:abstractNumId w:val="4"/>
  </w:num>
  <w:num w:numId="6">
    <w:abstractNumId w:val="18"/>
  </w:num>
  <w:num w:numId="7">
    <w:abstractNumId w:val="7"/>
  </w:num>
  <w:num w:numId="8">
    <w:abstractNumId w:val="3"/>
  </w:num>
  <w:num w:numId="9">
    <w:abstractNumId w:val="0"/>
  </w:num>
  <w:num w:numId="10">
    <w:abstractNumId w:val="11"/>
  </w:num>
  <w:num w:numId="11">
    <w:abstractNumId w:val="12"/>
  </w:num>
  <w:num w:numId="12">
    <w:abstractNumId w:val="6"/>
  </w:num>
  <w:num w:numId="13">
    <w:abstractNumId w:val="17"/>
  </w:num>
  <w:num w:numId="14">
    <w:abstractNumId w:val="19"/>
  </w:num>
  <w:num w:numId="15">
    <w:abstractNumId w:val="15"/>
  </w:num>
  <w:num w:numId="16">
    <w:abstractNumId w:val="9"/>
  </w:num>
  <w:num w:numId="17">
    <w:abstractNumId w:val="8"/>
  </w:num>
  <w:num w:numId="18">
    <w:abstractNumId w:val="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EC"/>
    <w:rsid w:val="000303E8"/>
    <w:rsid w:val="00054F62"/>
    <w:rsid w:val="00077E63"/>
    <w:rsid w:val="00087EB8"/>
    <w:rsid w:val="000A0D8C"/>
    <w:rsid w:val="000F04FF"/>
    <w:rsid w:val="00206263"/>
    <w:rsid w:val="0024072D"/>
    <w:rsid w:val="00245BA9"/>
    <w:rsid w:val="002D3116"/>
    <w:rsid w:val="002F1A48"/>
    <w:rsid w:val="00330B24"/>
    <w:rsid w:val="003871F6"/>
    <w:rsid w:val="003B535B"/>
    <w:rsid w:val="003D1B97"/>
    <w:rsid w:val="00434DF1"/>
    <w:rsid w:val="004875EC"/>
    <w:rsid w:val="004B399E"/>
    <w:rsid w:val="004C07FC"/>
    <w:rsid w:val="004E3607"/>
    <w:rsid w:val="005300C3"/>
    <w:rsid w:val="00573D22"/>
    <w:rsid w:val="00585589"/>
    <w:rsid w:val="0059093B"/>
    <w:rsid w:val="00615D04"/>
    <w:rsid w:val="00632864"/>
    <w:rsid w:val="00682B35"/>
    <w:rsid w:val="006D1998"/>
    <w:rsid w:val="00711074"/>
    <w:rsid w:val="0074591B"/>
    <w:rsid w:val="00761C45"/>
    <w:rsid w:val="007965AE"/>
    <w:rsid w:val="007D0862"/>
    <w:rsid w:val="00805387"/>
    <w:rsid w:val="008313B8"/>
    <w:rsid w:val="008629E0"/>
    <w:rsid w:val="008B5FF9"/>
    <w:rsid w:val="009223EB"/>
    <w:rsid w:val="0097633E"/>
    <w:rsid w:val="009911DB"/>
    <w:rsid w:val="009D57F4"/>
    <w:rsid w:val="009D5B61"/>
    <w:rsid w:val="009F694C"/>
    <w:rsid w:val="00B67BB7"/>
    <w:rsid w:val="00B71B21"/>
    <w:rsid w:val="00BB363A"/>
    <w:rsid w:val="00BB6CB7"/>
    <w:rsid w:val="00BC09B3"/>
    <w:rsid w:val="00BD7D50"/>
    <w:rsid w:val="00C411D6"/>
    <w:rsid w:val="00CA43C4"/>
    <w:rsid w:val="00CC0630"/>
    <w:rsid w:val="00D1105C"/>
    <w:rsid w:val="00D23B4F"/>
    <w:rsid w:val="00D47C60"/>
    <w:rsid w:val="00D501BC"/>
    <w:rsid w:val="00D654A5"/>
    <w:rsid w:val="00D81BED"/>
    <w:rsid w:val="00E0333A"/>
    <w:rsid w:val="00E34884"/>
    <w:rsid w:val="00E94A1C"/>
    <w:rsid w:val="00EF362B"/>
    <w:rsid w:val="00F26BAA"/>
    <w:rsid w:val="00F43B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A51349"/>
  <w14:defaultImageDpi w14:val="300"/>
  <w15:docId w15:val="{0A50C9D1-5818-7240-B51B-A47EA234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E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24072D"/>
    <w:pPr>
      <w:outlineLvl w:val="0"/>
    </w:pPr>
    <w:rPr>
      <w:b/>
      <w:sz w:val="28"/>
      <w:szCs w:val="28"/>
    </w:rPr>
  </w:style>
  <w:style w:type="paragraph" w:styleId="Heading2">
    <w:name w:val="heading 2"/>
    <w:basedOn w:val="Normal"/>
    <w:next w:val="Normal"/>
    <w:link w:val="Heading2Char"/>
    <w:uiPriority w:val="9"/>
    <w:unhideWhenUsed/>
    <w:qFormat/>
    <w:rsid w:val="00D23B4F"/>
    <w:pPr>
      <w:outlineLvl w:val="1"/>
    </w:pPr>
    <w:rPr>
      <w:b/>
    </w:rPr>
  </w:style>
  <w:style w:type="paragraph" w:styleId="Heading3">
    <w:name w:val="heading 3"/>
    <w:basedOn w:val="Normal"/>
    <w:next w:val="Normal"/>
    <w:link w:val="Heading3Char"/>
    <w:uiPriority w:val="9"/>
    <w:unhideWhenUsed/>
    <w:qFormat/>
    <w:rsid w:val="00D23B4F"/>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48"/>
    <w:pPr>
      <w:tabs>
        <w:tab w:val="center" w:pos="4320"/>
        <w:tab w:val="right" w:pos="8640"/>
      </w:tabs>
    </w:pPr>
  </w:style>
  <w:style w:type="character" w:customStyle="1" w:styleId="HeaderChar">
    <w:name w:val="Header Char"/>
    <w:basedOn w:val="DefaultParagraphFont"/>
    <w:link w:val="Header"/>
    <w:uiPriority w:val="99"/>
    <w:rsid w:val="002F1A48"/>
    <w:rPr>
      <w:rFonts w:ascii="Basis Grotesque Pro" w:hAnsi="Basis Grotesque Pro"/>
      <w:b w:val="0"/>
      <w:i w:val="0"/>
    </w:rPr>
  </w:style>
  <w:style w:type="paragraph" w:styleId="Footer">
    <w:name w:val="footer"/>
    <w:basedOn w:val="Normal"/>
    <w:link w:val="FooterChar"/>
    <w:uiPriority w:val="99"/>
    <w:unhideWhenUsed/>
    <w:rsid w:val="0024072D"/>
    <w:pPr>
      <w:tabs>
        <w:tab w:val="center" w:pos="4320"/>
        <w:tab w:val="right" w:pos="8640"/>
      </w:tabs>
    </w:pPr>
    <w:rPr>
      <w:color w:val="6D7276"/>
    </w:rPr>
  </w:style>
  <w:style w:type="character" w:customStyle="1" w:styleId="FooterChar">
    <w:name w:val="Footer Char"/>
    <w:basedOn w:val="DefaultParagraphFont"/>
    <w:link w:val="Footer"/>
    <w:uiPriority w:val="99"/>
    <w:rsid w:val="0024072D"/>
    <w:rPr>
      <w:rFonts w:ascii="Basis Grotesque Pro" w:hAnsi="Basis Grotesque Pro"/>
      <w:b w:val="0"/>
      <w:i w:val="0"/>
      <w:color w:val="6D7276"/>
      <w:sz w:val="18"/>
      <w:szCs w:val="18"/>
      <w:lang w:val="en-US"/>
    </w:rPr>
  </w:style>
  <w:style w:type="paragraph" w:styleId="BalloonText">
    <w:name w:val="Balloon Text"/>
    <w:basedOn w:val="Normal"/>
    <w:link w:val="BalloonTextChar"/>
    <w:uiPriority w:val="99"/>
    <w:semiHidden/>
    <w:unhideWhenUsed/>
    <w:rsid w:val="002F1A48"/>
    <w:rPr>
      <w:rFonts w:ascii="Lucida Grande" w:hAnsi="Lucida Grande" w:cs="Lucida Grande"/>
    </w:rPr>
  </w:style>
  <w:style w:type="character" w:customStyle="1" w:styleId="BalloonTextChar">
    <w:name w:val="Balloon Text Char"/>
    <w:basedOn w:val="DefaultParagraphFont"/>
    <w:link w:val="BalloonText"/>
    <w:uiPriority w:val="99"/>
    <w:semiHidden/>
    <w:rsid w:val="002F1A48"/>
    <w:rPr>
      <w:rFonts w:ascii="Lucida Grande" w:hAnsi="Lucida Grande" w:cs="Lucida Grande"/>
      <w:b w:val="0"/>
      <w:i w:val="0"/>
      <w:sz w:val="18"/>
      <w:szCs w:val="18"/>
    </w:rPr>
  </w:style>
  <w:style w:type="character" w:customStyle="1" w:styleId="Heading2Char">
    <w:name w:val="Heading 2 Char"/>
    <w:basedOn w:val="DefaultParagraphFont"/>
    <w:link w:val="Heading2"/>
    <w:uiPriority w:val="9"/>
    <w:rsid w:val="00D23B4F"/>
    <w:rPr>
      <w:rFonts w:ascii="Arial" w:hAnsi="Arial"/>
      <w:b/>
      <w:i w:val="0"/>
      <w:sz w:val="22"/>
      <w:szCs w:val="22"/>
      <w:lang w:val="en-US"/>
    </w:rPr>
  </w:style>
  <w:style w:type="character" w:customStyle="1" w:styleId="Heading1Char">
    <w:name w:val="Heading 1 Char"/>
    <w:basedOn w:val="DefaultParagraphFont"/>
    <w:link w:val="Heading1"/>
    <w:uiPriority w:val="9"/>
    <w:rsid w:val="0024072D"/>
    <w:rPr>
      <w:rFonts w:ascii="Basis Grotesque Pro" w:hAnsi="Basis Grotesque Pro"/>
      <w:b/>
      <w:i w:val="0"/>
      <w:sz w:val="28"/>
      <w:szCs w:val="28"/>
      <w:lang w:val="en-US"/>
    </w:rPr>
  </w:style>
  <w:style w:type="character" w:customStyle="1" w:styleId="Heading3Char">
    <w:name w:val="Heading 3 Char"/>
    <w:basedOn w:val="DefaultParagraphFont"/>
    <w:link w:val="Heading3"/>
    <w:uiPriority w:val="9"/>
    <w:rsid w:val="00D23B4F"/>
    <w:rPr>
      <w:rFonts w:ascii="Arial" w:hAnsi="Arial"/>
      <w:b/>
      <w:i/>
      <w:sz w:val="18"/>
      <w:szCs w:val="18"/>
      <w:lang w:val="en-US"/>
    </w:rPr>
  </w:style>
  <w:style w:type="paragraph" w:styleId="ListParagraph">
    <w:name w:val="List Paragraph"/>
    <w:basedOn w:val="Normal"/>
    <w:uiPriority w:val="34"/>
    <w:qFormat/>
    <w:rsid w:val="0024072D"/>
    <w:pPr>
      <w:spacing w:before="360" w:after="360"/>
      <w:ind w:left="720"/>
      <w:contextualSpacing/>
    </w:pPr>
  </w:style>
  <w:style w:type="paragraph" w:styleId="FootnoteText">
    <w:name w:val="footnote text"/>
    <w:basedOn w:val="Normal"/>
    <w:link w:val="FootnoteTextChar"/>
    <w:uiPriority w:val="99"/>
    <w:semiHidden/>
    <w:unhideWhenUsed/>
    <w:rsid w:val="00E94A1C"/>
    <w:rPr>
      <w:rFonts w:asciiTheme="minorHAnsi" w:eastAsiaTheme="minorHAnsi" w:hAnsiTheme="minorHAnsi"/>
      <w:sz w:val="24"/>
      <w:szCs w:val="24"/>
    </w:rPr>
  </w:style>
  <w:style w:type="character" w:customStyle="1" w:styleId="FootnoteTextChar">
    <w:name w:val="Footnote Text Char"/>
    <w:basedOn w:val="DefaultParagraphFont"/>
    <w:link w:val="FootnoteText"/>
    <w:uiPriority w:val="99"/>
    <w:semiHidden/>
    <w:rsid w:val="00E94A1C"/>
    <w:rPr>
      <w:rFonts w:ascii="Basis Grotesque Pro" w:eastAsiaTheme="minorHAnsi" w:hAnsi="Basis Grotesque Pro"/>
      <w:b w:val="0"/>
      <w:i w:val="0"/>
      <w:lang w:val="en-US"/>
    </w:rPr>
  </w:style>
  <w:style w:type="character" w:styleId="FootnoteReference">
    <w:name w:val="footnote reference"/>
    <w:basedOn w:val="DefaultParagraphFont"/>
    <w:uiPriority w:val="99"/>
    <w:semiHidden/>
    <w:unhideWhenUsed/>
    <w:rsid w:val="00E94A1C"/>
    <w:rPr>
      <w:rFonts w:ascii="Basis Grotesque Pro" w:hAnsi="Basis Grotesque Pro"/>
      <w:b w:val="0"/>
      <w:i w:val="0"/>
      <w:vertAlign w:val="superscript"/>
    </w:rPr>
  </w:style>
  <w:style w:type="character" w:styleId="Hyperlink">
    <w:name w:val="Hyperlink"/>
    <w:basedOn w:val="DefaultParagraphFont"/>
    <w:uiPriority w:val="99"/>
    <w:unhideWhenUsed/>
    <w:rsid w:val="0024072D"/>
    <w:rPr>
      <w:rFonts w:ascii="Basis Grotesque Pro" w:hAnsi="Basis Grotesque Pro"/>
      <w:b w:val="0"/>
      <w:i w:val="0"/>
      <w:color w:val="4E598C"/>
      <w:u w:val="single"/>
    </w:rPr>
  </w:style>
  <w:style w:type="paragraph" w:styleId="NoSpacing">
    <w:name w:val="No Spacing"/>
    <w:uiPriority w:val="1"/>
    <w:qFormat/>
    <w:rsid w:val="0024072D"/>
    <w:rPr>
      <w:rFonts w:ascii="Basis Grotesque Pro" w:hAnsi="Basis Grotesque Pro"/>
      <w:sz w:val="18"/>
      <w:szCs w:val="18"/>
      <w:lang w:val="en-US"/>
    </w:rPr>
  </w:style>
  <w:style w:type="paragraph" w:styleId="Title">
    <w:name w:val="Title"/>
    <w:basedOn w:val="Normal"/>
    <w:next w:val="Normal"/>
    <w:link w:val="TitleChar"/>
    <w:uiPriority w:val="10"/>
    <w:qFormat/>
    <w:rsid w:val="0024072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072D"/>
    <w:rPr>
      <w:rFonts w:ascii="Basis Grotesque Pro" w:eastAsiaTheme="majorEastAsia" w:hAnsi="Basis Grotesque Pro" w:cstheme="majorBidi"/>
      <w:b w:val="0"/>
      <w:i w:val="0"/>
      <w:spacing w:val="-10"/>
      <w:kern w:val="28"/>
      <w:sz w:val="56"/>
      <w:szCs w:val="56"/>
      <w:lang w:val="en-US"/>
    </w:rPr>
  </w:style>
  <w:style w:type="paragraph" w:styleId="Subtitle">
    <w:name w:val="Subtitle"/>
    <w:basedOn w:val="Normal"/>
    <w:next w:val="Normal"/>
    <w:link w:val="SubtitleChar"/>
    <w:uiPriority w:val="11"/>
    <w:qFormat/>
    <w:rsid w:val="0024072D"/>
    <w:pPr>
      <w:numPr>
        <w:ilvl w:val="1"/>
      </w:numPr>
      <w:spacing w:after="40"/>
    </w:pPr>
    <w:rPr>
      <w:color w:val="5A5A5A" w:themeColor="text1" w:themeTint="A5"/>
      <w:spacing w:val="15"/>
    </w:rPr>
  </w:style>
  <w:style w:type="character" w:customStyle="1" w:styleId="SubtitleChar">
    <w:name w:val="Subtitle Char"/>
    <w:basedOn w:val="DefaultParagraphFont"/>
    <w:link w:val="Subtitle"/>
    <w:uiPriority w:val="11"/>
    <w:rsid w:val="0024072D"/>
    <w:rPr>
      <w:rFonts w:ascii="Basis Grotesque Pro" w:hAnsi="Basis Grotesque Pro"/>
      <w:b w:val="0"/>
      <w:i w:val="0"/>
      <w:color w:val="5A5A5A" w:themeColor="text1" w:themeTint="A5"/>
      <w:spacing w:val="15"/>
      <w:sz w:val="22"/>
      <w:szCs w:val="22"/>
      <w:lang w:val="en-US"/>
    </w:rPr>
  </w:style>
  <w:style w:type="character" w:styleId="SmartLink">
    <w:name w:val="Smart Link"/>
    <w:basedOn w:val="DefaultParagraphFont"/>
    <w:uiPriority w:val="99"/>
    <w:rsid w:val="0024072D"/>
    <w:rPr>
      <w:rFonts w:ascii="Basis Grotesque Pro" w:hAnsi="Basis Grotesque Pro"/>
      <w:b w:val="0"/>
      <w:i w:val="0"/>
      <w:color w:val="4E598C"/>
      <w:u w:val="single"/>
      <w:shd w:val="clear" w:color="auto" w:fill="E1DFDD"/>
    </w:rPr>
  </w:style>
  <w:style w:type="character" w:styleId="Hashtag">
    <w:name w:val="Hashtag"/>
    <w:basedOn w:val="DefaultParagraphFont"/>
    <w:uiPriority w:val="99"/>
    <w:rsid w:val="0024072D"/>
    <w:rPr>
      <w:rFonts w:ascii="Basis Grotesque Pro" w:hAnsi="Basis Grotesque Pro"/>
      <w:b w:val="0"/>
      <w:i w:val="0"/>
      <w:color w:val="4E598C"/>
      <w:shd w:val="clear" w:color="auto" w:fill="E1DFDD"/>
    </w:rPr>
  </w:style>
  <w:style w:type="character" w:styleId="IntenseReference">
    <w:name w:val="Intense Reference"/>
    <w:basedOn w:val="DefaultParagraphFont"/>
    <w:uiPriority w:val="32"/>
    <w:qFormat/>
    <w:rsid w:val="0024072D"/>
    <w:rPr>
      <w:rFonts w:ascii="Basis Grotesque Pro" w:hAnsi="Basis Grotesque Pro"/>
      <w:b/>
      <w:bCs/>
      <w:i w:val="0"/>
      <w:smallCaps/>
      <w:color w:val="4E598C"/>
      <w:spacing w:val="5"/>
    </w:rPr>
  </w:style>
  <w:style w:type="character" w:styleId="PageNumber">
    <w:name w:val="page number"/>
    <w:basedOn w:val="DefaultParagraphFont"/>
    <w:uiPriority w:val="99"/>
    <w:semiHidden/>
    <w:unhideWhenUsed/>
    <w:rsid w:val="0024072D"/>
    <w:rPr>
      <w:rFonts w:ascii="Basis Grotesque Pro" w:hAnsi="Basis Grotesque Pro"/>
      <w:b w:val="0"/>
      <w:i w:val="0"/>
    </w:rPr>
  </w:style>
  <w:style w:type="paragraph" w:customStyle="1" w:styleId="Footerheading">
    <w:name w:val="Footer heading"/>
    <w:basedOn w:val="Normal"/>
    <w:qFormat/>
    <w:rsid w:val="0024072D"/>
    <w:rPr>
      <w:b/>
      <w:color w:val="4E598C"/>
    </w:rPr>
  </w:style>
  <w:style w:type="paragraph" w:styleId="NormalWeb">
    <w:name w:val="Normal (Web)"/>
    <w:basedOn w:val="Normal"/>
    <w:uiPriority w:val="99"/>
    <w:unhideWhenUsed/>
    <w:rsid w:val="0024072D"/>
    <w:pPr>
      <w:spacing w:before="100" w:beforeAutospacing="1" w:after="100" w:afterAutospacing="1"/>
    </w:pPr>
    <w:rPr>
      <w:rFonts w:ascii="Times New Roman" w:eastAsia="Times New Roman" w:hAnsi="Times New Roman" w:cs="Times New Roman"/>
      <w:sz w:val="24"/>
      <w:szCs w:val="24"/>
      <w:lang w:val="en-AU" w:eastAsia="en-GB"/>
    </w:rPr>
  </w:style>
  <w:style w:type="character" w:styleId="SubtleEmphasis">
    <w:name w:val="Subtle Emphasis"/>
    <w:basedOn w:val="DefaultParagraphFont"/>
    <w:uiPriority w:val="19"/>
    <w:qFormat/>
    <w:rsid w:val="0024072D"/>
    <w:rPr>
      <w:rFonts w:ascii="Basis Grotesque Pro" w:hAnsi="Basis Grotesque Pro"/>
      <w:b w:val="0"/>
      <w:i/>
      <w:iCs/>
      <w:color w:val="404040" w:themeColor="text1" w:themeTint="BF"/>
    </w:rPr>
  </w:style>
  <w:style w:type="paragraph" w:customStyle="1" w:styleId="Sendersname">
    <w:name w:val="Senders name"/>
    <w:basedOn w:val="Heading2"/>
    <w:qFormat/>
    <w:rsid w:val="0024072D"/>
  </w:style>
  <w:style w:type="paragraph" w:customStyle="1" w:styleId="Jobtitle">
    <w:name w:val="Job title"/>
    <w:basedOn w:val="NoSpacing"/>
    <w:qFormat/>
    <w:rsid w:val="00434DF1"/>
    <w:rPr>
      <w:color w:val="6D7276"/>
    </w:rPr>
  </w:style>
  <w:style w:type="paragraph" w:customStyle="1" w:styleId="Dateandrecipientdetails">
    <w:name w:val="Date and recipient details"/>
    <w:basedOn w:val="NoSpacing"/>
    <w:qFormat/>
    <w:rsid w:val="00434DF1"/>
    <w:rPr>
      <w:color w:val="6D7276"/>
    </w:rPr>
  </w:style>
  <w:style w:type="paragraph" w:styleId="BodyText">
    <w:name w:val="Body Text"/>
    <w:basedOn w:val="Normal"/>
    <w:link w:val="BodyTextChar"/>
    <w:uiPriority w:val="1"/>
    <w:qFormat/>
    <w:rsid w:val="004875EC"/>
    <w:rPr>
      <w:sz w:val="20"/>
      <w:szCs w:val="20"/>
    </w:rPr>
  </w:style>
  <w:style w:type="character" w:customStyle="1" w:styleId="BodyTextChar">
    <w:name w:val="Body Text Char"/>
    <w:basedOn w:val="DefaultParagraphFont"/>
    <w:link w:val="BodyText"/>
    <w:uiPriority w:val="1"/>
    <w:rsid w:val="004875EC"/>
    <w:rPr>
      <w:rFonts w:ascii="Arial" w:eastAsia="Arial" w:hAnsi="Arial" w:cs="Arial"/>
      <w:sz w:val="20"/>
      <w:szCs w:val="20"/>
      <w:lang w:val="en-US"/>
    </w:rPr>
  </w:style>
  <w:style w:type="paragraph" w:customStyle="1" w:styleId="TableParagraph">
    <w:name w:val="Table Paragraph"/>
    <w:basedOn w:val="Normal"/>
    <w:uiPriority w:val="1"/>
    <w:qFormat/>
    <w:rsid w:val="004875EC"/>
  </w:style>
  <w:style w:type="paragraph" w:customStyle="1" w:styleId="Body1">
    <w:name w:val="Body1"/>
    <w:basedOn w:val="Normal"/>
    <w:qFormat/>
    <w:rsid w:val="004875EC"/>
    <w:pPr>
      <w:widowControl/>
      <w:autoSpaceDE/>
      <w:autoSpaceDN/>
      <w:spacing w:before="240"/>
    </w:pPr>
    <w:rPr>
      <w:rFonts w:asciiTheme="minorHAnsi" w:eastAsia="Times New Roman" w:hAnsiTheme="minorHAnsi" w:cs="Times New Roman"/>
      <w:lang w:val="en-AU"/>
    </w:rPr>
  </w:style>
  <w:style w:type="paragraph" w:customStyle="1" w:styleId="Default">
    <w:name w:val="Default"/>
    <w:rsid w:val="004875EC"/>
    <w:pPr>
      <w:autoSpaceDE w:val="0"/>
      <w:autoSpaceDN w:val="0"/>
      <w:adjustRightInd w:val="0"/>
    </w:pPr>
    <w:rPr>
      <w:rFonts w:ascii="Arial" w:eastAsiaTheme="minorHAnsi" w:hAnsi="Arial" w:cs="Arial"/>
      <w:color w:val="000000"/>
    </w:rPr>
  </w:style>
  <w:style w:type="table" w:styleId="TableGrid">
    <w:name w:val="Table Grid"/>
    <w:basedOn w:val="TableNormal"/>
    <w:uiPriority w:val="39"/>
    <w:rsid w:val="004875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4236">
      <w:bodyDiv w:val="1"/>
      <w:marLeft w:val="0"/>
      <w:marRight w:val="0"/>
      <w:marTop w:val="0"/>
      <w:marBottom w:val="0"/>
      <w:divBdr>
        <w:top w:val="none" w:sz="0" w:space="0" w:color="auto"/>
        <w:left w:val="none" w:sz="0" w:space="0" w:color="auto"/>
        <w:bottom w:val="none" w:sz="0" w:space="0" w:color="auto"/>
        <w:right w:val="none" w:sz="0" w:space="0" w:color="auto"/>
      </w:divBdr>
    </w:div>
    <w:div w:id="931426340">
      <w:bodyDiv w:val="1"/>
      <w:marLeft w:val="0"/>
      <w:marRight w:val="0"/>
      <w:marTop w:val="0"/>
      <w:marBottom w:val="0"/>
      <w:divBdr>
        <w:top w:val="none" w:sz="0" w:space="0" w:color="auto"/>
        <w:left w:val="none" w:sz="0" w:space="0" w:color="auto"/>
        <w:bottom w:val="none" w:sz="0" w:space="0" w:color="auto"/>
        <w:right w:val="none" w:sz="0" w:space="0" w:color="auto"/>
      </w:divBdr>
      <w:divsChild>
        <w:div w:id="389966013">
          <w:marLeft w:val="0"/>
          <w:marRight w:val="0"/>
          <w:marTop w:val="150"/>
          <w:marBottom w:val="150"/>
          <w:divBdr>
            <w:top w:val="none" w:sz="0" w:space="0" w:color="auto"/>
            <w:left w:val="none" w:sz="0" w:space="0" w:color="auto"/>
            <w:bottom w:val="none" w:sz="0" w:space="0" w:color="auto"/>
            <w:right w:val="none" w:sz="0" w:space="0" w:color="auto"/>
          </w:divBdr>
        </w:div>
      </w:divsChild>
    </w:div>
    <w:div w:id="1915386070">
      <w:bodyDiv w:val="1"/>
      <w:marLeft w:val="0"/>
      <w:marRight w:val="0"/>
      <w:marTop w:val="0"/>
      <w:marBottom w:val="0"/>
      <w:divBdr>
        <w:top w:val="none" w:sz="0" w:space="0" w:color="auto"/>
        <w:left w:val="none" w:sz="0" w:space="0" w:color="auto"/>
        <w:bottom w:val="none" w:sz="0" w:space="0" w:color="auto"/>
        <w:right w:val="none" w:sz="0" w:space="0" w:color="auto"/>
      </w:divBdr>
      <w:divsChild>
        <w:div w:id="2047216550">
          <w:marLeft w:val="0"/>
          <w:marRight w:val="0"/>
          <w:marTop w:val="0"/>
          <w:marBottom w:val="0"/>
          <w:divBdr>
            <w:top w:val="none" w:sz="0" w:space="0" w:color="auto"/>
            <w:left w:val="none" w:sz="0" w:space="0" w:color="auto"/>
            <w:bottom w:val="none" w:sz="0" w:space="0" w:color="auto"/>
            <w:right w:val="none" w:sz="0" w:space="0" w:color="auto"/>
          </w:divBdr>
          <w:divsChild>
            <w:div w:id="1277059629">
              <w:marLeft w:val="0"/>
              <w:marRight w:val="0"/>
              <w:marTop w:val="0"/>
              <w:marBottom w:val="0"/>
              <w:divBdr>
                <w:top w:val="none" w:sz="0" w:space="0" w:color="auto"/>
                <w:left w:val="none" w:sz="0" w:space="0" w:color="auto"/>
                <w:bottom w:val="none" w:sz="0" w:space="0" w:color="auto"/>
                <w:right w:val="none" w:sz="0" w:space="0" w:color="auto"/>
              </w:divBdr>
              <w:divsChild>
                <w:div w:id="1869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cemuirhead/Library/Group%20Containers/UBF8T346G9.Office/User%20Content.localized/Templates.localized/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7D7B-99C6-8041-B4D9-1422CACE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dd.dotx</Template>
  <TotalTime>9</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Eidos Institute</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Bruce Muirhead</cp:lastModifiedBy>
  <cp:revision>7</cp:revision>
  <dcterms:created xsi:type="dcterms:W3CDTF">2021-12-22T01:22:00Z</dcterms:created>
  <dcterms:modified xsi:type="dcterms:W3CDTF">2022-04-05T03:28:00Z</dcterms:modified>
</cp:coreProperties>
</file>