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C5EB8" w14:textId="77777777" w:rsidR="00090999" w:rsidRDefault="00090999" w:rsidP="00090999">
      <w:pPr>
        <w:rPr>
          <w:lang w:val="en-AU"/>
        </w:rPr>
      </w:pPr>
    </w:p>
    <w:p w14:paraId="15D10C10" w14:textId="0C61FE7B" w:rsidR="00090999" w:rsidRPr="00090999" w:rsidRDefault="00090999" w:rsidP="00090999">
      <w:pPr>
        <w:rPr>
          <w:lang w:val="en-AU"/>
        </w:rPr>
      </w:pPr>
      <w:r w:rsidRPr="00090999">
        <w:rPr>
          <w:lang w:val="en-AU"/>
        </w:rPr>
        <w:t>MEDIA RELEASE</w:t>
      </w:r>
    </w:p>
    <w:p w14:paraId="0FC887E0" w14:textId="77777777" w:rsidR="00090999" w:rsidRPr="00090999" w:rsidRDefault="00090999" w:rsidP="00090999">
      <w:pPr>
        <w:pStyle w:val="Heading1"/>
      </w:pPr>
      <w:r w:rsidRPr="00090999">
        <w:t>Mindhive, the globally awarded collective intelligence platform, is expanding its services and global partnerships following successful Proof of Concept trials and new agreements with Accenture, Channel Nine, Ventia, and the Australian Corporate Treasury Association (ACTA).</w:t>
      </w:r>
    </w:p>
    <w:p w14:paraId="1B11497C" w14:textId="77777777" w:rsidR="00090999" w:rsidRPr="00090999" w:rsidRDefault="00090999" w:rsidP="00090999">
      <w:pPr>
        <w:rPr>
          <w:lang w:val="en-AU"/>
        </w:rPr>
      </w:pPr>
      <w:proofErr w:type="spellStart"/>
      <w:r w:rsidRPr="00090999">
        <w:rPr>
          <w:lang w:val="en-AU"/>
        </w:rPr>
        <w:t>Mindhive's</w:t>
      </w:r>
      <w:proofErr w:type="spellEnd"/>
      <w:r w:rsidRPr="00090999">
        <w:rPr>
          <w:lang w:val="en-AU"/>
        </w:rPr>
        <w:t xml:space="preserve"> revolutionary tools are designed to hasten the transition to a more connected society, with enhanced decision-making capabilities. By providing virtual and physical facilitation of idea generation in a seamless, mobile, and immersive way, </w:t>
      </w:r>
      <w:proofErr w:type="spellStart"/>
      <w:r w:rsidRPr="00090999">
        <w:rPr>
          <w:lang w:val="en-AU"/>
        </w:rPr>
        <w:t>Mindhive’s</w:t>
      </w:r>
      <w:proofErr w:type="spellEnd"/>
      <w:r w:rsidRPr="00090999">
        <w:rPr>
          <w:lang w:val="en-AU"/>
        </w:rPr>
        <w:t xml:space="preserve"> Collective Intelligence Platforms are crucial in driving progress. The platform's ultimate objective is to improve the speed and efficiency of decision-making, unlocking collective intelligence for individuals, companies, and communities worldwide.</w:t>
      </w:r>
    </w:p>
    <w:p w14:paraId="013CDADD" w14:textId="77777777" w:rsidR="00090999" w:rsidRPr="00090999" w:rsidRDefault="00090999" w:rsidP="00090999">
      <w:pPr>
        <w:rPr>
          <w:lang w:val="en-AU"/>
        </w:rPr>
      </w:pPr>
      <w:r w:rsidRPr="00090999">
        <w:rPr>
          <w:lang w:val="en-AU"/>
        </w:rPr>
        <w:t>Mindhive.ai, the collective intelligence enterprise platform, leverages proprietary technology with instant reporting, natural language processing, and AI-driven tools to maximise global user reach and engagement. The platform also hosts a growing global collective intelligence expert community of over 13,500 members, delivering diverse solutions at reduced costs and increased speeds.</w:t>
      </w:r>
    </w:p>
    <w:p w14:paraId="16A50856" w14:textId="77777777" w:rsidR="00090999" w:rsidRPr="00090999" w:rsidRDefault="00090999" w:rsidP="00090999">
      <w:pPr>
        <w:rPr>
          <w:lang w:val="en-AU"/>
        </w:rPr>
      </w:pPr>
      <w:r w:rsidRPr="00090999">
        <w:rPr>
          <w:lang w:val="en-AU"/>
        </w:rPr>
        <w:t>The YeahNah.ai app, functioning as a binary polling/survey system, provides rapid insights, enabling CEOs and strategy leads within enterprises to engage with all staff, regardless of size or location. This 'on the pulse' data helps shape news headlines, driving discussion and, coincidentally, advertising dollars. YeahNah.ai is poised to become the go-to app for rapid insights.</w:t>
      </w:r>
    </w:p>
    <w:p w14:paraId="543D79A0" w14:textId="77777777" w:rsidR="00090999" w:rsidRPr="00090999" w:rsidRDefault="00090999" w:rsidP="00090999">
      <w:pPr>
        <w:rPr>
          <w:lang w:val="en-AU"/>
        </w:rPr>
      </w:pPr>
      <w:r w:rsidRPr="00090999">
        <w:rPr>
          <w:lang w:val="en-AU"/>
        </w:rPr>
        <w:t>Mindhive is currently active across the globe, striving to revolutionise decision-making processes and unlock the power of collective intelligence. This global presence allows Mindhive to address diverse challenges and facilitate effective solutions.</w:t>
      </w:r>
    </w:p>
    <w:p w14:paraId="556FBECF" w14:textId="77777777" w:rsidR="00090999" w:rsidRPr="00090999" w:rsidRDefault="00090999" w:rsidP="00090999">
      <w:pPr>
        <w:rPr>
          <w:lang w:val="en-AU"/>
        </w:rPr>
      </w:pPr>
      <w:r w:rsidRPr="00090999">
        <w:rPr>
          <w:lang w:val="en-AU"/>
        </w:rPr>
        <w:t xml:space="preserve">"We're thrilled to see our collective intelligence platforms gain traction with global leaders like Accenture, Channel Nine, and Ventia," said Bruce </w:t>
      </w:r>
      <w:proofErr w:type="spellStart"/>
      <w:r w:rsidRPr="00090999">
        <w:rPr>
          <w:lang w:val="en-AU"/>
        </w:rPr>
        <w:t>Muirhead</w:t>
      </w:r>
      <w:proofErr w:type="spellEnd"/>
      <w:r w:rsidRPr="00090999">
        <w:rPr>
          <w:lang w:val="en-AU"/>
        </w:rPr>
        <w:t>, CEO of Mindhive. "Our purpose-driven tools are designed to help organisations tap into the power of collective intelligence, and we're excited to see these partnerships bring our vision to life."</w:t>
      </w:r>
    </w:p>
    <w:p w14:paraId="3AF7FEE4" w14:textId="77777777" w:rsidR="00090999" w:rsidRPr="00090999" w:rsidRDefault="00090999" w:rsidP="00090999">
      <w:pPr>
        <w:rPr>
          <w:lang w:val="en-AU"/>
        </w:rPr>
      </w:pPr>
      <w:r w:rsidRPr="00090999">
        <w:rPr>
          <w:lang w:val="en-AU"/>
        </w:rPr>
        <w:t xml:space="preserve">Founded in 2016, Mindhive is a recognised leader in collective intelligence solutions, delivering a suite of applications that simplify and expand the ideation and collaboration process. The company is now offering investment opportunities, inviting parties to contribute to </w:t>
      </w:r>
      <w:proofErr w:type="spellStart"/>
      <w:r w:rsidRPr="00090999">
        <w:rPr>
          <w:lang w:val="en-AU"/>
        </w:rPr>
        <w:t>Mindhive's</w:t>
      </w:r>
      <w:proofErr w:type="spellEnd"/>
      <w:r w:rsidRPr="00090999">
        <w:rPr>
          <w:lang w:val="en-AU"/>
        </w:rPr>
        <w:t xml:space="preserve"> growth and potential.</w:t>
      </w:r>
    </w:p>
    <w:p w14:paraId="56FA35B0" w14:textId="77777777" w:rsidR="00090999" w:rsidRPr="00090999" w:rsidRDefault="00090999" w:rsidP="00090999">
      <w:pPr>
        <w:rPr>
          <w:lang w:val="en-AU"/>
        </w:rPr>
      </w:pPr>
      <w:r w:rsidRPr="00090999">
        <w:rPr>
          <w:lang w:val="en-AU"/>
        </w:rPr>
        <w:t>For more information or investment inquiries, please contact Mindhive directly.</w:t>
      </w:r>
    </w:p>
    <w:p w14:paraId="57EA7801" w14:textId="054720E1" w:rsidR="00090999" w:rsidRPr="00090999" w:rsidRDefault="00090999" w:rsidP="00090999">
      <w:pPr>
        <w:rPr>
          <w:lang w:val="en-AU"/>
        </w:rPr>
      </w:pPr>
      <w:r w:rsidRPr="00090999">
        <w:rPr>
          <w:lang w:val="en-AU"/>
        </w:rPr>
        <w:t xml:space="preserve">Media contact: </w:t>
      </w:r>
      <w:r w:rsidR="004D117E">
        <w:rPr>
          <w:lang w:val="en-AU"/>
        </w:rPr>
        <w:t xml:space="preserve">Bruce </w:t>
      </w:r>
      <w:proofErr w:type="spellStart"/>
      <w:r w:rsidR="004D117E">
        <w:rPr>
          <w:lang w:val="en-AU"/>
        </w:rPr>
        <w:t>Muirhead</w:t>
      </w:r>
      <w:proofErr w:type="spellEnd"/>
      <w:r w:rsidR="004D117E">
        <w:rPr>
          <w:lang w:val="en-AU"/>
        </w:rPr>
        <w:t xml:space="preserve"> CEO </w:t>
      </w:r>
      <w:hyperlink r:id="rId8" w:history="1">
        <w:r w:rsidR="004D117E" w:rsidRPr="001F4FD6">
          <w:rPr>
            <w:rStyle w:val="Hyperlink"/>
            <w:lang w:val="en-AU"/>
          </w:rPr>
          <w:t>ceo@#mindhive.org</w:t>
        </w:r>
      </w:hyperlink>
      <w:r w:rsidR="004D117E">
        <w:rPr>
          <w:lang w:val="en-AU"/>
        </w:rPr>
        <w:t xml:space="preserve"> 0411645851 </w:t>
      </w:r>
    </w:p>
    <w:p w14:paraId="699EFA40" w14:textId="64A8B413" w:rsidR="00E94A1C" w:rsidRPr="004D117E" w:rsidRDefault="00090999" w:rsidP="00D23B4F">
      <w:pPr>
        <w:rPr>
          <w:sz w:val="16"/>
          <w:szCs w:val="16"/>
          <w:lang w:val="en-AU"/>
        </w:rPr>
      </w:pPr>
      <w:r w:rsidRPr="004D117E">
        <w:rPr>
          <w:sz w:val="16"/>
          <w:szCs w:val="16"/>
          <w:lang w:val="en-AU"/>
        </w:rPr>
        <w:t xml:space="preserve">This press release contains forward-looking statements that involve risks and uncertainties. These forward-looking statements are based upon current expectations. Actual results and the timing of events could differ materially from those anticipated in such forward-looking statements </w:t>
      </w:r>
      <w:proofErr w:type="gramStart"/>
      <w:r w:rsidRPr="004D117E">
        <w:rPr>
          <w:sz w:val="16"/>
          <w:szCs w:val="16"/>
          <w:lang w:val="en-AU"/>
        </w:rPr>
        <w:t>as a result of</w:t>
      </w:r>
      <w:proofErr w:type="gramEnd"/>
      <w:r w:rsidRPr="004D117E">
        <w:rPr>
          <w:sz w:val="16"/>
          <w:szCs w:val="16"/>
          <w:lang w:val="en-AU"/>
        </w:rPr>
        <w:t xml:space="preserve"> risks and uncertainties.</w:t>
      </w:r>
    </w:p>
    <w:sectPr w:rsidR="00E94A1C" w:rsidRPr="004D117E" w:rsidSect="0024072D">
      <w:footerReference w:type="default" r:id="rId9"/>
      <w:headerReference w:type="first" r:id="rId10"/>
      <w:footerReference w:type="first" r:id="rId11"/>
      <w:pgSz w:w="11900" w:h="16840"/>
      <w:pgMar w:top="1440" w:right="1304" w:bottom="1440" w:left="130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9989" w14:textId="77777777" w:rsidR="00285E20" w:rsidRDefault="00285E20" w:rsidP="00D23B4F">
      <w:r>
        <w:separator/>
      </w:r>
    </w:p>
  </w:endnote>
  <w:endnote w:type="continuationSeparator" w:id="0">
    <w:p w14:paraId="72EE65DE" w14:textId="77777777" w:rsidR="00285E20" w:rsidRDefault="00285E20" w:rsidP="00D2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is Grotesque Pro">
    <w:panose1 w:val="020B0604020202020204"/>
    <w:charset w:val="00"/>
    <w:family w:val="auto"/>
    <w:pitch w:val="variable"/>
    <w:sig w:usb0="00000287" w:usb1="00000001"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1ADE" w14:textId="77777777" w:rsidR="0024072D" w:rsidRPr="0024072D" w:rsidRDefault="0024072D" w:rsidP="0024072D">
    <w:pPr>
      <w:pStyle w:val="Footerheading"/>
    </w:pPr>
    <w:r w:rsidRPr="0024072D">
      <w:t>Mindhive</w:t>
    </w:r>
  </w:p>
  <w:sdt>
    <w:sdtPr>
      <w:rPr>
        <w:rStyle w:val="PageNumber"/>
      </w:rPr>
      <w:id w:val="-213734787"/>
      <w:docPartObj>
        <w:docPartGallery w:val="Page Numbers (Bottom of Page)"/>
        <w:docPartUnique/>
      </w:docPartObj>
    </w:sdtPr>
    <w:sdtEndPr>
      <w:rPr>
        <w:rStyle w:val="PageNumber"/>
      </w:rPr>
    </w:sdtEndPr>
    <w:sdtContent>
      <w:p w14:paraId="477E75F6" w14:textId="77777777" w:rsidR="0024072D" w:rsidRDefault="0024072D" w:rsidP="0024072D">
        <w:pPr>
          <w:pStyle w:val="Footer"/>
          <w:framePr w:wrap="none" w:vAnchor="text" w:hAnchor="page" w:x="10574" w:y="2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59804ADD" w14:textId="77777777" w:rsidR="0024072D" w:rsidRPr="0024072D" w:rsidRDefault="0024072D" w:rsidP="0024072D">
    <w:pPr>
      <w:pStyle w:val="Footer"/>
    </w:pPr>
    <w:r w:rsidRPr="0024072D">
      <w:t>Level 21, 110 Mary Street, 4000 Brisbane</w:t>
    </w:r>
  </w:p>
  <w:p w14:paraId="29C4DABA" w14:textId="77777777" w:rsidR="00E94A1C" w:rsidRPr="0024072D" w:rsidRDefault="0024072D" w:rsidP="0024072D">
    <w:pPr>
      <w:pStyle w:val="Footer"/>
    </w:pPr>
    <w:r w:rsidRPr="0024072D">
      <w:t>www.mindhive.org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0B69" w14:textId="77777777" w:rsidR="0024072D" w:rsidRDefault="0024072D" w:rsidP="0024072D">
    <w:pPr>
      <w:pStyle w:val="Heading1"/>
      <w:ind w:right="360"/>
      <w:rPr>
        <w:bCs/>
        <w:color w:val="4E598C"/>
        <w:sz w:val="22"/>
        <w:szCs w:val="22"/>
      </w:rPr>
    </w:pPr>
  </w:p>
  <w:p w14:paraId="3FC6A458" w14:textId="77777777" w:rsidR="0024072D" w:rsidRPr="0024072D" w:rsidRDefault="00E94A1C" w:rsidP="0024072D">
    <w:pPr>
      <w:pStyle w:val="Footerheading"/>
    </w:pPr>
    <w:r w:rsidRPr="0024072D">
      <w:t>Mind</w:t>
    </w:r>
    <w:r w:rsidR="0024072D" w:rsidRPr="0024072D">
      <w:t>hive</w:t>
    </w:r>
  </w:p>
  <w:sdt>
    <w:sdtPr>
      <w:rPr>
        <w:rStyle w:val="PageNumber"/>
      </w:rPr>
      <w:id w:val="-755206658"/>
      <w:docPartObj>
        <w:docPartGallery w:val="Page Numbers (Bottom of Page)"/>
        <w:docPartUnique/>
      </w:docPartObj>
    </w:sdtPr>
    <w:sdtEndPr>
      <w:rPr>
        <w:rStyle w:val="PageNumber"/>
      </w:rPr>
    </w:sdtEndPr>
    <w:sdtContent>
      <w:p w14:paraId="429B9EB5" w14:textId="77777777" w:rsidR="0024072D" w:rsidRDefault="0024072D" w:rsidP="0024072D">
        <w:pPr>
          <w:pStyle w:val="Footer"/>
          <w:framePr w:wrap="none" w:vAnchor="text" w:hAnchor="page" w:x="10574" w:y="2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245E51" w14:textId="77777777" w:rsidR="0024072D" w:rsidRPr="0024072D" w:rsidRDefault="0024072D" w:rsidP="0024072D">
    <w:pPr>
      <w:pStyle w:val="Footer"/>
    </w:pPr>
    <w:r w:rsidRPr="0024072D">
      <w:t xml:space="preserve">Level </w:t>
    </w:r>
    <w:r w:rsidR="009916C2">
      <w:t>5</w:t>
    </w:r>
    <w:r w:rsidRPr="0024072D">
      <w:t xml:space="preserve">, </w:t>
    </w:r>
    <w:r w:rsidR="009916C2">
      <w:t>200</w:t>
    </w:r>
    <w:r w:rsidRPr="0024072D">
      <w:t xml:space="preserve"> </w:t>
    </w:r>
    <w:r w:rsidR="009916C2">
      <w:t>Adelaide</w:t>
    </w:r>
    <w:r w:rsidRPr="0024072D">
      <w:t xml:space="preserve"> Street, 4000 Brisbane</w:t>
    </w:r>
  </w:p>
  <w:p w14:paraId="79433E16" w14:textId="77777777" w:rsidR="00E94A1C" w:rsidRPr="0024072D" w:rsidRDefault="0024072D" w:rsidP="0024072D">
    <w:pPr>
      <w:pStyle w:val="Footer"/>
    </w:pPr>
    <w:r w:rsidRPr="0024072D">
      <w:t>www.mindhive.</w:t>
    </w:r>
    <w:r w:rsidR="009916C2">
      <w:t>ai</w:t>
    </w:r>
    <w:r w:rsidR="00E94A1C" w:rsidRPr="0024072D">
      <w:tab/>
    </w:r>
    <w:r w:rsidR="00E94A1C" w:rsidRPr="0024072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EC225" w14:textId="77777777" w:rsidR="00285E20" w:rsidRDefault="00285E20" w:rsidP="00D23B4F">
      <w:r>
        <w:separator/>
      </w:r>
    </w:p>
  </w:footnote>
  <w:footnote w:type="continuationSeparator" w:id="0">
    <w:p w14:paraId="37FC30E1" w14:textId="77777777" w:rsidR="00285E20" w:rsidRDefault="00285E20" w:rsidP="00D23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BF20" w14:textId="77777777" w:rsidR="00E94A1C" w:rsidRDefault="00E94A1C">
    <w:pPr>
      <w:pStyle w:val="Header"/>
    </w:pPr>
    <w:r>
      <w:rPr>
        <w:noProof/>
      </w:rPr>
      <w:drawing>
        <wp:anchor distT="0" distB="0" distL="114300" distR="114300" simplePos="0" relativeHeight="251660288" behindDoc="1" locked="0" layoutInCell="1" allowOverlap="1" wp14:anchorId="05CE3486" wp14:editId="52C1A377">
          <wp:simplePos x="0" y="0"/>
          <wp:positionH relativeFrom="column">
            <wp:posOffset>3783330</wp:posOffset>
          </wp:positionH>
          <wp:positionV relativeFrom="paragraph">
            <wp:posOffset>155998</wp:posOffset>
          </wp:positionV>
          <wp:extent cx="1956381" cy="2829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956381" cy="2829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10D"/>
    <w:multiLevelType w:val="hybridMultilevel"/>
    <w:tmpl w:val="C182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61C3"/>
    <w:multiLevelType w:val="hybridMultilevel"/>
    <w:tmpl w:val="5B3A30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0425CA"/>
    <w:multiLevelType w:val="hybridMultilevel"/>
    <w:tmpl w:val="CFF226DA"/>
    <w:lvl w:ilvl="0" w:tplc="C8B0C5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D3378"/>
    <w:multiLevelType w:val="hybridMultilevel"/>
    <w:tmpl w:val="6F78A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AD0000"/>
    <w:multiLevelType w:val="hybridMultilevel"/>
    <w:tmpl w:val="45DC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43B0F"/>
    <w:multiLevelType w:val="hybridMultilevel"/>
    <w:tmpl w:val="FDAE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71D36"/>
    <w:multiLevelType w:val="hybridMultilevel"/>
    <w:tmpl w:val="B288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5FED"/>
    <w:multiLevelType w:val="hybridMultilevel"/>
    <w:tmpl w:val="A198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A6950"/>
    <w:multiLevelType w:val="hybridMultilevel"/>
    <w:tmpl w:val="C62E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23EAC"/>
    <w:multiLevelType w:val="hybridMultilevel"/>
    <w:tmpl w:val="2FF6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66C3A"/>
    <w:multiLevelType w:val="hybridMultilevel"/>
    <w:tmpl w:val="24961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9061352">
    <w:abstractNumId w:val="8"/>
  </w:num>
  <w:num w:numId="2" w16cid:durableId="1035888541">
    <w:abstractNumId w:val="3"/>
  </w:num>
  <w:num w:numId="3" w16cid:durableId="55861146">
    <w:abstractNumId w:val="5"/>
  </w:num>
  <w:num w:numId="4" w16cid:durableId="1720399337">
    <w:abstractNumId w:val="9"/>
  </w:num>
  <w:num w:numId="5" w16cid:durableId="1426029365">
    <w:abstractNumId w:val="2"/>
  </w:num>
  <w:num w:numId="6" w16cid:durableId="1591503532">
    <w:abstractNumId w:val="10"/>
  </w:num>
  <w:num w:numId="7" w16cid:durableId="1948657391">
    <w:abstractNumId w:val="4"/>
  </w:num>
  <w:num w:numId="8" w16cid:durableId="554707517">
    <w:abstractNumId w:val="1"/>
  </w:num>
  <w:num w:numId="9" w16cid:durableId="1499883519">
    <w:abstractNumId w:val="0"/>
  </w:num>
  <w:num w:numId="10" w16cid:durableId="1171992354">
    <w:abstractNumId w:val="6"/>
  </w:num>
  <w:num w:numId="11" w16cid:durableId="13066678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99"/>
    <w:rsid w:val="000303E8"/>
    <w:rsid w:val="00077E63"/>
    <w:rsid w:val="00087EB8"/>
    <w:rsid w:val="00090999"/>
    <w:rsid w:val="000A0D8C"/>
    <w:rsid w:val="000F04FF"/>
    <w:rsid w:val="0024072D"/>
    <w:rsid w:val="00245BA9"/>
    <w:rsid w:val="00285E20"/>
    <w:rsid w:val="002D3116"/>
    <w:rsid w:val="002F1A48"/>
    <w:rsid w:val="00330B24"/>
    <w:rsid w:val="003871F6"/>
    <w:rsid w:val="003C4033"/>
    <w:rsid w:val="003D1B97"/>
    <w:rsid w:val="00434DF1"/>
    <w:rsid w:val="004D117E"/>
    <w:rsid w:val="005300C3"/>
    <w:rsid w:val="00573D22"/>
    <w:rsid w:val="00585589"/>
    <w:rsid w:val="0059093B"/>
    <w:rsid w:val="00615D04"/>
    <w:rsid w:val="00632864"/>
    <w:rsid w:val="006D1998"/>
    <w:rsid w:val="00711074"/>
    <w:rsid w:val="0074591B"/>
    <w:rsid w:val="00761C45"/>
    <w:rsid w:val="007965AE"/>
    <w:rsid w:val="007D0862"/>
    <w:rsid w:val="00805387"/>
    <w:rsid w:val="008313B8"/>
    <w:rsid w:val="009223EB"/>
    <w:rsid w:val="009911DB"/>
    <w:rsid w:val="009916C2"/>
    <w:rsid w:val="009D5B61"/>
    <w:rsid w:val="009F694C"/>
    <w:rsid w:val="00B67BB7"/>
    <w:rsid w:val="00B71B21"/>
    <w:rsid w:val="00BB363A"/>
    <w:rsid w:val="00BB6CB7"/>
    <w:rsid w:val="00BD7D50"/>
    <w:rsid w:val="00D1105C"/>
    <w:rsid w:val="00D23B4F"/>
    <w:rsid w:val="00D47C60"/>
    <w:rsid w:val="00D501BC"/>
    <w:rsid w:val="00D654A5"/>
    <w:rsid w:val="00E34884"/>
    <w:rsid w:val="00E94A1C"/>
    <w:rsid w:val="00EF362B"/>
    <w:rsid w:val="00F26BAA"/>
    <w:rsid w:val="00F43B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EE44F7"/>
  <w14:defaultImageDpi w14:val="300"/>
  <w15:docId w15:val="{1843C956-4842-8542-B0D6-B2F6CB1C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2D"/>
    <w:pPr>
      <w:spacing w:before="120" w:after="120" w:line="360" w:lineRule="auto"/>
    </w:pPr>
    <w:rPr>
      <w:rFonts w:ascii="Basis Grotesque Pro" w:hAnsi="Basis Grotesque Pro"/>
      <w:sz w:val="18"/>
      <w:szCs w:val="18"/>
      <w:lang w:val="en-US"/>
    </w:rPr>
  </w:style>
  <w:style w:type="paragraph" w:styleId="Heading1">
    <w:name w:val="heading 1"/>
    <w:basedOn w:val="Normal"/>
    <w:next w:val="Normal"/>
    <w:link w:val="Heading1Char"/>
    <w:uiPriority w:val="9"/>
    <w:qFormat/>
    <w:rsid w:val="0024072D"/>
    <w:pPr>
      <w:outlineLvl w:val="0"/>
    </w:pPr>
    <w:rPr>
      <w:b/>
      <w:sz w:val="28"/>
      <w:szCs w:val="28"/>
    </w:rPr>
  </w:style>
  <w:style w:type="paragraph" w:styleId="Heading2">
    <w:name w:val="heading 2"/>
    <w:basedOn w:val="Normal"/>
    <w:next w:val="Normal"/>
    <w:link w:val="Heading2Char"/>
    <w:uiPriority w:val="9"/>
    <w:unhideWhenUsed/>
    <w:qFormat/>
    <w:rsid w:val="00D23B4F"/>
    <w:pPr>
      <w:outlineLvl w:val="1"/>
    </w:pPr>
    <w:rPr>
      <w:b/>
      <w:sz w:val="22"/>
      <w:szCs w:val="22"/>
    </w:rPr>
  </w:style>
  <w:style w:type="paragraph" w:styleId="Heading3">
    <w:name w:val="heading 3"/>
    <w:basedOn w:val="Normal"/>
    <w:next w:val="Normal"/>
    <w:link w:val="Heading3Char"/>
    <w:uiPriority w:val="9"/>
    <w:unhideWhenUsed/>
    <w:qFormat/>
    <w:rsid w:val="00D23B4F"/>
    <w:p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A48"/>
    <w:pPr>
      <w:tabs>
        <w:tab w:val="center" w:pos="4320"/>
        <w:tab w:val="right" w:pos="8640"/>
      </w:tabs>
    </w:pPr>
  </w:style>
  <w:style w:type="character" w:customStyle="1" w:styleId="HeaderChar">
    <w:name w:val="Header Char"/>
    <w:basedOn w:val="DefaultParagraphFont"/>
    <w:link w:val="Header"/>
    <w:uiPriority w:val="99"/>
    <w:rsid w:val="002F1A48"/>
    <w:rPr>
      <w:rFonts w:ascii="Basis Grotesque Pro" w:hAnsi="Basis Grotesque Pro"/>
      <w:b w:val="0"/>
      <w:i w:val="0"/>
    </w:rPr>
  </w:style>
  <w:style w:type="paragraph" w:styleId="Footer">
    <w:name w:val="footer"/>
    <w:basedOn w:val="Normal"/>
    <w:link w:val="FooterChar"/>
    <w:uiPriority w:val="99"/>
    <w:unhideWhenUsed/>
    <w:rsid w:val="0024072D"/>
    <w:pPr>
      <w:tabs>
        <w:tab w:val="center" w:pos="4320"/>
        <w:tab w:val="right" w:pos="8640"/>
      </w:tabs>
      <w:spacing w:before="0" w:after="0"/>
    </w:pPr>
    <w:rPr>
      <w:color w:val="6D7276"/>
    </w:rPr>
  </w:style>
  <w:style w:type="character" w:customStyle="1" w:styleId="FooterChar">
    <w:name w:val="Footer Char"/>
    <w:basedOn w:val="DefaultParagraphFont"/>
    <w:link w:val="Footer"/>
    <w:uiPriority w:val="99"/>
    <w:rsid w:val="0024072D"/>
    <w:rPr>
      <w:rFonts w:ascii="Basis Grotesque Pro" w:hAnsi="Basis Grotesque Pro"/>
      <w:b w:val="0"/>
      <w:i w:val="0"/>
      <w:color w:val="6D7276"/>
      <w:sz w:val="18"/>
      <w:szCs w:val="18"/>
      <w:lang w:val="en-US"/>
    </w:rPr>
  </w:style>
  <w:style w:type="paragraph" w:styleId="BalloonText">
    <w:name w:val="Balloon Text"/>
    <w:basedOn w:val="Normal"/>
    <w:link w:val="BalloonTextChar"/>
    <w:uiPriority w:val="99"/>
    <w:semiHidden/>
    <w:unhideWhenUsed/>
    <w:rsid w:val="002F1A48"/>
    <w:rPr>
      <w:rFonts w:ascii="Lucida Grande" w:hAnsi="Lucida Grande" w:cs="Lucida Grande"/>
    </w:rPr>
  </w:style>
  <w:style w:type="character" w:customStyle="1" w:styleId="BalloonTextChar">
    <w:name w:val="Balloon Text Char"/>
    <w:basedOn w:val="DefaultParagraphFont"/>
    <w:link w:val="BalloonText"/>
    <w:uiPriority w:val="99"/>
    <w:semiHidden/>
    <w:rsid w:val="002F1A48"/>
    <w:rPr>
      <w:rFonts w:ascii="Lucida Grande" w:hAnsi="Lucida Grande" w:cs="Lucida Grande"/>
      <w:b w:val="0"/>
      <w:i w:val="0"/>
      <w:sz w:val="18"/>
      <w:szCs w:val="18"/>
    </w:rPr>
  </w:style>
  <w:style w:type="character" w:customStyle="1" w:styleId="Heading2Char">
    <w:name w:val="Heading 2 Char"/>
    <w:basedOn w:val="DefaultParagraphFont"/>
    <w:link w:val="Heading2"/>
    <w:uiPriority w:val="9"/>
    <w:rsid w:val="00D23B4F"/>
    <w:rPr>
      <w:rFonts w:ascii="Arial" w:hAnsi="Arial"/>
      <w:b/>
      <w:i w:val="0"/>
      <w:sz w:val="22"/>
      <w:szCs w:val="22"/>
      <w:lang w:val="en-US"/>
    </w:rPr>
  </w:style>
  <w:style w:type="character" w:customStyle="1" w:styleId="Heading1Char">
    <w:name w:val="Heading 1 Char"/>
    <w:basedOn w:val="DefaultParagraphFont"/>
    <w:link w:val="Heading1"/>
    <w:uiPriority w:val="9"/>
    <w:rsid w:val="0024072D"/>
    <w:rPr>
      <w:rFonts w:ascii="Basis Grotesque Pro" w:hAnsi="Basis Grotesque Pro"/>
      <w:b/>
      <w:i w:val="0"/>
      <w:sz w:val="28"/>
      <w:szCs w:val="28"/>
      <w:lang w:val="en-US"/>
    </w:rPr>
  </w:style>
  <w:style w:type="character" w:customStyle="1" w:styleId="Heading3Char">
    <w:name w:val="Heading 3 Char"/>
    <w:basedOn w:val="DefaultParagraphFont"/>
    <w:link w:val="Heading3"/>
    <w:uiPriority w:val="9"/>
    <w:rsid w:val="00D23B4F"/>
    <w:rPr>
      <w:rFonts w:ascii="Arial" w:hAnsi="Arial"/>
      <w:b/>
      <w:i/>
      <w:sz w:val="18"/>
      <w:szCs w:val="18"/>
      <w:lang w:val="en-US"/>
    </w:rPr>
  </w:style>
  <w:style w:type="paragraph" w:styleId="ListParagraph">
    <w:name w:val="List Paragraph"/>
    <w:basedOn w:val="Normal"/>
    <w:uiPriority w:val="34"/>
    <w:qFormat/>
    <w:rsid w:val="0024072D"/>
    <w:pPr>
      <w:spacing w:before="360" w:after="360"/>
      <w:ind w:left="720"/>
      <w:contextualSpacing/>
    </w:pPr>
  </w:style>
  <w:style w:type="paragraph" w:styleId="FootnoteText">
    <w:name w:val="footnote text"/>
    <w:basedOn w:val="Normal"/>
    <w:link w:val="FootnoteTextChar"/>
    <w:uiPriority w:val="99"/>
    <w:semiHidden/>
    <w:unhideWhenUsed/>
    <w:rsid w:val="00E94A1C"/>
    <w:rPr>
      <w:rFonts w:asciiTheme="minorHAnsi" w:eastAsiaTheme="minorHAnsi" w:hAnsiTheme="minorHAnsi"/>
      <w:sz w:val="24"/>
      <w:szCs w:val="24"/>
    </w:rPr>
  </w:style>
  <w:style w:type="character" w:customStyle="1" w:styleId="FootnoteTextChar">
    <w:name w:val="Footnote Text Char"/>
    <w:basedOn w:val="DefaultParagraphFont"/>
    <w:link w:val="FootnoteText"/>
    <w:uiPriority w:val="99"/>
    <w:semiHidden/>
    <w:rsid w:val="00E94A1C"/>
    <w:rPr>
      <w:rFonts w:ascii="Basis Grotesque Pro" w:eastAsiaTheme="minorHAnsi" w:hAnsi="Basis Grotesque Pro"/>
      <w:b w:val="0"/>
      <w:i w:val="0"/>
      <w:lang w:val="en-US"/>
    </w:rPr>
  </w:style>
  <w:style w:type="character" w:styleId="FootnoteReference">
    <w:name w:val="footnote reference"/>
    <w:basedOn w:val="DefaultParagraphFont"/>
    <w:uiPriority w:val="99"/>
    <w:semiHidden/>
    <w:unhideWhenUsed/>
    <w:rsid w:val="00E94A1C"/>
    <w:rPr>
      <w:rFonts w:ascii="Basis Grotesque Pro" w:hAnsi="Basis Grotesque Pro"/>
      <w:b w:val="0"/>
      <w:i w:val="0"/>
      <w:vertAlign w:val="superscript"/>
    </w:rPr>
  </w:style>
  <w:style w:type="character" w:styleId="Hyperlink">
    <w:name w:val="Hyperlink"/>
    <w:basedOn w:val="DefaultParagraphFont"/>
    <w:uiPriority w:val="99"/>
    <w:unhideWhenUsed/>
    <w:rsid w:val="0024072D"/>
    <w:rPr>
      <w:rFonts w:ascii="Basis Grotesque Pro" w:hAnsi="Basis Grotesque Pro"/>
      <w:b w:val="0"/>
      <w:i w:val="0"/>
      <w:color w:val="4E598C"/>
      <w:u w:val="single"/>
    </w:rPr>
  </w:style>
  <w:style w:type="paragraph" w:styleId="NoSpacing">
    <w:name w:val="No Spacing"/>
    <w:uiPriority w:val="1"/>
    <w:qFormat/>
    <w:rsid w:val="0024072D"/>
    <w:rPr>
      <w:rFonts w:ascii="Basis Grotesque Pro" w:hAnsi="Basis Grotesque Pro"/>
      <w:sz w:val="18"/>
      <w:szCs w:val="18"/>
      <w:lang w:val="en-US"/>
    </w:rPr>
  </w:style>
  <w:style w:type="paragraph" w:styleId="Title">
    <w:name w:val="Title"/>
    <w:basedOn w:val="Normal"/>
    <w:next w:val="Normal"/>
    <w:link w:val="TitleChar"/>
    <w:uiPriority w:val="10"/>
    <w:qFormat/>
    <w:rsid w:val="0024072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4072D"/>
    <w:rPr>
      <w:rFonts w:ascii="Basis Grotesque Pro" w:eastAsiaTheme="majorEastAsia" w:hAnsi="Basis Grotesque Pro" w:cstheme="majorBidi"/>
      <w:b w:val="0"/>
      <w:i w:val="0"/>
      <w:spacing w:val="-10"/>
      <w:kern w:val="28"/>
      <w:sz w:val="56"/>
      <w:szCs w:val="56"/>
      <w:lang w:val="en-US"/>
    </w:rPr>
  </w:style>
  <w:style w:type="paragraph" w:styleId="Subtitle">
    <w:name w:val="Subtitle"/>
    <w:basedOn w:val="Normal"/>
    <w:next w:val="Normal"/>
    <w:link w:val="SubtitleChar"/>
    <w:uiPriority w:val="11"/>
    <w:qFormat/>
    <w:rsid w:val="0024072D"/>
    <w:pPr>
      <w:numPr>
        <w:ilvl w:val="1"/>
      </w:numPr>
      <w:spacing w:after="40"/>
    </w:pPr>
    <w:rPr>
      <w:color w:val="5A5A5A" w:themeColor="text1" w:themeTint="A5"/>
      <w:spacing w:val="15"/>
      <w:sz w:val="22"/>
      <w:szCs w:val="22"/>
    </w:rPr>
  </w:style>
  <w:style w:type="character" w:customStyle="1" w:styleId="SubtitleChar">
    <w:name w:val="Subtitle Char"/>
    <w:basedOn w:val="DefaultParagraphFont"/>
    <w:link w:val="Subtitle"/>
    <w:uiPriority w:val="11"/>
    <w:rsid w:val="0024072D"/>
    <w:rPr>
      <w:rFonts w:ascii="Basis Grotesque Pro" w:hAnsi="Basis Grotesque Pro"/>
      <w:b w:val="0"/>
      <w:i w:val="0"/>
      <w:color w:val="5A5A5A" w:themeColor="text1" w:themeTint="A5"/>
      <w:spacing w:val="15"/>
      <w:sz w:val="22"/>
      <w:szCs w:val="22"/>
      <w:lang w:val="en-US"/>
    </w:rPr>
  </w:style>
  <w:style w:type="character" w:styleId="SmartLink">
    <w:name w:val="Smart Link"/>
    <w:basedOn w:val="DefaultParagraphFont"/>
    <w:uiPriority w:val="99"/>
    <w:rsid w:val="0024072D"/>
    <w:rPr>
      <w:rFonts w:ascii="Basis Grotesque Pro" w:hAnsi="Basis Grotesque Pro"/>
      <w:b w:val="0"/>
      <w:i w:val="0"/>
      <w:color w:val="4E598C"/>
      <w:u w:val="single"/>
      <w:shd w:val="clear" w:color="auto" w:fill="E1DFDD"/>
    </w:rPr>
  </w:style>
  <w:style w:type="character" w:styleId="Hashtag">
    <w:name w:val="Hashtag"/>
    <w:basedOn w:val="DefaultParagraphFont"/>
    <w:uiPriority w:val="99"/>
    <w:rsid w:val="0024072D"/>
    <w:rPr>
      <w:rFonts w:ascii="Basis Grotesque Pro" w:hAnsi="Basis Grotesque Pro"/>
      <w:b w:val="0"/>
      <w:i w:val="0"/>
      <w:color w:val="4E598C"/>
      <w:shd w:val="clear" w:color="auto" w:fill="E1DFDD"/>
    </w:rPr>
  </w:style>
  <w:style w:type="character" w:styleId="IntenseReference">
    <w:name w:val="Intense Reference"/>
    <w:basedOn w:val="DefaultParagraphFont"/>
    <w:uiPriority w:val="32"/>
    <w:qFormat/>
    <w:rsid w:val="0024072D"/>
    <w:rPr>
      <w:rFonts w:ascii="Basis Grotesque Pro" w:hAnsi="Basis Grotesque Pro"/>
      <w:b/>
      <w:bCs/>
      <w:i w:val="0"/>
      <w:smallCaps/>
      <w:color w:val="4E598C"/>
      <w:spacing w:val="5"/>
    </w:rPr>
  </w:style>
  <w:style w:type="character" w:styleId="PageNumber">
    <w:name w:val="page number"/>
    <w:basedOn w:val="DefaultParagraphFont"/>
    <w:uiPriority w:val="99"/>
    <w:semiHidden/>
    <w:unhideWhenUsed/>
    <w:rsid w:val="0024072D"/>
    <w:rPr>
      <w:rFonts w:ascii="Basis Grotesque Pro" w:hAnsi="Basis Grotesque Pro"/>
      <w:b w:val="0"/>
      <w:i w:val="0"/>
    </w:rPr>
  </w:style>
  <w:style w:type="paragraph" w:customStyle="1" w:styleId="Footerheading">
    <w:name w:val="Footer heading"/>
    <w:basedOn w:val="Normal"/>
    <w:qFormat/>
    <w:rsid w:val="0024072D"/>
    <w:pPr>
      <w:spacing w:before="0" w:after="0"/>
    </w:pPr>
    <w:rPr>
      <w:b/>
      <w:color w:val="4E598C"/>
    </w:rPr>
  </w:style>
  <w:style w:type="paragraph" w:styleId="NormalWeb">
    <w:name w:val="Normal (Web)"/>
    <w:basedOn w:val="Normal"/>
    <w:uiPriority w:val="99"/>
    <w:unhideWhenUsed/>
    <w:rsid w:val="0024072D"/>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styleId="SubtleEmphasis">
    <w:name w:val="Subtle Emphasis"/>
    <w:basedOn w:val="DefaultParagraphFont"/>
    <w:uiPriority w:val="19"/>
    <w:qFormat/>
    <w:rsid w:val="0024072D"/>
    <w:rPr>
      <w:rFonts w:ascii="Basis Grotesque Pro" w:hAnsi="Basis Grotesque Pro"/>
      <w:b w:val="0"/>
      <w:i/>
      <w:iCs/>
      <w:color w:val="404040" w:themeColor="text1" w:themeTint="BF"/>
    </w:rPr>
  </w:style>
  <w:style w:type="paragraph" w:customStyle="1" w:styleId="Sendersname">
    <w:name w:val="Senders name"/>
    <w:basedOn w:val="Heading2"/>
    <w:qFormat/>
    <w:rsid w:val="0024072D"/>
    <w:pPr>
      <w:spacing w:line="240" w:lineRule="auto"/>
    </w:pPr>
  </w:style>
  <w:style w:type="paragraph" w:customStyle="1" w:styleId="Jobtitle">
    <w:name w:val="Job title"/>
    <w:basedOn w:val="NoSpacing"/>
    <w:qFormat/>
    <w:rsid w:val="00434DF1"/>
    <w:rPr>
      <w:color w:val="6D7276"/>
    </w:rPr>
  </w:style>
  <w:style w:type="paragraph" w:customStyle="1" w:styleId="Dateandrecipientdetails">
    <w:name w:val="Date and recipient details"/>
    <w:basedOn w:val="NoSpacing"/>
    <w:qFormat/>
    <w:rsid w:val="00434DF1"/>
    <w:rPr>
      <w:color w:val="6D7276"/>
    </w:rPr>
  </w:style>
  <w:style w:type="character" w:styleId="UnresolvedMention">
    <w:name w:val="Unresolved Mention"/>
    <w:basedOn w:val="DefaultParagraphFont"/>
    <w:uiPriority w:val="99"/>
    <w:rsid w:val="004D1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394236">
      <w:bodyDiv w:val="1"/>
      <w:marLeft w:val="0"/>
      <w:marRight w:val="0"/>
      <w:marTop w:val="0"/>
      <w:marBottom w:val="0"/>
      <w:divBdr>
        <w:top w:val="none" w:sz="0" w:space="0" w:color="auto"/>
        <w:left w:val="none" w:sz="0" w:space="0" w:color="auto"/>
        <w:bottom w:val="none" w:sz="0" w:space="0" w:color="auto"/>
        <w:right w:val="none" w:sz="0" w:space="0" w:color="auto"/>
      </w:divBdr>
    </w:div>
    <w:div w:id="931426340">
      <w:bodyDiv w:val="1"/>
      <w:marLeft w:val="0"/>
      <w:marRight w:val="0"/>
      <w:marTop w:val="0"/>
      <w:marBottom w:val="0"/>
      <w:divBdr>
        <w:top w:val="none" w:sz="0" w:space="0" w:color="auto"/>
        <w:left w:val="none" w:sz="0" w:space="0" w:color="auto"/>
        <w:bottom w:val="none" w:sz="0" w:space="0" w:color="auto"/>
        <w:right w:val="none" w:sz="0" w:space="0" w:color="auto"/>
      </w:divBdr>
      <w:divsChild>
        <w:div w:id="389966013">
          <w:marLeft w:val="0"/>
          <w:marRight w:val="0"/>
          <w:marTop w:val="150"/>
          <w:marBottom w:val="150"/>
          <w:divBdr>
            <w:top w:val="none" w:sz="0" w:space="0" w:color="auto"/>
            <w:left w:val="none" w:sz="0" w:space="0" w:color="auto"/>
            <w:bottom w:val="none" w:sz="0" w:space="0" w:color="auto"/>
            <w:right w:val="none" w:sz="0" w:space="0" w:color="auto"/>
          </w:divBdr>
        </w:div>
      </w:divsChild>
    </w:div>
    <w:div w:id="1259480490">
      <w:bodyDiv w:val="1"/>
      <w:marLeft w:val="0"/>
      <w:marRight w:val="0"/>
      <w:marTop w:val="0"/>
      <w:marBottom w:val="0"/>
      <w:divBdr>
        <w:top w:val="none" w:sz="0" w:space="0" w:color="auto"/>
        <w:left w:val="none" w:sz="0" w:space="0" w:color="auto"/>
        <w:bottom w:val="none" w:sz="0" w:space="0" w:color="auto"/>
        <w:right w:val="none" w:sz="0" w:space="0" w:color="auto"/>
      </w:divBdr>
    </w:div>
    <w:div w:id="1915386070">
      <w:bodyDiv w:val="1"/>
      <w:marLeft w:val="0"/>
      <w:marRight w:val="0"/>
      <w:marTop w:val="0"/>
      <w:marBottom w:val="0"/>
      <w:divBdr>
        <w:top w:val="none" w:sz="0" w:space="0" w:color="auto"/>
        <w:left w:val="none" w:sz="0" w:space="0" w:color="auto"/>
        <w:bottom w:val="none" w:sz="0" w:space="0" w:color="auto"/>
        <w:right w:val="none" w:sz="0" w:space="0" w:color="auto"/>
      </w:divBdr>
      <w:divsChild>
        <w:div w:id="2047216550">
          <w:marLeft w:val="0"/>
          <w:marRight w:val="0"/>
          <w:marTop w:val="0"/>
          <w:marBottom w:val="0"/>
          <w:divBdr>
            <w:top w:val="none" w:sz="0" w:space="0" w:color="auto"/>
            <w:left w:val="none" w:sz="0" w:space="0" w:color="auto"/>
            <w:bottom w:val="none" w:sz="0" w:space="0" w:color="auto"/>
            <w:right w:val="none" w:sz="0" w:space="0" w:color="auto"/>
          </w:divBdr>
          <w:divsChild>
            <w:div w:id="1277059629">
              <w:marLeft w:val="0"/>
              <w:marRight w:val="0"/>
              <w:marTop w:val="0"/>
              <w:marBottom w:val="0"/>
              <w:divBdr>
                <w:top w:val="none" w:sz="0" w:space="0" w:color="auto"/>
                <w:left w:val="none" w:sz="0" w:space="0" w:color="auto"/>
                <w:bottom w:val="none" w:sz="0" w:space="0" w:color="auto"/>
                <w:right w:val="none" w:sz="0" w:space="0" w:color="auto"/>
              </w:divBdr>
              <w:divsChild>
                <w:div w:id="18696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7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mindhiv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ucemuirhead/Library/Group%20Containers/UBF8T346G9.Office/User%20Content.localized/Templates.localized/Mindhive%20Template%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B7D7B-99C6-8041-B4D9-1422CACE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Mindhive Template Letter.dotx</Template>
  <TotalTime>1</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Eidos Institute</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Bruce Muirhead</cp:lastModifiedBy>
  <cp:revision>2</cp:revision>
  <cp:lastPrinted>2023-05-17T02:01:00Z</cp:lastPrinted>
  <dcterms:created xsi:type="dcterms:W3CDTF">2023-05-17T02:01:00Z</dcterms:created>
  <dcterms:modified xsi:type="dcterms:W3CDTF">2023-05-17T02:01:00Z</dcterms:modified>
</cp:coreProperties>
</file>